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881" w:tblpY="4036"/>
        <w:tblW w:w="0" w:type="auto"/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</w:tblGrid>
      <w:tr w:rsidR="00651D1D" w:rsidRPr="002E3504" w:rsidTr="00FE77F2">
        <w:trPr>
          <w:trHeight w:val="2687"/>
        </w:trPr>
        <w:tc>
          <w:tcPr>
            <w:tcW w:w="1730" w:type="dxa"/>
          </w:tcPr>
          <w:p w:rsidR="00501D7C" w:rsidRPr="00C60822" w:rsidRDefault="00C623CE" w:rsidP="00501D7C">
            <w:pPr>
              <w:pStyle w:val="Template-Dokinfo"/>
              <w:rPr>
                <w:b/>
                <w:i/>
              </w:rPr>
            </w:pPr>
            <w:r w:rsidRPr="00C60822">
              <w:rPr>
                <w:b/>
                <w:i/>
              </w:rPr>
              <w:t>Enhed</w:t>
            </w:r>
          </w:p>
          <w:p w:rsidR="00FE77F2" w:rsidRPr="00C60822" w:rsidRDefault="005976F0" w:rsidP="00501D7C">
            <w:pPr>
              <w:pStyle w:val="Template-Dokinfo"/>
              <w:rPr>
                <w:i/>
              </w:rPr>
            </w:pPr>
            <w:r w:rsidRPr="00C60822">
              <w:rPr>
                <w:i/>
              </w:rPr>
              <w:t xml:space="preserve">Center for </w:t>
            </w:r>
            <w:r w:rsidR="004E1BA3">
              <w:rPr>
                <w:i/>
              </w:rPr>
              <w:t>børn, unge og familier</w:t>
            </w:r>
          </w:p>
          <w:p w:rsidR="00501D7C" w:rsidRPr="004E1BA3" w:rsidRDefault="00501D7C" w:rsidP="004E1BA3">
            <w:pPr>
              <w:pStyle w:val="Template-DokinfoOverskrift"/>
            </w:pPr>
          </w:p>
          <w:p w:rsidR="00A73FED" w:rsidRPr="004E1BA3" w:rsidRDefault="00A73FED" w:rsidP="00501D7C">
            <w:pPr>
              <w:pStyle w:val="Template-Dokinfo"/>
              <w:rPr>
                <w:i/>
              </w:rPr>
            </w:pPr>
          </w:p>
          <w:p w:rsidR="00501D7C" w:rsidRPr="002E3504" w:rsidRDefault="00501D7C" w:rsidP="00501D7C">
            <w:pPr>
              <w:pStyle w:val="Template-DokinfoOverskrift"/>
              <w:rPr>
                <w:b w:val="0"/>
                <w:i/>
              </w:rPr>
            </w:pPr>
            <w:r w:rsidRPr="002E3504">
              <w:rPr>
                <w:i/>
              </w:rPr>
              <w:t>Dato</w:t>
            </w:r>
          </w:p>
          <w:p w:rsidR="00651D1D" w:rsidRPr="002E3504" w:rsidRDefault="00731D6A" w:rsidP="00024EF5">
            <w:pPr>
              <w:pStyle w:val="Template-Dokinfo"/>
              <w:rPr>
                <w:i/>
              </w:rPr>
            </w:pPr>
            <w:r>
              <w:rPr>
                <w:i/>
              </w:rPr>
              <w:t>01</w:t>
            </w:r>
            <w:r w:rsidR="00283D8E">
              <w:rPr>
                <w:i/>
              </w:rPr>
              <w:t>-0</w:t>
            </w:r>
            <w:r>
              <w:rPr>
                <w:i/>
              </w:rPr>
              <w:t>6</w:t>
            </w:r>
            <w:r w:rsidR="00283D8E">
              <w:rPr>
                <w:i/>
              </w:rPr>
              <w:t>-2018</w:t>
            </w:r>
          </w:p>
        </w:tc>
      </w:tr>
    </w:tbl>
    <w:p w:rsidR="00C60822" w:rsidRDefault="00C60822" w:rsidP="00C60822">
      <w:pPr>
        <w:pStyle w:val="Overskrift1"/>
        <w:jc w:val="center"/>
        <w:rPr>
          <w:rFonts w:cs="Arial"/>
        </w:rPr>
      </w:pPr>
      <w:r>
        <w:rPr>
          <w:rFonts w:cs="Arial"/>
        </w:rPr>
        <w:t xml:space="preserve">Skema </w:t>
      </w:r>
      <w:r w:rsidR="004E1BA3">
        <w:rPr>
          <w:rFonts w:cs="Arial"/>
        </w:rPr>
        <w:t xml:space="preserve">til ansøgning om </w:t>
      </w:r>
      <w:r>
        <w:rPr>
          <w:rFonts w:cs="Arial"/>
        </w:rPr>
        <w:t xml:space="preserve">støtte fra Socialstyrelsen </w:t>
      </w:r>
      <w:r w:rsidRPr="005C3710">
        <w:rPr>
          <w:szCs w:val="30"/>
        </w:rPr>
        <w:t xml:space="preserve">til </w:t>
      </w:r>
      <w:r w:rsidR="004E1BA3">
        <w:rPr>
          <w:szCs w:val="30"/>
        </w:rPr>
        <w:t xml:space="preserve">det </w:t>
      </w:r>
      <w:proofErr w:type="spellStart"/>
      <w:r w:rsidR="004E1BA3">
        <w:rPr>
          <w:szCs w:val="30"/>
        </w:rPr>
        <w:t>vide</w:t>
      </w:r>
      <w:r w:rsidR="00394D7A">
        <w:rPr>
          <w:szCs w:val="30"/>
        </w:rPr>
        <w:t>n</w:t>
      </w:r>
      <w:r w:rsidR="004E1BA3">
        <w:rPr>
          <w:szCs w:val="30"/>
        </w:rPr>
        <w:t>sbaserede</w:t>
      </w:r>
      <w:proofErr w:type="spellEnd"/>
      <w:r w:rsidR="004E1BA3">
        <w:rPr>
          <w:szCs w:val="30"/>
        </w:rPr>
        <w:t xml:space="preserve"> famili</w:t>
      </w:r>
      <w:r w:rsidR="00B94B50">
        <w:rPr>
          <w:szCs w:val="30"/>
        </w:rPr>
        <w:t>ebehandlingsprogram Funktionel F</w:t>
      </w:r>
      <w:r w:rsidR="004E1BA3">
        <w:rPr>
          <w:szCs w:val="30"/>
        </w:rPr>
        <w:t>amilieterapi</w:t>
      </w:r>
      <w:r w:rsidR="00CE36B9">
        <w:rPr>
          <w:szCs w:val="30"/>
        </w:rPr>
        <w:t xml:space="preserve"> (FFT)</w:t>
      </w:r>
      <w:r w:rsidRPr="00F85D58">
        <w:rPr>
          <w:rFonts w:cs="Arial"/>
        </w:rPr>
        <w:t xml:space="preserve"> </w:t>
      </w:r>
    </w:p>
    <w:p w:rsidR="00C60822" w:rsidRDefault="00C60822" w:rsidP="00C60822">
      <w:pPr>
        <w:spacing w:line="240" w:lineRule="auto"/>
        <w:rPr>
          <w:rFonts w:cstheme="minorHAnsi"/>
          <w:b/>
          <w:sz w:val="24"/>
          <w:szCs w:val="24"/>
        </w:rPr>
      </w:pPr>
    </w:p>
    <w:p w:rsidR="00C60822" w:rsidRPr="009E2B96" w:rsidRDefault="00C60822" w:rsidP="00C60822">
      <w:pPr>
        <w:spacing w:line="240" w:lineRule="auto"/>
        <w:rPr>
          <w:rFonts w:cstheme="minorHAnsi"/>
          <w:b/>
          <w:sz w:val="24"/>
          <w:szCs w:val="24"/>
        </w:rPr>
      </w:pPr>
    </w:p>
    <w:p w:rsidR="0069216C" w:rsidRPr="0069216C" w:rsidRDefault="00C60822" w:rsidP="0069216C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C20DEE">
        <w:rPr>
          <w:rFonts w:cstheme="minorHAnsi"/>
          <w:b/>
          <w:sz w:val="28"/>
          <w:szCs w:val="28"/>
        </w:rPr>
        <w:t xml:space="preserve">Frist for indsendelse af ansøgning: </w:t>
      </w:r>
      <w:r w:rsidR="00731D6A">
        <w:rPr>
          <w:rFonts w:cstheme="minorHAnsi"/>
          <w:b/>
          <w:sz w:val="28"/>
          <w:szCs w:val="28"/>
        </w:rPr>
        <w:t>17</w:t>
      </w:r>
      <w:r w:rsidR="00E1614D">
        <w:rPr>
          <w:rFonts w:cstheme="minorHAnsi"/>
          <w:b/>
          <w:sz w:val="28"/>
          <w:szCs w:val="28"/>
        </w:rPr>
        <w:t>.</w:t>
      </w:r>
      <w:r w:rsidR="00731D6A">
        <w:rPr>
          <w:rFonts w:cstheme="minorHAnsi"/>
          <w:b/>
          <w:sz w:val="28"/>
          <w:szCs w:val="28"/>
        </w:rPr>
        <w:t xml:space="preserve"> august</w:t>
      </w:r>
      <w:r w:rsidR="00363942">
        <w:rPr>
          <w:rFonts w:cstheme="minorHAnsi"/>
          <w:b/>
          <w:sz w:val="28"/>
          <w:szCs w:val="28"/>
        </w:rPr>
        <w:t xml:space="preserve"> 2018</w:t>
      </w:r>
      <w:r w:rsidR="0069216C">
        <w:rPr>
          <w:rFonts w:cstheme="minorHAnsi"/>
          <w:b/>
          <w:sz w:val="28"/>
          <w:szCs w:val="28"/>
        </w:rPr>
        <w:t xml:space="preserve"> kl. 12.00</w:t>
      </w:r>
    </w:p>
    <w:p w:rsidR="0069216C" w:rsidRDefault="0069216C" w:rsidP="0069216C">
      <w:r>
        <w:t>Ansøgningsskema udfyldes og fremsendes elektronisk sammen med relevante bilag til Socialstyrelsen på følgende e-mail:</w:t>
      </w:r>
      <w:r w:rsidR="00E1614D" w:rsidRPr="00E1614D">
        <w:t xml:space="preserve"> </w:t>
      </w:r>
      <w:hyperlink r:id="rId10" w:history="1">
        <w:r w:rsidR="00E1614D" w:rsidRPr="000B3DC0">
          <w:rPr>
            <w:rStyle w:val="Hyperlink"/>
            <w:szCs w:val="20"/>
          </w:rPr>
          <w:t>kic@socialstyrelsen.dk</w:t>
        </w:r>
      </w:hyperlink>
      <w:r>
        <w:t>. Bemærk at e-mails sendt til adressen maksimalt må fylde 10 MB.</w:t>
      </w:r>
    </w:p>
    <w:p w:rsidR="0069216C" w:rsidRPr="00F15F9A" w:rsidRDefault="0069216C" w:rsidP="0069216C"/>
    <w:p w:rsidR="001A0089" w:rsidRDefault="0069216C" w:rsidP="001A0089">
      <w:pPr>
        <w:rPr>
          <w:rFonts w:cs="Arial"/>
          <w:color w:val="000000" w:themeColor="text1"/>
          <w:szCs w:val="20"/>
        </w:rPr>
      </w:pPr>
      <w:r>
        <w:t>Eventuelle spørgsmål vedr</w:t>
      </w:r>
      <w:r w:rsidRPr="00444C09">
        <w:rPr>
          <w:szCs w:val="20"/>
        </w:rPr>
        <w:t xml:space="preserve">. ansøgning kan rettes til Socialstyrelsen på mail til </w:t>
      </w:r>
      <w:hyperlink r:id="rId11" w:history="1">
        <w:r w:rsidR="00CE36B9" w:rsidRPr="000B3DC0">
          <w:rPr>
            <w:rStyle w:val="Hyperlink"/>
            <w:szCs w:val="20"/>
          </w:rPr>
          <w:t>kic@socialstyrelsen.dk</w:t>
        </w:r>
      </w:hyperlink>
      <w:r w:rsidR="00C17D08">
        <w:rPr>
          <w:color w:val="000000" w:themeColor="text1"/>
          <w:szCs w:val="20"/>
        </w:rPr>
        <w:t xml:space="preserve"> </w:t>
      </w:r>
      <w:r w:rsidRPr="00444C09">
        <w:rPr>
          <w:color w:val="000000" w:themeColor="text1"/>
          <w:szCs w:val="20"/>
        </w:rPr>
        <w:t xml:space="preserve">eller på telefon </w:t>
      </w:r>
      <w:r w:rsidR="00444C09" w:rsidRPr="00444C09">
        <w:rPr>
          <w:color w:val="000000" w:themeColor="text1"/>
          <w:szCs w:val="20"/>
        </w:rPr>
        <w:t xml:space="preserve">til </w:t>
      </w:r>
      <w:r w:rsidR="00CE36B9">
        <w:rPr>
          <w:color w:val="000000" w:themeColor="text1"/>
          <w:szCs w:val="20"/>
        </w:rPr>
        <w:t>fuldmægtig Kittie Carlson (50 81 09 39</w:t>
      </w:r>
      <w:r w:rsidRPr="00444C09">
        <w:rPr>
          <w:color w:val="000000" w:themeColor="text1"/>
          <w:szCs w:val="20"/>
        </w:rPr>
        <w:t>)</w:t>
      </w:r>
      <w:r w:rsidR="00CE36B9">
        <w:rPr>
          <w:color w:val="000000" w:themeColor="text1"/>
          <w:szCs w:val="20"/>
        </w:rPr>
        <w:t>.</w:t>
      </w:r>
    </w:p>
    <w:p w:rsidR="001A0089" w:rsidRDefault="001A0089" w:rsidP="001A0089">
      <w:pPr>
        <w:rPr>
          <w:rFonts w:cs="Arial"/>
          <w:color w:val="000000" w:themeColor="text1"/>
          <w:szCs w:val="20"/>
        </w:rPr>
      </w:pPr>
    </w:p>
    <w:p w:rsidR="00C60822" w:rsidRDefault="001A0089" w:rsidP="001A0089">
      <w:r w:rsidRPr="001A0089">
        <w:t xml:space="preserve">Se desuden </w:t>
      </w:r>
      <w:hyperlink r:id="rId12" w:history="1">
        <w:r w:rsidRPr="001A0089">
          <w:rPr>
            <w:rStyle w:val="Hyperlink"/>
          </w:rPr>
          <w:t>vejledning til ansøgningss</w:t>
        </w:r>
        <w:r w:rsidRPr="001A0089">
          <w:rPr>
            <w:rStyle w:val="Hyperlink"/>
          </w:rPr>
          <w:t>k</w:t>
        </w:r>
        <w:r w:rsidRPr="001A0089">
          <w:rPr>
            <w:rStyle w:val="Hyperlink"/>
          </w:rPr>
          <w:t>emaet</w:t>
        </w:r>
      </w:hyperlink>
      <w:bookmarkStart w:id="0" w:name="_GoBack"/>
      <w:bookmarkEnd w:id="0"/>
    </w:p>
    <w:p w:rsidR="001A0089" w:rsidRPr="001A0089" w:rsidRDefault="001A0089" w:rsidP="001A0089">
      <w:pPr>
        <w:pStyle w:val="Brdtekst"/>
      </w:pPr>
    </w:p>
    <w:p w:rsidR="00C60822" w:rsidRPr="00333B6A" w:rsidRDefault="00C60822" w:rsidP="00C60822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20" w:line="240" w:lineRule="auto"/>
        <w:ind w:left="714" w:hanging="357"/>
        <w:contextualSpacing w:val="0"/>
        <w:jc w:val="center"/>
        <w:textAlignment w:val="auto"/>
        <w:rPr>
          <w:rFonts w:cstheme="minorHAnsi"/>
          <w:b/>
          <w:sz w:val="28"/>
          <w:szCs w:val="28"/>
        </w:rPr>
      </w:pPr>
      <w:r w:rsidRPr="00B666AC">
        <w:rPr>
          <w:rFonts w:cstheme="minorHAnsi"/>
          <w:b/>
          <w:sz w:val="28"/>
          <w:szCs w:val="28"/>
        </w:rPr>
        <w:t>Generelle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69"/>
      </w:tblGrid>
      <w:tr w:rsidR="00C60822" w:rsidRPr="009E2B96" w:rsidTr="008130CC">
        <w:tc>
          <w:tcPr>
            <w:tcW w:w="7869" w:type="dxa"/>
            <w:shd w:val="clear" w:color="auto" w:fill="B8CCE4" w:themeFill="accent1" w:themeFillTint="66"/>
          </w:tcPr>
          <w:p w:rsidR="00C60822" w:rsidRPr="002A5C77" w:rsidRDefault="00C60822" w:rsidP="00A9378B">
            <w:pPr>
              <w:rPr>
                <w:rFonts w:cstheme="minorHAnsi"/>
                <w:b/>
              </w:rPr>
            </w:pPr>
            <w:r w:rsidRPr="009E2B96">
              <w:rPr>
                <w:rFonts w:cstheme="minorHAnsi"/>
                <w:b/>
              </w:rPr>
              <w:t>Kommune</w:t>
            </w:r>
            <w:r w:rsidR="00A9378B">
              <w:rPr>
                <w:rFonts w:cstheme="minorHAnsi"/>
                <w:b/>
              </w:rPr>
              <w:t>navn og adresse</w:t>
            </w:r>
          </w:p>
        </w:tc>
      </w:tr>
      <w:tr w:rsidR="00C60822" w:rsidRPr="009E2B96" w:rsidTr="008130CC">
        <w:tc>
          <w:tcPr>
            <w:tcW w:w="7869" w:type="dxa"/>
          </w:tcPr>
          <w:p w:rsidR="00C60822" w:rsidRDefault="00C60822" w:rsidP="008130CC">
            <w:pPr>
              <w:rPr>
                <w:rFonts w:cstheme="minorHAnsi"/>
              </w:rPr>
            </w:pPr>
          </w:p>
          <w:p w:rsidR="00C60822" w:rsidRPr="00D45F0E" w:rsidRDefault="00C60822" w:rsidP="008130CC">
            <w:pPr>
              <w:pStyle w:val="Brdtekst"/>
            </w:pPr>
          </w:p>
        </w:tc>
      </w:tr>
      <w:tr w:rsidR="00C60822" w:rsidRPr="009E2B96" w:rsidTr="008130CC">
        <w:tc>
          <w:tcPr>
            <w:tcW w:w="7869" w:type="dxa"/>
            <w:shd w:val="clear" w:color="auto" w:fill="B8CCE4" w:themeFill="accent1" w:themeFillTint="66"/>
          </w:tcPr>
          <w:p w:rsidR="00C60822" w:rsidRPr="002A5C77" w:rsidRDefault="00C60822" w:rsidP="00A937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Navn, telefon og e-mail</w:t>
            </w:r>
            <w:r w:rsidR="00A9378B">
              <w:rPr>
                <w:rFonts w:cstheme="minorHAnsi"/>
                <w:b/>
              </w:rPr>
              <w:t xml:space="preserve">adresse på den projektansvarlige </w:t>
            </w:r>
            <w:r w:rsidR="00A9378B" w:rsidRPr="00A9378B">
              <w:rPr>
                <w:rFonts w:cstheme="minorHAnsi"/>
                <w:i/>
              </w:rPr>
              <w:t>(Kontaktperson til Soc</w:t>
            </w:r>
            <w:r w:rsidR="00A9378B" w:rsidRPr="00A9378B">
              <w:rPr>
                <w:rFonts w:cstheme="minorHAnsi"/>
                <w:i/>
              </w:rPr>
              <w:t>i</w:t>
            </w:r>
            <w:r w:rsidR="00A9378B" w:rsidRPr="00A9378B">
              <w:rPr>
                <w:rFonts w:cstheme="minorHAnsi"/>
                <w:i/>
              </w:rPr>
              <w:t>alstyrelsen</w:t>
            </w:r>
            <w:r w:rsidR="00A9378B">
              <w:rPr>
                <w:rFonts w:cstheme="minorHAnsi"/>
                <w:i/>
              </w:rPr>
              <w:t>.</w:t>
            </w:r>
            <w:r w:rsidR="00A9378B" w:rsidRPr="00A9378B">
              <w:rPr>
                <w:rFonts w:cstheme="minorHAnsi"/>
                <w:i/>
              </w:rPr>
              <w:t>)</w:t>
            </w:r>
          </w:p>
        </w:tc>
      </w:tr>
      <w:tr w:rsidR="00C60822" w:rsidRPr="009E2B96" w:rsidTr="008130CC">
        <w:tc>
          <w:tcPr>
            <w:tcW w:w="7869" w:type="dxa"/>
          </w:tcPr>
          <w:p w:rsidR="00C60822" w:rsidRDefault="00C60822" w:rsidP="008130CC">
            <w:pPr>
              <w:rPr>
                <w:rFonts w:cstheme="minorHAnsi"/>
              </w:rPr>
            </w:pPr>
          </w:p>
          <w:p w:rsidR="00C60822" w:rsidRPr="00D45F0E" w:rsidRDefault="00C60822" w:rsidP="008130CC">
            <w:pPr>
              <w:pStyle w:val="Brdtekst"/>
            </w:pPr>
          </w:p>
        </w:tc>
      </w:tr>
      <w:tr w:rsidR="00A9378B" w:rsidRPr="00A9378B" w:rsidTr="00A9378B">
        <w:tc>
          <w:tcPr>
            <w:tcW w:w="7869" w:type="dxa"/>
            <w:shd w:val="clear" w:color="auto" w:fill="B8CCE4" w:themeFill="accent1" w:themeFillTint="66"/>
          </w:tcPr>
          <w:p w:rsidR="00A9378B" w:rsidRPr="00A9378B" w:rsidRDefault="00A9378B" w:rsidP="00A9378B">
            <w:pPr>
              <w:rPr>
                <w:rFonts w:cstheme="minorHAnsi"/>
                <w:b/>
              </w:rPr>
            </w:pPr>
            <w:r w:rsidRPr="00A9378B">
              <w:rPr>
                <w:rFonts w:cstheme="minorHAnsi"/>
                <w:b/>
              </w:rPr>
              <w:t>Navn, telefon og e-mailadresse på</w:t>
            </w:r>
            <w:r>
              <w:rPr>
                <w:rFonts w:cstheme="minorHAnsi"/>
                <w:b/>
              </w:rPr>
              <w:t xml:space="preserve"> den</w:t>
            </w:r>
            <w:r w:rsidRPr="00A9378B">
              <w:rPr>
                <w:rFonts w:cstheme="minorHAnsi"/>
                <w:b/>
              </w:rPr>
              <w:t xml:space="preserve"> ansvarlig</w:t>
            </w:r>
            <w:r>
              <w:rPr>
                <w:rFonts w:cstheme="minorHAnsi"/>
                <w:b/>
              </w:rPr>
              <w:t>e</w:t>
            </w:r>
            <w:r w:rsidRPr="00A9378B">
              <w:rPr>
                <w:rFonts w:cstheme="minorHAnsi"/>
                <w:b/>
              </w:rPr>
              <w:t xml:space="preserve"> chef</w:t>
            </w:r>
          </w:p>
        </w:tc>
      </w:tr>
      <w:tr w:rsidR="00A9378B" w:rsidRPr="009E2B96" w:rsidTr="008130CC">
        <w:tc>
          <w:tcPr>
            <w:tcW w:w="7869" w:type="dxa"/>
          </w:tcPr>
          <w:p w:rsidR="00A9378B" w:rsidRDefault="00A9378B" w:rsidP="008130CC">
            <w:pPr>
              <w:rPr>
                <w:rFonts w:cstheme="minorHAnsi"/>
              </w:rPr>
            </w:pPr>
          </w:p>
          <w:p w:rsidR="00A9378B" w:rsidRPr="00A9378B" w:rsidRDefault="00A9378B" w:rsidP="00A9378B">
            <w:pPr>
              <w:pStyle w:val="Brdtekst"/>
            </w:pPr>
          </w:p>
        </w:tc>
      </w:tr>
      <w:tr w:rsidR="00CE3B24" w:rsidRPr="009E2B96" w:rsidTr="00CE3B24">
        <w:tc>
          <w:tcPr>
            <w:tcW w:w="7869" w:type="dxa"/>
            <w:shd w:val="clear" w:color="auto" w:fill="B8CCE4" w:themeFill="accent1" w:themeFillTint="66"/>
          </w:tcPr>
          <w:p w:rsidR="00CE3B24" w:rsidRPr="00CE3B24" w:rsidRDefault="00CE3B24" w:rsidP="008130CC">
            <w:pPr>
              <w:rPr>
                <w:rFonts w:cstheme="minorHAnsi"/>
                <w:b/>
              </w:rPr>
            </w:pPr>
            <w:r w:rsidRPr="00CE3B24">
              <w:rPr>
                <w:rFonts w:cstheme="minorHAnsi"/>
                <w:b/>
              </w:rPr>
              <w:t>Har kommunen indgået samarbejde med andre aktører om implementering af metoden, fx andre kommuner, regioner, private aktører mv.?</w:t>
            </w:r>
            <w:r w:rsidRPr="00CE3B24">
              <w:rPr>
                <w:rFonts w:cstheme="minorHAnsi"/>
                <w:i/>
              </w:rPr>
              <w:t xml:space="preserve"> (Skriv hvilke)</w:t>
            </w:r>
          </w:p>
        </w:tc>
      </w:tr>
      <w:tr w:rsidR="00CE3B24" w:rsidRPr="009E2B96" w:rsidTr="008130CC">
        <w:tc>
          <w:tcPr>
            <w:tcW w:w="7869" w:type="dxa"/>
          </w:tcPr>
          <w:p w:rsidR="00CE3B24" w:rsidRDefault="00CE3B24" w:rsidP="008130CC">
            <w:pPr>
              <w:rPr>
                <w:rFonts w:cstheme="minorHAnsi"/>
              </w:rPr>
            </w:pPr>
          </w:p>
          <w:p w:rsidR="00CE3B24" w:rsidRPr="00CE3B24" w:rsidRDefault="00CE3B24" w:rsidP="00CE3B24">
            <w:pPr>
              <w:pStyle w:val="Brdtekst"/>
            </w:pPr>
          </w:p>
        </w:tc>
      </w:tr>
    </w:tbl>
    <w:p w:rsidR="00C60822" w:rsidRDefault="00C60822" w:rsidP="00C60822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C60822" w:rsidRDefault="00C07ED7" w:rsidP="00C60822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20" w:line="240" w:lineRule="auto"/>
        <w:ind w:left="714" w:hanging="357"/>
        <w:contextualSpacing w:val="0"/>
        <w:jc w:val="center"/>
        <w:textAlignment w:val="auto"/>
        <w:rPr>
          <w:rFonts w:cstheme="minorHAnsi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Ledelsesopbakning til kommunens ansøgning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69"/>
      </w:tblGrid>
      <w:tr w:rsidR="00C60822" w:rsidRPr="009E2B96" w:rsidTr="008130CC">
        <w:tc>
          <w:tcPr>
            <w:tcW w:w="7869" w:type="dxa"/>
            <w:shd w:val="clear" w:color="auto" w:fill="B8CCE4" w:themeFill="accent1" w:themeFillTint="66"/>
          </w:tcPr>
          <w:p w:rsidR="00C07ED7" w:rsidRPr="00C07ED7" w:rsidRDefault="00C07ED7" w:rsidP="00C07ED7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b/>
                <w:i/>
              </w:rPr>
            </w:pPr>
            <w:r w:rsidRPr="00C07ED7">
              <w:rPr>
                <w:b/>
                <w:i/>
              </w:rPr>
              <w:t xml:space="preserve">Beskriv kort, hvem der har været involveret i beslutningen om at søge </w:t>
            </w:r>
            <w:r>
              <w:rPr>
                <w:b/>
                <w:i/>
              </w:rPr>
              <w:t>støtte</w:t>
            </w:r>
            <w:r w:rsidRPr="00C07ED7">
              <w:rPr>
                <w:b/>
                <w:i/>
              </w:rPr>
              <w:t xml:space="preserve">, og hvad der har været fokus på i overvejelserne herom? </w:t>
            </w:r>
          </w:p>
          <w:p w:rsidR="00C60822" w:rsidRPr="00C07ED7" w:rsidRDefault="00C07ED7" w:rsidP="00C07ED7">
            <w:pPr>
              <w:rPr>
                <w:rFonts w:cstheme="minorHAnsi"/>
                <w:b/>
              </w:rPr>
            </w:pPr>
            <w:r w:rsidRPr="00C07ED7">
              <w:rPr>
                <w:rFonts w:cs="Arial"/>
                <w:b/>
              </w:rPr>
              <w:t xml:space="preserve"> (Beskrivelsen skal have et omfang svarende til max ½ A4 side)</w:t>
            </w:r>
          </w:p>
        </w:tc>
      </w:tr>
      <w:tr w:rsidR="00B51FE7" w:rsidRPr="009E2B96" w:rsidTr="004668A5">
        <w:trPr>
          <w:trHeight w:val="930"/>
        </w:trPr>
        <w:tc>
          <w:tcPr>
            <w:tcW w:w="7869" w:type="dxa"/>
            <w:vAlign w:val="center"/>
          </w:tcPr>
          <w:p w:rsidR="00B51FE7" w:rsidRPr="00372292" w:rsidRDefault="00B51FE7" w:rsidP="00C07ED7">
            <w:pPr>
              <w:pStyle w:val="Brdtekst"/>
            </w:pPr>
          </w:p>
        </w:tc>
      </w:tr>
      <w:tr w:rsidR="000A0DAE" w:rsidRPr="000A0DAE" w:rsidTr="000A0DAE">
        <w:tc>
          <w:tcPr>
            <w:tcW w:w="7869" w:type="dxa"/>
            <w:shd w:val="clear" w:color="auto" w:fill="B8CCE4" w:themeFill="accent1" w:themeFillTint="66"/>
            <w:vAlign w:val="center"/>
          </w:tcPr>
          <w:p w:rsidR="00C07ED7" w:rsidRPr="0024391A" w:rsidRDefault="00C07ED7" w:rsidP="00C07ED7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20448A">
              <w:rPr>
                <w:b/>
                <w:i/>
              </w:rPr>
              <w:t xml:space="preserve">Kommunen </w:t>
            </w:r>
            <w:r>
              <w:rPr>
                <w:b/>
                <w:i/>
              </w:rPr>
              <w:t>forpligter sig</w:t>
            </w:r>
            <w:r w:rsidRPr="0020448A">
              <w:rPr>
                <w:b/>
                <w:i/>
              </w:rPr>
              <w:t xml:space="preserve"> ved direktørunderskrift på, at der vil blive afsat de nødvendi</w:t>
            </w:r>
            <w:r>
              <w:rPr>
                <w:b/>
                <w:i/>
              </w:rPr>
              <w:t xml:space="preserve">ge ressourcer til </w:t>
            </w:r>
            <w:r w:rsidR="00E777F4">
              <w:rPr>
                <w:b/>
                <w:i/>
              </w:rPr>
              <w:t>at fastholde</w:t>
            </w:r>
            <w:r>
              <w:rPr>
                <w:b/>
                <w:i/>
              </w:rPr>
              <w:t xml:space="preserve"> implementeringen af FFT</w:t>
            </w:r>
            <w:r w:rsidRPr="0024391A">
              <w:rPr>
                <w:rFonts w:cs="Arial"/>
                <w:b/>
                <w:i/>
                <w:szCs w:val="20"/>
              </w:rPr>
              <w:t xml:space="preserve">. </w:t>
            </w:r>
            <w:r w:rsidRPr="0024391A">
              <w:rPr>
                <w:rFonts w:cs="Arial"/>
                <w:b/>
                <w:color w:val="000000"/>
                <w:szCs w:val="20"/>
              </w:rPr>
              <w:t>Som minimum skal der afsættes ressourcer til:</w:t>
            </w:r>
          </w:p>
          <w:p w:rsidR="00C07ED7" w:rsidRDefault="00C07ED7" w:rsidP="00C07ED7">
            <w:pPr>
              <w:pStyle w:val="Listeafsnit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rFonts w:cs="Arial"/>
                <w:color w:val="000000"/>
              </w:rPr>
            </w:pPr>
            <w:r w:rsidRPr="0024391A">
              <w:rPr>
                <w:rFonts w:cs="Arial"/>
                <w:color w:val="000000"/>
              </w:rPr>
              <w:t>Dialog og koordination med Socialstyrelsen</w:t>
            </w:r>
          </w:p>
          <w:p w:rsidR="00E777F4" w:rsidRDefault="00E777F4" w:rsidP="00C07ED7">
            <w:pPr>
              <w:pStyle w:val="Listeafsnit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Deltagelse i opkvalificeringsakti</w:t>
            </w:r>
            <w:r w:rsidR="00C13248">
              <w:rPr>
                <w:rFonts w:cs="Arial"/>
                <w:color w:val="000000"/>
              </w:rPr>
              <w:t>viteter beskrevet i vejledning</w:t>
            </w:r>
          </w:p>
          <w:p w:rsidR="00C07ED7" w:rsidRDefault="00C07ED7" w:rsidP="00C07ED7">
            <w:pPr>
              <w:pStyle w:val="Listeafsnit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Licen</w:t>
            </w:r>
            <w:r w:rsidR="00E777F4">
              <w:rPr>
                <w:rFonts w:cs="Arial"/>
                <w:color w:val="000000"/>
              </w:rPr>
              <w:t>sbetaling til fase 2</w:t>
            </w:r>
          </w:p>
          <w:p w:rsidR="000A0DAE" w:rsidRPr="00E777F4" w:rsidRDefault="00C07ED7" w:rsidP="00E1614D">
            <w:pPr>
              <w:pStyle w:val="Listeafsnit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rFonts w:cs="Arial"/>
                <w:color w:val="000000"/>
              </w:rPr>
            </w:pPr>
            <w:r w:rsidRPr="00E777F4">
              <w:rPr>
                <w:rFonts w:cs="Arial"/>
                <w:color w:val="000000"/>
              </w:rPr>
              <w:t xml:space="preserve">Deltagelse af ledere og </w:t>
            </w:r>
            <w:r w:rsidR="00E777F4">
              <w:rPr>
                <w:rFonts w:cs="Arial"/>
                <w:color w:val="000000"/>
              </w:rPr>
              <w:t xml:space="preserve">relevante </w:t>
            </w:r>
            <w:r w:rsidRPr="00E777F4">
              <w:rPr>
                <w:rFonts w:cs="Arial"/>
                <w:color w:val="000000"/>
              </w:rPr>
              <w:t xml:space="preserve">medarbejdere på </w:t>
            </w:r>
            <w:r w:rsidR="00E777F4">
              <w:rPr>
                <w:rFonts w:cs="Arial"/>
                <w:color w:val="000000"/>
              </w:rPr>
              <w:t>introduktion</w:t>
            </w:r>
            <w:r w:rsidR="00E1614D">
              <w:rPr>
                <w:rFonts w:cs="Arial"/>
                <w:color w:val="000000"/>
              </w:rPr>
              <w:t>.</w:t>
            </w:r>
          </w:p>
        </w:tc>
      </w:tr>
      <w:tr w:rsidR="00E777F4" w:rsidRPr="009E2B96" w:rsidTr="00893E21">
        <w:trPr>
          <w:trHeight w:val="730"/>
        </w:trPr>
        <w:tc>
          <w:tcPr>
            <w:tcW w:w="7869" w:type="dxa"/>
            <w:vAlign w:val="center"/>
          </w:tcPr>
          <w:p w:rsidR="00E777F4" w:rsidRDefault="00E777F4" w:rsidP="000A0DAE">
            <w:pPr>
              <w:pStyle w:val="Brdtekst"/>
            </w:pPr>
          </w:p>
        </w:tc>
      </w:tr>
    </w:tbl>
    <w:p w:rsidR="00C60822" w:rsidRPr="00EF7931" w:rsidRDefault="00C60822" w:rsidP="00C60822">
      <w:pPr>
        <w:spacing w:after="120" w:line="240" w:lineRule="auto"/>
        <w:rPr>
          <w:rFonts w:cstheme="minorHAnsi"/>
          <w:b/>
          <w:sz w:val="28"/>
          <w:szCs w:val="28"/>
        </w:rPr>
      </w:pPr>
    </w:p>
    <w:p w:rsidR="00850D4C" w:rsidRPr="009D72AF" w:rsidRDefault="005824F5" w:rsidP="009D72AF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20" w:line="240" w:lineRule="auto"/>
        <w:contextualSpacing w:val="0"/>
        <w:jc w:val="center"/>
        <w:textAlignment w:val="auto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Motivation for at ansøge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69"/>
      </w:tblGrid>
      <w:tr w:rsidR="00C60822" w:rsidRPr="009E2B96" w:rsidTr="008130CC">
        <w:tc>
          <w:tcPr>
            <w:tcW w:w="7869" w:type="dxa"/>
            <w:shd w:val="clear" w:color="auto" w:fill="B8CCE4" w:themeFill="accent1" w:themeFillTint="66"/>
          </w:tcPr>
          <w:p w:rsidR="005824F5" w:rsidRPr="00507EA3" w:rsidRDefault="005824F5" w:rsidP="005824F5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  <w:r w:rsidRPr="00507EA3">
              <w:rPr>
                <w:rFonts w:cs="Arial"/>
                <w:b/>
              </w:rPr>
              <w:t>Beskriv kort kommunens baggrund for at søge</w:t>
            </w:r>
          </w:p>
          <w:p w:rsidR="005824F5" w:rsidRPr="00B51FE7" w:rsidRDefault="005824F5" w:rsidP="00B51FE7">
            <w:pPr>
              <w:pStyle w:val="Listeafsnit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rFonts w:cs="Arial"/>
                <w:color w:val="000000"/>
              </w:rPr>
            </w:pPr>
            <w:r w:rsidRPr="00B51FE7">
              <w:rPr>
                <w:rFonts w:cs="Arial"/>
                <w:color w:val="000000"/>
              </w:rPr>
              <w:t>Hvilke udfordringer oplever kommunen i henhold til målgruppen?</w:t>
            </w:r>
          </w:p>
          <w:p w:rsidR="00B15C4E" w:rsidRPr="00B51FE7" w:rsidRDefault="00B15C4E" w:rsidP="00B51FE7">
            <w:pPr>
              <w:pStyle w:val="Listeafsnit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rFonts w:cs="Arial"/>
                <w:color w:val="000000"/>
              </w:rPr>
            </w:pPr>
            <w:r w:rsidRPr="00B51FE7">
              <w:rPr>
                <w:rFonts w:cs="Arial"/>
                <w:color w:val="000000"/>
              </w:rPr>
              <w:t>Hvilke udfordringer oplever kommunen i henhold til den nuværende praksis og indsatser til målgruppen?</w:t>
            </w:r>
          </w:p>
          <w:p w:rsidR="005824F5" w:rsidRPr="00B51FE7" w:rsidRDefault="005824F5" w:rsidP="00B51FE7">
            <w:pPr>
              <w:pStyle w:val="Listeafsnit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40" w:lineRule="auto"/>
              <w:jc w:val="left"/>
              <w:textAlignment w:val="auto"/>
              <w:rPr>
                <w:rFonts w:cs="Arial"/>
                <w:color w:val="000000"/>
              </w:rPr>
            </w:pPr>
            <w:r w:rsidRPr="00B51FE7">
              <w:rPr>
                <w:rFonts w:cs="Arial"/>
                <w:color w:val="000000"/>
              </w:rPr>
              <w:t>Hvad forventer kommunen at få ud af FFT indsatsen?</w:t>
            </w:r>
          </w:p>
          <w:p w:rsidR="00C60822" w:rsidRPr="00372292" w:rsidRDefault="005824F5" w:rsidP="005824F5">
            <w:pPr>
              <w:rPr>
                <w:rFonts w:cstheme="minorHAnsi"/>
                <w:b/>
              </w:rPr>
            </w:pPr>
            <w:r w:rsidRPr="00D7135A">
              <w:rPr>
                <w:rFonts w:cs="Arial"/>
                <w:b/>
                <w:szCs w:val="20"/>
              </w:rPr>
              <w:t>(Beskrivelsen</w:t>
            </w:r>
            <w:r>
              <w:rPr>
                <w:rFonts w:cs="Arial"/>
                <w:b/>
                <w:szCs w:val="20"/>
              </w:rPr>
              <w:t xml:space="preserve"> skal have et </w:t>
            </w:r>
            <w:r w:rsidRPr="00D7135A">
              <w:rPr>
                <w:rFonts w:cs="Arial"/>
                <w:b/>
                <w:szCs w:val="20"/>
              </w:rPr>
              <w:t>omfang s</w:t>
            </w:r>
            <w:r>
              <w:rPr>
                <w:rFonts w:cs="Arial"/>
                <w:b/>
                <w:szCs w:val="20"/>
              </w:rPr>
              <w:t>varende til</w:t>
            </w:r>
            <w:r w:rsidRPr="00D7135A">
              <w:rPr>
                <w:rFonts w:cs="Arial"/>
                <w:b/>
                <w:szCs w:val="20"/>
              </w:rPr>
              <w:t xml:space="preserve"> max 1 A4 side)</w:t>
            </w:r>
          </w:p>
        </w:tc>
      </w:tr>
      <w:tr w:rsidR="00C60822" w:rsidRPr="009E2B96" w:rsidTr="008130CC">
        <w:tc>
          <w:tcPr>
            <w:tcW w:w="7869" w:type="dxa"/>
          </w:tcPr>
          <w:p w:rsidR="00C60822" w:rsidRDefault="00C60822" w:rsidP="008130CC"/>
          <w:p w:rsidR="00C60822" w:rsidRPr="007201A1" w:rsidRDefault="00C60822" w:rsidP="008130CC">
            <w:pPr>
              <w:pStyle w:val="Brdtekst"/>
            </w:pPr>
          </w:p>
        </w:tc>
      </w:tr>
    </w:tbl>
    <w:p w:rsidR="00C60822" w:rsidRDefault="00C60822" w:rsidP="00C60822">
      <w:pPr>
        <w:pStyle w:val="Listeafsnit"/>
        <w:overflowPunct/>
        <w:autoSpaceDE/>
        <w:autoSpaceDN/>
        <w:adjustRightInd/>
        <w:spacing w:after="120" w:line="240" w:lineRule="auto"/>
        <w:ind w:left="714"/>
        <w:contextualSpacing w:val="0"/>
        <w:textAlignment w:val="auto"/>
        <w:rPr>
          <w:rFonts w:cstheme="minorHAnsi"/>
          <w:b/>
          <w:sz w:val="28"/>
          <w:szCs w:val="28"/>
        </w:rPr>
      </w:pPr>
    </w:p>
    <w:p w:rsidR="00C60822" w:rsidRPr="00B666AC" w:rsidRDefault="00A9378B" w:rsidP="00C60822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20" w:line="240" w:lineRule="auto"/>
        <w:ind w:left="714" w:hanging="357"/>
        <w:contextualSpacing w:val="0"/>
        <w:jc w:val="center"/>
        <w:textAlignment w:val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Borgermålgruppe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69"/>
      </w:tblGrid>
      <w:tr w:rsidR="00C60822" w:rsidRPr="007201A1" w:rsidTr="008130CC">
        <w:tc>
          <w:tcPr>
            <w:tcW w:w="7869" w:type="dxa"/>
            <w:shd w:val="clear" w:color="auto" w:fill="B8CCE4" w:themeFill="accent1" w:themeFillTint="66"/>
          </w:tcPr>
          <w:p w:rsidR="00C60822" w:rsidRPr="007201A1" w:rsidRDefault="00B15C4E" w:rsidP="00BA5B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Beskriv</w:t>
            </w:r>
            <w:r w:rsidR="00C60822">
              <w:rPr>
                <w:rFonts w:cstheme="minorHAnsi"/>
                <w:b/>
              </w:rPr>
              <w:t xml:space="preserve"> målgruppe</w:t>
            </w:r>
            <w:r>
              <w:rPr>
                <w:rFonts w:cstheme="minorHAnsi"/>
                <w:b/>
              </w:rPr>
              <w:t xml:space="preserve">n </w:t>
            </w:r>
            <w:r w:rsidR="00C60822">
              <w:rPr>
                <w:rFonts w:cstheme="minorHAnsi"/>
                <w:b/>
              </w:rPr>
              <w:t xml:space="preserve">kommunen </w:t>
            </w:r>
            <w:r>
              <w:rPr>
                <w:rFonts w:cstheme="minorHAnsi"/>
                <w:b/>
              </w:rPr>
              <w:t xml:space="preserve">ønsker </w:t>
            </w:r>
            <w:r w:rsidR="00C60822">
              <w:rPr>
                <w:rFonts w:cstheme="minorHAnsi"/>
                <w:b/>
              </w:rPr>
              <w:t xml:space="preserve">at </w:t>
            </w:r>
            <w:r w:rsidR="00BA5B8F">
              <w:rPr>
                <w:rFonts w:cstheme="minorHAnsi"/>
                <w:b/>
              </w:rPr>
              <w:t xml:space="preserve">anvende </w:t>
            </w:r>
            <w:r w:rsidR="00C60822">
              <w:rPr>
                <w:rFonts w:cstheme="minorHAnsi"/>
                <w:b/>
              </w:rPr>
              <w:t>metoden til?</w:t>
            </w:r>
          </w:p>
        </w:tc>
      </w:tr>
      <w:tr w:rsidR="00C60822" w:rsidRPr="007201A1" w:rsidTr="008130CC">
        <w:tc>
          <w:tcPr>
            <w:tcW w:w="7869" w:type="dxa"/>
            <w:shd w:val="clear" w:color="auto" w:fill="auto"/>
          </w:tcPr>
          <w:p w:rsidR="00C60822" w:rsidRDefault="00C60822" w:rsidP="008130CC">
            <w:pPr>
              <w:rPr>
                <w:rFonts w:cstheme="minorHAnsi"/>
                <w:b/>
              </w:rPr>
            </w:pPr>
          </w:p>
          <w:p w:rsidR="00C60822" w:rsidRPr="00D45F0E" w:rsidRDefault="00C60822" w:rsidP="008130CC">
            <w:pPr>
              <w:pStyle w:val="Brdtekst"/>
            </w:pPr>
          </w:p>
        </w:tc>
      </w:tr>
      <w:tr w:rsidR="00C60822" w:rsidRPr="007201A1" w:rsidTr="008130CC">
        <w:tc>
          <w:tcPr>
            <w:tcW w:w="7869" w:type="dxa"/>
            <w:shd w:val="clear" w:color="auto" w:fill="B8CCE4" w:themeFill="accent1" w:themeFillTint="66"/>
          </w:tcPr>
          <w:p w:rsidR="00C60822" w:rsidRPr="007201A1" w:rsidRDefault="00C60822" w:rsidP="008130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Hvor stor anslås målgruppen for metoden at være</w:t>
            </w:r>
            <w:r w:rsidR="00A9378B">
              <w:rPr>
                <w:rFonts w:cstheme="minorHAnsi"/>
                <w:b/>
              </w:rPr>
              <w:t xml:space="preserve"> i kommunen</w:t>
            </w:r>
            <w:r>
              <w:rPr>
                <w:rFonts w:cstheme="minorHAnsi"/>
                <w:b/>
              </w:rPr>
              <w:t>?</w:t>
            </w:r>
          </w:p>
        </w:tc>
      </w:tr>
      <w:tr w:rsidR="00C60822" w:rsidRPr="007201A1" w:rsidTr="008130CC">
        <w:tc>
          <w:tcPr>
            <w:tcW w:w="7869" w:type="dxa"/>
            <w:shd w:val="clear" w:color="auto" w:fill="auto"/>
          </w:tcPr>
          <w:p w:rsidR="00C60822" w:rsidRDefault="00C60822" w:rsidP="008130CC">
            <w:pPr>
              <w:rPr>
                <w:rFonts w:cstheme="minorHAnsi"/>
                <w:b/>
              </w:rPr>
            </w:pPr>
          </w:p>
          <w:p w:rsidR="00C60822" w:rsidRPr="00D45F0E" w:rsidRDefault="00C60822" w:rsidP="008130CC">
            <w:pPr>
              <w:pStyle w:val="Brdtekst"/>
            </w:pPr>
          </w:p>
        </w:tc>
      </w:tr>
      <w:tr w:rsidR="00C60822" w:rsidRPr="007201A1" w:rsidTr="008130CC">
        <w:tc>
          <w:tcPr>
            <w:tcW w:w="7869" w:type="dxa"/>
            <w:shd w:val="clear" w:color="auto" w:fill="B8CCE4" w:themeFill="accent1" w:themeFillTint="66"/>
          </w:tcPr>
          <w:p w:rsidR="00C60822" w:rsidRPr="007201A1" w:rsidRDefault="00C60822" w:rsidP="005F4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Hvor mange borgere forventer kommunen</w:t>
            </w:r>
            <w:r w:rsidR="00BF2D7B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BF2D7B">
              <w:rPr>
                <w:rFonts w:cstheme="minorHAnsi"/>
                <w:b/>
              </w:rPr>
              <w:t>at</w:t>
            </w:r>
            <w:r>
              <w:rPr>
                <w:rFonts w:cstheme="minorHAnsi"/>
                <w:b/>
              </w:rPr>
              <w:t xml:space="preserve"> metoden</w:t>
            </w:r>
            <w:r w:rsidR="005F4E43">
              <w:rPr>
                <w:rFonts w:cstheme="minorHAnsi"/>
                <w:b/>
              </w:rPr>
              <w:t xml:space="preserve"> vil blive anvendt overfor</w:t>
            </w:r>
            <w:r>
              <w:rPr>
                <w:rFonts w:cstheme="minorHAnsi"/>
                <w:b/>
              </w:rPr>
              <w:t xml:space="preserve"> i de første to år fra metodens opstart i kommunen?</w:t>
            </w:r>
          </w:p>
        </w:tc>
      </w:tr>
      <w:tr w:rsidR="00C60822" w:rsidRPr="007201A1" w:rsidTr="008130CC">
        <w:tc>
          <w:tcPr>
            <w:tcW w:w="7869" w:type="dxa"/>
            <w:shd w:val="clear" w:color="auto" w:fill="auto"/>
          </w:tcPr>
          <w:p w:rsidR="00C60822" w:rsidRDefault="00C60822" w:rsidP="008130CC">
            <w:pPr>
              <w:rPr>
                <w:rFonts w:cstheme="minorHAnsi"/>
                <w:b/>
              </w:rPr>
            </w:pPr>
          </w:p>
          <w:p w:rsidR="00C60822" w:rsidRPr="00D45F0E" w:rsidRDefault="00C60822" w:rsidP="008130CC">
            <w:pPr>
              <w:pStyle w:val="Brdtekst"/>
            </w:pPr>
          </w:p>
        </w:tc>
      </w:tr>
    </w:tbl>
    <w:p w:rsidR="00C60822" w:rsidRDefault="00C60822" w:rsidP="00C60822">
      <w:pPr>
        <w:pStyle w:val="NormalWeb"/>
        <w:spacing w:after="120"/>
        <w:rPr>
          <w:rFonts w:asciiTheme="minorHAnsi" w:hAnsiTheme="minorHAnsi" w:cstheme="minorHAnsi"/>
          <w:sz w:val="22"/>
        </w:rPr>
      </w:pPr>
    </w:p>
    <w:p w:rsidR="00C60822" w:rsidRDefault="00C60822" w:rsidP="00C60822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20" w:line="240" w:lineRule="auto"/>
        <w:contextualSpacing w:val="0"/>
        <w:jc w:val="center"/>
        <w:textAlignment w:val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Organisering</w:t>
      </w:r>
      <w:r w:rsidR="00A9378B">
        <w:rPr>
          <w:rFonts w:cstheme="minorHAnsi"/>
          <w:b/>
          <w:sz w:val="28"/>
          <w:szCs w:val="28"/>
        </w:rPr>
        <w:t xml:space="preserve"> af metoden i kommunen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69"/>
      </w:tblGrid>
      <w:tr w:rsidR="00C60822" w:rsidRPr="007201A1" w:rsidTr="008130CC">
        <w:tc>
          <w:tcPr>
            <w:tcW w:w="7869" w:type="dxa"/>
            <w:shd w:val="clear" w:color="auto" w:fill="B8CCE4" w:themeFill="accent1" w:themeFillTint="66"/>
          </w:tcPr>
          <w:p w:rsidR="00C60822" w:rsidRDefault="00C60822" w:rsidP="008130C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Hvordan forventer kommunen at organisere arbejdet med metoden?</w:t>
            </w:r>
            <w:r w:rsidR="00A9378B">
              <w:rPr>
                <w:rFonts w:cstheme="minorHAnsi"/>
                <w:i/>
              </w:rPr>
              <w:t xml:space="preserve"> (K</w:t>
            </w:r>
            <w:r w:rsidRPr="00D45F0E">
              <w:rPr>
                <w:rFonts w:cstheme="minorHAnsi"/>
                <w:i/>
              </w:rPr>
              <w:t>ort b</w:t>
            </w:r>
            <w:r w:rsidRPr="00D45F0E">
              <w:rPr>
                <w:rFonts w:cstheme="minorHAnsi"/>
                <w:i/>
              </w:rPr>
              <w:t>e</w:t>
            </w:r>
            <w:r w:rsidRPr="00D45F0E">
              <w:rPr>
                <w:rFonts w:cstheme="minorHAnsi"/>
                <w:i/>
              </w:rPr>
              <w:t>skrivelse, fx organisatorisk placering, styre</w:t>
            </w:r>
            <w:r w:rsidR="00A9378B">
              <w:rPr>
                <w:rFonts w:cstheme="minorHAnsi"/>
                <w:i/>
              </w:rPr>
              <w:t>gruppe, implementeringsteam mv. V</w:t>
            </w:r>
            <w:r w:rsidRPr="00D45F0E">
              <w:rPr>
                <w:rFonts w:cstheme="minorHAnsi"/>
                <w:i/>
              </w:rPr>
              <w:t>edlæg evt. organisationstegning</w:t>
            </w:r>
            <w:r w:rsidR="00A9378B">
              <w:rPr>
                <w:rFonts w:cstheme="minorHAnsi"/>
                <w:i/>
              </w:rPr>
              <w:t>.</w:t>
            </w:r>
            <w:r w:rsidRPr="00D45F0E">
              <w:rPr>
                <w:rFonts w:cstheme="minorHAnsi"/>
                <w:i/>
              </w:rPr>
              <w:t>)</w:t>
            </w:r>
          </w:p>
          <w:p w:rsidR="00B15C4E" w:rsidRPr="00B15C4E" w:rsidRDefault="00B15C4E" w:rsidP="00B15C4E">
            <w:pPr>
              <w:pStyle w:val="Brdtekst"/>
            </w:pPr>
            <w:r w:rsidRPr="00D7135A">
              <w:rPr>
                <w:rFonts w:cs="Arial"/>
                <w:b/>
                <w:szCs w:val="20"/>
              </w:rPr>
              <w:t>(Beskrivelsen</w:t>
            </w:r>
            <w:r>
              <w:rPr>
                <w:rFonts w:cs="Arial"/>
                <w:b/>
                <w:szCs w:val="20"/>
              </w:rPr>
              <w:t xml:space="preserve"> skal have et </w:t>
            </w:r>
            <w:r w:rsidRPr="00D7135A">
              <w:rPr>
                <w:rFonts w:cs="Arial"/>
                <w:b/>
                <w:szCs w:val="20"/>
              </w:rPr>
              <w:t>omfang s</w:t>
            </w:r>
            <w:r>
              <w:rPr>
                <w:rFonts w:cs="Arial"/>
                <w:b/>
                <w:szCs w:val="20"/>
              </w:rPr>
              <w:t>varende til</w:t>
            </w:r>
            <w:r w:rsidRPr="00D7135A">
              <w:rPr>
                <w:rFonts w:cs="Arial"/>
                <w:b/>
                <w:szCs w:val="20"/>
              </w:rPr>
              <w:t xml:space="preserve"> </w:t>
            </w:r>
            <w:r w:rsidRPr="00C07ED7">
              <w:rPr>
                <w:rFonts w:cs="Arial"/>
                <w:b/>
              </w:rPr>
              <w:t>max ½ A4 side</w:t>
            </w:r>
            <w:r w:rsidRPr="00D7135A">
              <w:rPr>
                <w:rFonts w:cs="Arial"/>
                <w:b/>
                <w:szCs w:val="20"/>
              </w:rPr>
              <w:t>)</w:t>
            </w:r>
          </w:p>
        </w:tc>
      </w:tr>
      <w:tr w:rsidR="00C60822" w:rsidRPr="007201A1" w:rsidTr="008130CC">
        <w:tc>
          <w:tcPr>
            <w:tcW w:w="7869" w:type="dxa"/>
            <w:shd w:val="clear" w:color="auto" w:fill="auto"/>
          </w:tcPr>
          <w:p w:rsidR="00C60822" w:rsidRDefault="00C60822" w:rsidP="008130CC">
            <w:pPr>
              <w:rPr>
                <w:rFonts w:cstheme="minorHAnsi"/>
                <w:b/>
              </w:rPr>
            </w:pPr>
          </w:p>
          <w:p w:rsidR="00C60822" w:rsidRPr="00D45F0E" w:rsidRDefault="00C60822" w:rsidP="008130CC">
            <w:pPr>
              <w:pStyle w:val="Brdtekst"/>
            </w:pPr>
          </w:p>
        </w:tc>
      </w:tr>
    </w:tbl>
    <w:p w:rsidR="00C60822" w:rsidRDefault="00C60822" w:rsidP="00C60822">
      <w:pPr>
        <w:pStyle w:val="Listeafsnit"/>
        <w:overflowPunct/>
        <w:autoSpaceDE/>
        <w:autoSpaceDN/>
        <w:adjustRightInd/>
        <w:spacing w:after="120" w:line="240" w:lineRule="auto"/>
        <w:contextualSpacing w:val="0"/>
        <w:textAlignment w:val="auto"/>
        <w:rPr>
          <w:rFonts w:cstheme="minorHAnsi"/>
          <w:b/>
          <w:sz w:val="28"/>
          <w:szCs w:val="28"/>
        </w:rPr>
      </w:pPr>
    </w:p>
    <w:p w:rsidR="00C60822" w:rsidRDefault="00C60822" w:rsidP="00C60822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20" w:line="240" w:lineRule="auto"/>
        <w:contextualSpacing w:val="0"/>
        <w:jc w:val="center"/>
        <w:textAlignment w:val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Krav i forbindelse med implementeringsstøtten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7194"/>
      </w:tblGrid>
      <w:tr w:rsidR="00C60822" w:rsidRPr="007201A1" w:rsidTr="008130CC">
        <w:tc>
          <w:tcPr>
            <w:tcW w:w="7869" w:type="dxa"/>
            <w:gridSpan w:val="2"/>
            <w:shd w:val="clear" w:color="auto" w:fill="B8CCE4" w:themeFill="accent1" w:themeFillTint="66"/>
          </w:tcPr>
          <w:p w:rsidR="00C60822" w:rsidRPr="007201A1" w:rsidRDefault="00C60822" w:rsidP="008130CC">
            <w:pPr>
              <w:rPr>
                <w:rFonts w:cstheme="minorHAnsi"/>
                <w:b/>
              </w:rPr>
            </w:pPr>
            <w:r w:rsidRPr="00012F1F">
              <w:rPr>
                <w:b/>
                <w:lang w:eastAsia="is-IS"/>
              </w:rPr>
              <w:t xml:space="preserve">Er </w:t>
            </w:r>
            <w:r>
              <w:rPr>
                <w:b/>
                <w:lang w:eastAsia="is-IS"/>
              </w:rPr>
              <w:t>kommunen</w:t>
            </w:r>
            <w:r w:rsidRPr="00012F1F">
              <w:rPr>
                <w:b/>
                <w:lang w:eastAsia="is-IS"/>
              </w:rPr>
              <w:t xml:space="preserve"> indforstået med at udarbejde en implementeringsplan for impl</w:t>
            </w:r>
            <w:r w:rsidRPr="00012F1F">
              <w:rPr>
                <w:b/>
                <w:lang w:eastAsia="is-IS"/>
              </w:rPr>
              <w:t>e</w:t>
            </w:r>
            <w:r w:rsidRPr="00012F1F">
              <w:rPr>
                <w:b/>
                <w:lang w:eastAsia="is-IS"/>
              </w:rPr>
              <w:t>menteringen af metoden i et samarbejde mellem Socialstyrelsen og kommunen?</w:t>
            </w:r>
            <w:r>
              <w:rPr>
                <w:b/>
                <w:lang w:eastAsia="is-IS"/>
              </w:rPr>
              <w:t xml:space="preserve"> </w:t>
            </w:r>
            <w:r w:rsidR="00A9378B">
              <w:rPr>
                <w:i/>
                <w:lang w:eastAsia="is-IS"/>
              </w:rPr>
              <w:t>(S</w:t>
            </w:r>
            <w:r w:rsidRPr="00D45F0E">
              <w:rPr>
                <w:i/>
                <w:lang w:eastAsia="is-IS"/>
              </w:rPr>
              <w:t>æt kryds</w:t>
            </w:r>
            <w:r w:rsidR="00A9378B">
              <w:rPr>
                <w:i/>
                <w:lang w:eastAsia="is-IS"/>
              </w:rPr>
              <w:t>.</w:t>
            </w:r>
            <w:r w:rsidRPr="00D45F0E">
              <w:rPr>
                <w:i/>
                <w:lang w:eastAsia="is-IS"/>
              </w:rPr>
              <w:t>)</w:t>
            </w:r>
          </w:p>
        </w:tc>
      </w:tr>
      <w:tr w:rsidR="00C60822" w:rsidRPr="007201A1" w:rsidTr="008130CC">
        <w:tc>
          <w:tcPr>
            <w:tcW w:w="675" w:type="dxa"/>
            <w:shd w:val="clear" w:color="auto" w:fill="auto"/>
          </w:tcPr>
          <w:p w:rsidR="00C60822" w:rsidRPr="007201A1" w:rsidRDefault="00C60822" w:rsidP="008130CC">
            <w:pPr>
              <w:rPr>
                <w:rFonts w:cstheme="minorHAnsi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C60822" w:rsidRPr="007201A1" w:rsidRDefault="00C60822" w:rsidP="008130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</w:t>
            </w:r>
          </w:p>
        </w:tc>
      </w:tr>
      <w:tr w:rsidR="00C60822" w:rsidRPr="007201A1" w:rsidTr="008130CC">
        <w:tc>
          <w:tcPr>
            <w:tcW w:w="675" w:type="dxa"/>
            <w:shd w:val="clear" w:color="auto" w:fill="auto"/>
          </w:tcPr>
          <w:p w:rsidR="00C60822" w:rsidRPr="007201A1" w:rsidRDefault="00C60822" w:rsidP="008130CC">
            <w:pPr>
              <w:rPr>
                <w:rFonts w:cstheme="minorHAnsi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C60822" w:rsidRPr="007201A1" w:rsidRDefault="00C60822" w:rsidP="008130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Nej</w:t>
            </w:r>
          </w:p>
        </w:tc>
      </w:tr>
      <w:tr w:rsidR="00E25638" w:rsidRPr="007201A1" w:rsidTr="008130CC">
        <w:tc>
          <w:tcPr>
            <w:tcW w:w="7869" w:type="dxa"/>
            <w:gridSpan w:val="2"/>
            <w:shd w:val="clear" w:color="auto" w:fill="B8CCE4" w:themeFill="accent1" w:themeFillTint="66"/>
          </w:tcPr>
          <w:p w:rsidR="00E25638" w:rsidRPr="007201A1" w:rsidRDefault="00E25638" w:rsidP="008623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Er kommunen indforstået med at benytte det </w:t>
            </w:r>
            <w:r w:rsidR="00B15C4E">
              <w:rPr>
                <w:rFonts w:cstheme="minorHAnsi"/>
                <w:b/>
              </w:rPr>
              <w:t xml:space="preserve">amerikanske </w:t>
            </w:r>
            <w:r>
              <w:rPr>
                <w:rFonts w:cstheme="minorHAnsi"/>
                <w:b/>
              </w:rPr>
              <w:t xml:space="preserve">datasystem, som </w:t>
            </w:r>
            <w:r w:rsidR="00B15C4E">
              <w:rPr>
                <w:rFonts w:cstheme="minorHAnsi"/>
                <w:b/>
              </w:rPr>
              <w:t>er påkrævet</w:t>
            </w:r>
            <w:r>
              <w:rPr>
                <w:rFonts w:cstheme="minorHAnsi"/>
                <w:b/>
              </w:rPr>
              <w:t xml:space="preserve">, til </w:t>
            </w:r>
            <w:r w:rsidR="00B15C4E">
              <w:rPr>
                <w:rFonts w:cstheme="minorHAnsi"/>
                <w:b/>
              </w:rPr>
              <w:t xml:space="preserve">kvalitetssikring og </w:t>
            </w:r>
            <w:r>
              <w:rPr>
                <w:rFonts w:cstheme="minorHAnsi"/>
                <w:b/>
              </w:rPr>
              <w:t xml:space="preserve">monitorering af metoden? </w:t>
            </w:r>
            <w:r>
              <w:rPr>
                <w:rFonts w:cstheme="minorHAnsi"/>
                <w:i/>
              </w:rPr>
              <w:t>(S</w:t>
            </w:r>
            <w:r w:rsidRPr="00D45F0E">
              <w:rPr>
                <w:rFonts w:cstheme="minorHAnsi"/>
                <w:i/>
              </w:rPr>
              <w:t>æt kryds</w:t>
            </w:r>
            <w:r>
              <w:rPr>
                <w:rFonts w:cstheme="minorHAnsi"/>
                <w:i/>
              </w:rPr>
              <w:t>.</w:t>
            </w:r>
            <w:r w:rsidRPr="00D45F0E">
              <w:rPr>
                <w:rFonts w:cstheme="minorHAnsi"/>
                <w:i/>
              </w:rPr>
              <w:t>)</w:t>
            </w:r>
          </w:p>
        </w:tc>
      </w:tr>
      <w:tr w:rsidR="00E25638" w:rsidRPr="007201A1" w:rsidTr="008130CC">
        <w:tc>
          <w:tcPr>
            <w:tcW w:w="675" w:type="dxa"/>
            <w:shd w:val="clear" w:color="auto" w:fill="auto"/>
          </w:tcPr>
          <w:p w:rsidR="00E25638" w:rsidRPr="007201A1" w:rsidRDefault="00E25638" w:rsidP="008130CC">
            <w:pPr>
              <w:rPr>
                <w:rFonts w:cstheme="minorHAnsi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E25638" w:rsidRPr="007201A1" w:rsidRDefault="00E25638" w:rsidP="008130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</w:t>
            </w:r>
          </w:p>
        </w:tc>
      </w:tr>
      <w:tr w:rsidR="00E25638" w:rsidRPr="007201A1" w:rsidTr="008130CC">
        <w:tc>
          <w:tcPr>
            <w:tcW w:w="675" w:type="dxa"/>
            <w:shd w:val="clear" w:color="auto" w:fill="auto"/>
          </w:tcPr>
          <w:p w:rsidR="00E25638" w:rsidRPr="007201A1" w:rsidRDefault="00E25638" w:rsidP="008130CC">
            <w:pPr>
              <w:rPr>
                <w:rFonts w:cstheme="minorHAnsi"/>
                <w:b/>
              </w:rPr>
            </w:pPr>
          </w:p>
        </w:tc>
        <w:tc>
          <w:tcPr>
            <w:tcW w:w="7194" w:type="dxa"/>
            <w:shd w:val="clear" w:color="auto" w:fill="auto"/>
          </w:tcPr>
          <w:p w:rsidR="00E25638" w:rsidRPr="007201A1" w:rsidRDefault="00E25638" w:rsidP="008130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Nej</w:t>
            </w:r>
          </w:p>
        </w:tc>
      </w:tr>
    </w:tbl>
    <w:p w:rsidR="00C60822" w:rsidRDefault="00C60822" w:rsidP="00C60822">
      <w:pPr>
        <w:pStyle w:val="Listeafsnit"/>
        <w:overflowPunct/>
        <w:autoSpaceDE/>
        <w:autoSpaceDN/>
        <w:adjustRightInd/>
        <w:spacing w:after="120" w:line="240" w:lineRule="auto"/>
        <w:contextualSpacing w:val="0"/>
        <w:textAlignment w:val="auto"/>
        <w:rPr>
          <w:rFonts w:cstheme="minorHAnsi"/>
          <w:b/>
          <w:sz w:val="28"/>
          <w:szCs w:val="28"/>
        </w:rPr>
      </w:pPr>
    </w:p>
    <w:p w:rsidR="00C60822" w:rsidRPr="00D45F0E" w:rsidRDefault="00B15C4E" w:rsidP="00C60822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20" w:line="240" w:lineRule="auto"/>
        <w:contextualSpacing w:val="0"/>
        <w:jc w:val="center"/>
        <w:textAlignment w:val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Organisation og ledelse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69"/>
      </w:tblGrid>
      <w:tr w:rsidR="00C60822" w:rsidRPr="009E2B96" w:rsidTr="008130CC">
        <w:tc>
          <w:tcPr>
            <w:tcW w:w="7869" w:type="dxa"/>
            <w:shd w:val="clear" w:color="auto" w:fill="B8CCE4" w:themeFill="accent1" w:themeFillTint="66"/>
          </w:tcPr>
          <w:p w:rsidR="00B15C4E" w:rsidRPr="00B15C4E" w:rsidRDefault="00B15C4E" w:rsidP="00B15C4E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B15C4E">
              <w:rPr>
                <w:rFonts w:cs="Arial"/>
                <w:b/>
              </w:rPr>
              <w:t xml:space="preserve">Beskriv kort, hvordan </w:t>
            </w:r>
            <w:r>
              <w:rPr>
                <w:rFonts w:cs="Arial"/>
                <w:b/>
              </w:rPr>
              <w:t>indsatsen</w:t>
            </w:r>
            <w:r w:rsidRPr="00B15C4E">
              <w:rPr>
                <w:rFonts w:cs="Arial"/>
                <w:b/>
              </w:rPr>
              <w:t xml:space="preserve"> skal forankres organisatorisk, herunder hvem der vil være kommunens kontaktperson </w:t>
            </w:r>
          </w:p>
          <w:p w:rsidR="00C60822" w:rsidRPr="00B15C4E" w:rsidRDefault="00B15C4E" w:rsidP="00B15C4E">
            <w:pPr>
              <w:pStyle w:val="Listeafsnit"/>
              <w:numPr>
                <w:ilvl w:val="0"/>
                <w:numId w:val="17"/>
              </w:numPr>
              <w:rPr>
                <w:rFonts w:cstheme="minorHAnsi"/>
              </w:rPr>
            </w:pPr>
            <w:r w:rsidRPr="00B15C4E">
              <w:rPr>
                <w:rFonts w:cs="Arial"/>
                <w:b/>
              </w:rPr>
              <w:t>(Beskrivelsen skal have et omfang svarende til max ½ A4 side)</w:t>
            </w:r>
          </w:p>
        </w:tc>
      </w:tr>
      <w:tr w:rsidR="00B15C4E" w:rsidRPr="009E2B96" w:rsidTr="00835570">
        <w:trPr>
          <w:trHeight w:val="970"/>
        </w:trPr>
        <w:tc>
          <w:tcPr>
            <w:tcW w:w="7869" w:type="dxa"/>
          </w:tcPr>
          <w:p w:rsidR="00B15C4E" w:rsidRDefault="00B15C4E" w:rsidP="008130CC">
            <w:pPr>
              <w:rPr>
                <w:rFonts w:cstheme="minorHAnsi"/>
              </w:rPr>
            </w:pPr>
          </w:p>
          <w:p w:rsidR="00B15C4E" w:rsidRPr="009E2B96" w:rsidRDefault="00B15C4E" w:rsidP="008130CC">
            <w:pPr>
              <w:tabs>
                <w:tab w:val="left" w:pos="409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C60822" w:rsidRPr="00D45F0E" w:rsidRDefault="00C60822" w:rsidP="00C60822">
      <w:pPr>
        <w:pStyle w:val="Brdtekst"/>
      </w:pPr>
    </w:p>
    <w:p w:rsidR="00B15C4E" w:rsidRPr="00B15C4E" w:rsidRDefault="00B15C4E" w:rsidP="00B15C4E">
      <w:pPr>
        <w:pStyle w:val="Listeafsnit"/>
        <w:numPr>
          <w:ilvl w:val="0"/>
          <w:numId w:val="21"/>
        </w:num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69"/>
      </w:tblGrid>
      <w:tr w:rsidR="00B15C4E" w:rsidRPr="009E2B96" w:rsidTr="003C7514">
        <w:tc>
          <w:tcPr>
            <w:tcW w:w="7869" w:type="dxa"/>
            <w:shd w:val="clear" w:color="auto" w:fill="B8CCE4" w:themeFill="accent1" w:themeFillTint="66"/>
          </w:tcPr>
          <w:p w:rsidR="00B15C4E" w:rsidRPr="00B15C4E" w:rsidRDefault="00B15C4E" w:rsidP="00B15C4E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t xml:space="preserve">Vedhæft evt. bilag </w:t>
            </w:r>
          </w:p>
        </w:tc>
      </w:tr>
      <w:tr w:rsidR="00B15C4E" w:rsidRPr="009E2B96" w:rsidTr="003C7514">
        <w:trPr>
          <w:trHeight w:val="970"/>
        </w:trPr>
        <w:tc>
          <w:tcPr>
            <w:tcW w:w="7869" w:type="dxa"/>
          </w:tcPr>
          <w:p w:rsidR="00B15C4E" w:rsidRDefault="00B15C4E" w:rsidP="003C7514">
            <w:pPr>
              <w:rPr>
                <w:rFonts w:cstheme="minorHAnsi"/>
              </w:rPr>
            </w:pPr>
          </w:p>
          <w:p w:rsidR="00B15C4E" w:rsidRPr="009E2B96" w:rsidRDefault="00B15C4E" w:rsidP="003C7514">
            <w:pPr>
              <w:tabs>
                <w:tab w:val="left" w:pos="409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4A008B" w:rsidRDefault="004A008B" w:rsidP="00C60822">
      <w:pPr>
        <w:pStyle w:val="Overskrift1"/>
        <w:jc w:val="center"/>
        <w:rPr>
          <w:rFonts w:eastAsia="Malgun Gothic" w:cs="Arial"/>
          <w:b/>
          <w:color w:val="FF0000"/>
          <w:szCs w:val="20"/>
        </w:rPr>
      </w:pPr>
    </w:p>
    <w:sectPr w:rsidR="004A008B" w:rsidSect="00665491">
      <w:footerReference w:type="default" r:id="rId13"/>
      <w:headerReference w:type="first" r:id="rId14"/>
      <w:footerReference w:type="first" r:id="rId15"/>
      <w:pgSz w:w="11906" w:h="16838" w:code="9"/>
      <w:pgMar w:top="281" w:right="1418" w:bottom="1418" w:left="2835" w:header="7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F4" w:rsidRDefault="004E6FF4" w:rsidP="000F70B6">
      <w:pPr>
        <w:spacing w:line="240" w:lineRule="auto"/>
      </w:pPr>
      <w:r>
        <w:separator/>
      </w:r>
    </w:p>
  </w:endnote>
  <w:endnote w:type="continuationSeparator" w:id="0">
    <w:p w:rsidR="004E6FF4" w:rsidRDefault="004E6FF4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38" w:rsidRDefault="00E25638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1A008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293442163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rFonts w:cs="Arial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5638" w:rsidRPr="00864689" w:rsidRDefault="00E25638" w:rsidP="00864689">
            <w:pPr>
              <w:pStyle w:val="Sidefod"/>
              <w:jc w:val="right"/>
              <w:rPr>
                <w:rFonts w:cs="Arial"/>
                <w:szCs w:val="16"/>
              </w:rPr>
            </w:pPr>
            <w:r w:rsidRPr="00864689">
              <w:rPr>
                <w:rFonts w:cs="Arial"/>
                <w:szCs w:val="16"/>
              </w:rPr>
              <w:t xml:space="preserve">Side </w:t>
            </w:r>
            <w:r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PAGE</w:instrText>
            </w:r>
            <w:r w:rsidRPr="00864689">
              <w:rPr>
                <w:rFonts w:cs="Arial"/>
                <w:bCs/>
                <w:szCs w:val="16"/>
              </w:rPr>
              <w:fldChar w:fldCharType="separate"/>
            </w:r>
            <w:r w:rsidR="001A0089">
              <w:rPr>
                <w:rFonts w:cs="Arial"/>
                <w:bCs/>
                <w:noProof/>
                <w:szCs w:val="16"/>
              </w:rPr>
              <w:t>1</w:t>
            </w:r>
            <w:r w:rsidRPr="00864689">
              <w:rPr>
                <w:rFonts w:cs="Arial"/>
                <w:bCs/>
                <w:szCs w:val="16"/>
              </w:rPr>
              <w:fldChar w:fldCharType="end"/>
            </w:r>
            <w:r w:rsidRPr="00864689">
              <w:rPr>
                <w:rFonts w:cs="Arial"/>
                <w:szCs w:val="16"/>
              </w:rPr>
              <w:t xml:space="preserve"> af </w:t>
            </w:r>
            <w:r w:rsidRPr="00864689">
              <w:rPr>
                <w:rFonts w:cs="Arial"/>
                <w:bCs/>
                <w:szCs w:val="16"/>
              </w:rPr>
              <w:fldChar w:fldCharType="begin"/>
            </w:r>
            <w:r w:rsidRPr="00864689">
              <w:rPr>
                <w:rFonts w:cs="Arial"/>
                <w:bCs/>
                <w:szCs w:val="16"/>
              </w:rPr>
              <w:instrText>NUMPAGES</w:instrText>
            </w:r>
            <w:r w:rsidRPr="00864689">
              <w:rPr>
                <w:rFonts w:cs="Arial"/>
                <w:bCs/>
                <w:szCs w:val="16"/>
              </w:rPr>
              <w:fldChar w:fldCharType="separate"/>
            </w:r>
            <w:r w:rsidR="001A0089">
              <w:rPr>
                <w:rFonts w:cs="Arial"/>
                <w:bCs/>
                <w:noProof/>
                <w:szCs w:val="16"/>
              </w:rPr>
              <w:t>3</w:t>
            </w:r>
            <w:r w:rsidRPr="00864689">
              <w:rPr>
                <w:rFonts w:cs="Arial"/>
                <w:bCs/>
                <w:szCs w:val="16"/>
              </w:rPr>
              <w:fldChar w:fldCharType="end"/>
            </w:r>
          </w:p>
        </w:sdtContent>
      </w:sdt>
    </w:sdtContent>
  </w:sdt>
  <w:p w:rsidR="00E25638" w:rsidRDefault="00E256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F4" w:rsidRDefault="004E6FF4" w:rsidP="000F70B6">
      <w:pPr>
        <w:spacing w:line="240" w:lineRule="auto"/>
      </w:pPr>
      <w:r>
        <w:separator/>
      </w:r>
    </w:p>
  </w:footnote>
  <w:footnote w:type="continuationSeparator" w:id="0">
    <w:p w:rsidR="004E6FF4" w:rsidRDefault="004E6FF4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38" w:rsidRDefault="00E25638">
    <w:pPr>
      <w:pStyle w:val="Sidehoved"/>
    </w:pPr>
  </w:p>
  <w:p w:rsidR="00E25638" w:rsidRDefault="00E25638">
    <w:pPr>
      <w:pStyle w:val="Sidehoved"/>
    </w:pPr>
    <w:r>
      <w:t xml:space="preserve">  </w:t>
    </w:r>
    <w:r>
      <w:tab/>
    </w:r>
    <w:r>
      <w:rPr>
        <w:noProof/>
      </w:rPr>
      <w:drawing>
        <wp:anchor distT="0" distB="0" distL="114300" distR="114300" simplePos="0" relativeHeight="251660800" behindDoc="0" locked="1" layoutInCell="1" allowOverlap="1" wp14:anchorId="118B265C" wp14:editId="224B5025">
          <wp:simplePos x="0" y="0"/>
          <wp:positionH relativeFrom="page">
            <wp:posOffset>4958080</wp:posOffset>
          </wp:positionH>
          <wp:positionV relativeFrom="page">
            <wp:posOffset>731520</wp:posOffset>
          </wp:positionV>
          <wp:extent cx="1778000" cy="680085"/>
          <wp:effectExtent l="0" t="0" r="0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E25638" w:rsidRDefault="00E25638" w:rsidP="001661CD">
    <w:pPr>
      <w:pStyle w:val="Sidehoved"/>
      <w:jc w:val="right"/>
    </w:pPr>
  </w:p>
  <w:p w:rsidR="00E25638" w:rsidRDefault="00E25638">
    <w:pPr>
      <w:pStyle w:val="Sidehoved"/>
    </w:pPr>
  </w:p>
  <w:p w:rsidR="00E25638" w:rsidRDefault="00E25638">
    <w:pPr>
      <w:pStyle w:val="Sidehoved"/>
    </w:pPr>
  </w:p>
  <w:p w:rsidR="00E25638" w:rsidRDefault="00E25638">
    <w:pPr>
      <w:pStyle w:val="Sidehoved"/>
    </w:pPr>
  </w:p>
  <w:p w:rsidR="00E25638" w:rsidRDefault="00E25638">
    <w:pPr>
      <w:pStyle w:val="Sidehoved"/>
    </w:pPr>
  </w:p>
  <w:p w:rsidR="00E25638" w:rsidRDefault="00E25638">
    <w:pPr>
      <w:pStyle w:val="Sidehoved"/>
    </w:pPr>
  </w:p>
  <w:p w:rsidR="00E25638" w:rsidRPr="00665491" w:rsidRDefault="00E25638">
    <w:pPr>
      <w:pStyle w:val="Sidehoved"/>
      <w:rPr>
        <w:sz w:val="24"/>
        <w:szCs w:val="24"/>
      </w:rPr>
    </w:pPr>
  </w:p>
  <w:p w:rsidR="00E25638" w:rsidRPr="008258B2" w:rsidRDefault="00E25638">
    <w:pPr>
      <w:pStyle w:val="Sidehoved"/>
      <w:rPr>
        <w:sz w:val="20"/>
        <w:szCs w:val="20"/>
      </w:rPr>
    </w:pPr>
  </w:p>
  <w:p w:rsidR="00E25638" w:rsidRDefault="00E25638">
    <w:pPr>
      <w:pStyle w:val="Sidehoved"/>
    </w:pPr>
  </w:p>
  <w:p w:rsidR="00E25638" w:rsidRDefault="00E25638">
    <w:pPr>
      <w:pStyle w:val="Sidehoved"/>
    </w:pPr>
  </w:p>
  <w:p w:rsidR="00E25638" w:rsidRDefault="00E25638">
    <w:pPr>
      <w:pStyle w:val="Sidehoved"/>
    </w:pPr>
  </w:p>
  <w:p w:rsidR="00E25638" w:rsidRDefault="00E2563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C3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F83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91B61"/>
    <w:multiLevelType w:val="hybridMultilevel"/>
    <w:tmpl w:val="D3FCE968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39107D"/>
    <w:multiLevelType w:val="hybridMultilevel"/>
    <w:tmpl w:val="DDC096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27140"/>
    <w:multiLevelType w:val="hybridMultilevel"/>
    <w:tmpl w:val="DDC096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B59522F"/>
    <w:multiLevelType w:val="hybridMultilevel"/>
    <w:tmpl w:val="98DCC9D8"/>
    <w:lvl w:ilvl="0" w:tplc="79C05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3326"/>
    <w:multiLevelType w:val="hybridMultilevel"/>
    <w:tmpl w:val="D3B42264"/>
    <w:lvl w:ilvl="0" w:tplc="ADD4339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C5E68D76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  <w:color w:val="auto"/>
      </w:rPr>
    </w:lvl>
    <w:lvl w:ilvl="3" w:tplc="040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5"/>
  </w:num>
  <w:num w:numId="14">
    <w:abstractNumId w:val="19"/>
  </w:num>
  <w:num w:numId="15">
    <w:abstractNumId w:val="18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9F"/>
    <w:rsid w:val="000061C6"/>
    <w:rsid w:val="00015654"/>
    <w:rsid w:val="00024EF5"/>
    <w:rsid w:val="0003479F"/>
    <w:rsid w:val="00043A4F"/>
    <w:rsid w:val="00046BCD"/>
    <w:rsid w:val="00064B69"/>
    <w:rsid w:val="00070AAA"/>
    <w:rsid w:val="0007373F"/>
    <w:rsid w:val="00085F66"/>
    <w:rsid w:val="0009279B"/>
    <w:rsid w:val="00093674"/>
    <w:rsid w:val="000A0DAE"/>
    <w:rsid w:val="000A589B"/>
    <w:rsid w:val="000B64A8"/>
    <w:rsid w:val="000C20C6"/>
    <w:rsid w:val="000E49CD"/>
    <w:rsid w:val="000F70B6"/>
    <w:rsid w:val="000F765E"/>
    <w:rsid w:val="00103BA6"/>
    <w:rsid w:val="00107807"/>
    <w:rsid w:val="00133FFE"/>
    <w:rsid w:val="00140435"/>
    <w:rsid w:val="00142AF9"/>
    <w:rsid w:val="00151076"/>
    <w:rsid w:val="00156AA8"/>
    <w:rsid w:val="001661CD"/>
    <w:rsid w:val="00170647"/>
    <w:rsid w:val="00170885"/>
    <w:rsid w:val="00171187"/>
    <w:rsid w:val="00172A8A"/>
    <w:rsid w:val="00177D2D"/>
    <w:rsid w:val="00183B7C"/>
    <w:rsid w:val="00186381"/>
    <w:rsid w:val="00191C08"/>
    <w:rsid w:val="00194AE3"/>
    <w:rsid w:val="001A0089"/>
    <w:rsid w:val="001A11B8"/>
    <w:rsid w:val="001C6811"/>
    <w:rsid w:val="001E5E1E"/>
    <w:rsid w:val="001F0633"/>
    <w:rsid w:val="00200C02"/>
    <w:rsid w:val="00225EF5"/>
    <w:rsid w:val="00235660"/>
    <w:rsid w:val="002460D8"/>
    <w:rsid w:val="002511C1"/>
    <w:rsid w:val="002538D2"/>
    <w:rsid w:val="002610A8"/>
    <w:rsid w:val="0027244D"/>
    <w:rsid w:val="00276A3C"/>
    <w:rsid w:val="00283D8E"/>
    <w:rsid w:val="002A7E03"/>
    <w:rsid w:val="002B30E2"/>
    <w:rsid w:val="002D2211"/>
    <w:rsid w:val="002E059F"/>
    <w:rsid w:val="002E0ABC"/>
    <w:rsid w:val="002E3504"/>
    <w:rsid w:val="002F0F61"/>
    <w:rsid w:val="002F7E44"/>
    <w:rsid w:val="0030625C"/>
    <w:rsid w:val="00307727"/>
    <w:rsid w:val="003078F6"/>
    <w:rsid w:val="003362E8"/>
    <w:rsid w:val="00351B63"/>
    <w:rsid w:val="00357A5F"/>
    <w:rsid w:val="00363942"/>
    <w:rsid w:val="00371EAF"/>
    <w:rsid w:val="0038772F"/>
    <w:rsid w:val="00394A39"/>
    <w:rsid w:val="00394D7A"/>
    <w:rsid w:val="003D62E1"/>
    <w:rsid w:val="003E3D5D"/>
    <w:rsid w:val="003E435A"/>
    <w:rsid w:val="003E47DA"/>
    <w:rsid w:val="003E4909"/>
    <w:rsid w:val="003F1F41"/>
    <w:rsid w:val="003F6786"/>
    <w:rsid w:val="0041407B"/>
    <w:rsid w:val="00414334"/>
    <w:rsid w:val="00444C09"/>
    <w:rsid w:val="00445C2D"/>
    <w:rsid w:val="00452573"/>
    <w:rsid w:val="00475181"/>
    <w:rsid w:val="004779BA"/>
    <w:rsid w:val="00480108"/>
    <w:rsid w:val="00481298"/>
    <w:rsid w:val="004905EE"/>
    <w:rsid w:val="00490B8A"/>
    <w:rsid w:val="00490DB8"/>
    <w:rsid w:val="00494A37"/>
    <w:rsid w:val="004A008B"/>
    <w:rsid w:val="004A0FB7"/>
    <w:rsid w:val="004A427E"/>
    <w:rsid w:val="004A458B"/>
    <w:rsid w:val="004A7F82"/>
    <w:rsid w:val="004B4F4C"/>
    <w:rsid w:val="004B5255"/>
    <w:rsid w:val="004B7905"/>
    <w:rsid w:val="004C1E6C"/>
    <w:rsid w:val="004C33A5"/>
    <w:rsid w:val="004D0441"/>
    <w:rsid w:val="004D786F"/>
    <w:rsid w:val="004E1BA3"/>
    <w:rsid w:val="004E52F7"/>
    <w:rsid w:val="004E6FF4"/>
    <w:rsid w:val="004F26B2"/>
    <w:rsid w:val="004F6270"/>
    <w:rsid w:val="00501D7C"/>
    <w:rsid w:val="005063DF"/>
    <w:rsid w:val="00525668"/>
    <w:rsid w:val="00532289"/>
    <w:rsid w:val="00535A82"/>
    <w:rsid w:val="00555602"/>
    <w:rsid w:val="00555B97"/>
    <w:rsid w:val="00560237"/>
    <w:rsid w:val="00560AA6"/>
    <w:rsid w:val="005674E8"/>
    <w:rsid w:val="005824F5"/>
    <w:rsid w:val="00590234"/>
    <w:rsid w:val="005908F7"/>
    <w:rsid w:val="00593326"/>
    <w:rsid w:val="005969AE"/>
    <w:rsid w:val="00596FA1"/>
    <w:rsid w:val="005976F0"/>
    <w:rsid w:val="005B342B"/>
    <w:rsid w:val="005E7051"/>
    <w:rsid w:val="005F499A"/>
    <w:rsid w:val="005F4E43"/>
    <w:rsid w:val="00611AE0"/>
    <w:rsid w:val="006137D5"/>
    <w:rsid w:val="006256F7"/>
    <w:rsid w:val="00651D1D"/>
    <w:rsid w:val="006649DE"/>
    <w:rsid w:val="00665491"/>
    <w:rsid w:val="006670EF"/>
    <w:rsid w:val="00682B52"/>
    <w:rsid w:val="00687DBF"/>
    <w:rsid w:val="0069216C"/>
    <w:rsid w:val="006971E6"/>
    <w:rsid w:val="006A710C"/>
    <w:rsid w:val="006C2FE1"/>
    <w:rsid w:val="006D3183"/>
    <w:rsid w:val="006D76C1"/>
    <w:rsid w:val="006D7A20"/>
    <w:rsid w:val="006E2E88"/>
    <w:rsid w:val="006E75AF"/>
    <w:rsid w:val="006F1461"/>
    <w:rsid w:val="006F7BF6"/>
    <w:rsid w:val="0070502D"/>
    <w:rsid w:val="00707D4C"/>
    <w:rsid w:val="00713A6B"/>
    <w:rsid w:val="007246CB"/>
    <w:rsid w:val="007254B6"/>
    <w:rsid w:val="00727EE9"/>
    <w:rsid w:val="00731D6A"/>
    <w:rsid w:val="00733570"/>
    <w:rsid w:val="00752417"/>
    <w:rsid w:val="007578F3"/>
    <w:rsid w:val="007610DC"/>
    <w:rsid w:val="00762695"/>
    <w:rsid w:val="007626B7"/>
    <w:rsid w:val="00772318"/>
    <w:rsid w:val="00775833"/>
    <w:rsid w:val="00780AE3"/>
    <w:rsid w:val="00784FE9"/>
    <w:rsid w:val="00795716"/>
    <w:rsid w:val="007A33DF"/>
    <w:rsid w:val="007B18FD"/>
    <w:rsid w:val="007B3CB9"/>
    <w:rsid w:val="007C068A"/>
    <w:rsid w:val="007C6E7D"/>
    <w:rsid w:val="007D363C"/>
    <w:rsid w:val="007E11D8"/>
    <w:rsid w:val="007E6A85"/>
    <w:rsid w:val="007F74FF"/>
    <w:rsid w:val="008130CC"/>
    <w:rsid w:val="00813F23"/>
    <w:rsid w:val="00824F67"/>
    <w:rsid w:val="008258B2"/>
    <w:rsid w:val="00834A0B"/>
    <w:rsid w:val="0084210F"/>
    <w:rsid w:val="0084343D"/>
    <w:rsid w:val="0084690E"/>
    <w:rsid w:val="00847DFA"/>
    <w:rsid w:val="00850D4C"/>
    <w:rsid w:val="008516B2"/>
    <w:rsid w:val="0086224B"/>
    <w:rsid w:val="008623B8"/>
    <w:rsid w:val="008644BE"/>
    <w:rsid w:val="00864689"/>
    <w:rsid w:val="00865258"/>
    <w:rsid w:val="0086559E"/>
    <w:rsid w:val="00872582"/>
    <w:rsid w:val="00882366"/>
    <w:rsid w:val="008921C3"/>
    <w:rsid w:val="008971E7"/>
    <w:rsid w:val="008A195F"/>
    <w:rsid w:val="008A4184"/>
    <w:rsid w:val="008A6626"/>
    <w:rsid w:val="008B2EAD"/>
    <w:rsid w:val="008B6BB3"/>
    <w:rsid w:val="008B7C4F"/>
    <w:rsid w:val="008C2806"/>
    <w:rsid w:val="008D66CF"/>
    <w:rsid w:val="008E54F5"/>
    <w:rsid w:val="00900629"/>
    <w:rsid w:val="00900638"/>
    <w:rsid w:val="00904498"/>
    <w:rsid w:val="009341BA"/>
    <w:rsid w:val="00936189"/>
    <w:rsid w:val="00960B2F"/>
    <w:rsid w:val="009628C0"/>
    <w:rsid w:val="00962D9B"/>
    <w:rsid w:val="00970509"/>
    <w:rsid w:val="00971C10"/>
    <w:rsid w:val="00980DCE"/>
    <w:rsid w:val="00985AB5"/>
    <w:rsid w:val="009A150A"/>
    <w:rsid w:val="009A15E8"/>
    <w:rsid w:val="009A2E8E"/>
    <w:rsid w:val="009B4C37"/>
    <w:rsid w:val="009D72AF"/>
    <w:rsid w:val="009F7587"/>
    <w:rsid w:val="00A03E6A"/>
    <w:rsid w:val="00A05A78"/>
    <w:rsid w:val="00A26C04"/>
    <w:rsid w:val="00A3119F"/>
    <w:rsid w:val="00A330BA"/>
    <w:rsid w:val="00A34E23"/>
    <w:rsid w:val="00A36310"/>
    <w:rsid w:val="00A44FC0"/>
    <w:rsid w:val="00A73FED"/>
    <w:rsid w:val="00A75D3F"/>
    <w:rsid w:val="00A76EED"/>
    <w:rsid w:val="00A816AA"/>
    <w:rsid w:val="00A82A76"/>
    <w:rsid w:val="00A91BE6"/>
    <w:rsid w:val="00A9378B"/>
    <w:rsid w:val="00A967DC"/>
    <w:rsid w:val="00A9749D"/>
    <w:rsid w:val="00AA3074"/>
    <w:rsid w:val="00AA39CF"/>
    <w:rsid w:val="00AA47F4"/>
    <w:rsid w:val="00AA665C"/>
    <w:rsid w:val="00AB5EF9"/>
    <w:rsid w:val="00AB6606"/>
    <w:rsid w:val="00AC090E"/>
    <w:rsid w:val="00AC466C"/>
    <w:rsid w:val="00AE2604"/>
    <w:rsid w:val="00AF0EB6"/>
    <w:rsid w:val="00B044FE"/>
    <w:rsid w:val="00B07AE2"/>
    <w:rsid w:val="00B15C4E"/>
    <w:rsid w:val="00B17DF1"/>
    <w:rsid w:val="00B33CE2"/>
    <w:rsid w:val="00B51FE7"/>
    <w:rsid w:val="00B6771D"/>
    <w:rsid w:val="00B7061F"/>
    <w:rsid w:val="00B806B9"/>
    <w:rsid w:val="00B8769C"/>
    <w:rsid w:val="00B94B50"/>
    <w:rsid w:val="00BA30FD"/>
    <w:rsid w:val="00BA5B8F"/>
    <w:rsid w:val="00BC485B"/>
    <w:rsid w:val="00BE4010"/>
    <w:rsid w:val="00BF089F"/>
    <w:rsid w:val="00BF2D7B"/>
    <w:rsid w:val="00BF7EA4"/>
    <w:rsid w:val="00C004C1"/>
    <w:rsid w:val="00C018BE"/>
    <w:rsid w:val="00C07ED7"/>
    <w:rsid w:val="00C13248"/>
    <w:rsid w:val="00C17D08"/>
    <w:rsid w:val="00C44198"/>
    <w:rsid w:val="00C475AD"/>
    <w:rsid w:val="00C55320"/>
    <w:rsid w:val="00C554BC"/>
    <w:rsid w:val="00C55C70"/>
    <w:rsid w:val="00C56438"/>
    <w:rsid w:val="00C56746"/>
    <w:rsid w:val="00C60822"/>
    <w:rsid w:val="00C60C47"/>
    <w:rsid w:val="00C623CE"/>
    <w:rsid w:val="00C65241"/>
    <w:rsid w:val="00C715D1"/>
    <w:rsid w:val="00C74E1B"/>
    <w:rsid w:val="00CB62F2"/>
    <w:rsid w:val="00CB6BF0"/>
    <w:rsid w:val="00CD1BD5"/>
    <w:rsid w:val="00CD6726"/>
    <w:rsid w:val="00CE36B9"/>
    <w:rsid w:val="00CE3B24"/>
    <w:rsid w:val="00CE7C89"/>
    <w:rsid w:val="00CF13CF"/>
    <w:rsid w:val="00CF4739"/>
    <w:rsid w:val="00D12422"/>
    <w:rsid w:val="00D242CE"/>
    <w:rsid w:val="00D32F31"/>
    <w:rsid w:val="00D333E2"/>
    <w:rsid w:val="00D376D3"/>
    <w:rsid w:val="00D6538C"/>
    <w:rsid w:val="00D6607A"/>
    <w:rsid w:val="00D74E0E"/>
    <w:rsid w:val="00D76990"/>
    <w:rsid w:val="00D779D2"/>
    <w:rsid w:val="00D779E7"/>
    <w:rsid w:val="00D87ACF"/>
    <w:rsid w:val="00D94E1D"/>
    <w:rsid w:val="00DA563D"/>
    <w:rsid w:val="00DB042D"/>
    <w:rsid w:val="00DB30AB"/>
    <w:rsid w:val="00DC0D46"/>
    <w:rsid w:val="00DC358E"/>
    <w:rsid w:val="00DE08AF"/>
    <w:rsid w:val="00DE5439"/>
    <w:rsid w:val="00DE60AA"/>
    <w:rsid w:val="00DF3B4F"/>
    <w:rsid w:val="00E01762"/>
    <w:rsid w:val="00E07A13"/>
    <w:rsid w:val="00E15B1F"/>
    <w:rsid w:val="00E15F91"/>
    <w:rsid w:val="00E1614D"/>
    <w:rsid w:val="00E20C0E"/>
    <w:rsid w:val="00E2195C"/>
    <w:rsid w:val="00E22702"/>
    <w:rsid w:val="00E25638"/>
    <w:rsid w:val="00E3211A"/>
    <w:rsid w:val="00E43370"/>
    <w:rsid w:val="00E504BA"/>
    <w:rsid w:val="00E5398D"/>
    <w:rsid w:val="00E7089C"/>
    <w:rsid w:val="00E777F4"/>
    <w:rsid w:val="00E86CF4"/>
    <w:rsid w:val="00E95C95"/>
    <w:rsid w:val="00F04554"/>
    <w:rsid w:val="00F17EBC"/>
    <w:rsid w:val="00F32875"/>
    <w:rsid w:val="00F35FD3"/>
    <w:rsid w:val="00F40209"/>
    <w:rsid w:val="00F41F65"/>
    <w:rsid w:val="00F52E36"/>
    <w:rsid w:val="00F544E9"/>
    <w:rsid w:val="00F858B8"/>
    <w:rsid w:val="00F85D58"/>
    <w:rsid w:val="00F867F5"/>
    <w:rsid w:val="00F91703"/>
    <w:rsid w:val="00F92EDF"/>
    <w:rsid w:val="00F94E75"/>
    <w:rsid w:val="00FA705D"/>
    <w:rsid w:val="00FB229E"/>
    <w:rsid w:val="00FB3735"/>
    <w:rsid w:val="00FD0664"/>
    <w:rsid w:val="00FD0FAC"/>
    <w:rsid w:val="00FD3FAB"/>
    <w:rsid w:val="00FE4515"/>
    <w:rsid w:val="00FE77F2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oa heading" w:unhideWhenUsed="0"/>
    <w:lsdException w:name="List Bullet" w:semiHidden="0" w:uiPriority="2" w:qFormat="1"/>
    <w:lsdException w:name="List Number" w:semiHidden="0" w:uiPriority="2" w:unhideWhenUsed="0" w:qFormat="1"/>
    <w:lsdException w:name="List 2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uiPriority="5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C6082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link w:val="ListeafsnitTegn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  <w:style w:type="character" w:styleId="Slutnotehenvisning">
    <w:name w:val="endnote reference"/>
    <w:basedOn w:val="Standardskrifttypeiafsnit"/>
    <w:uiPriority w:val="99"/>
    <w:semiHidden/>
    <w:rsid w:val="00C60822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rsid w:val="00850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50D4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0D4C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50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0D4C"/>
    <w:rPr>
      <w:rFonts w:ascii="Arial" w:hAnsi="Arial" w:cs="Calibri"/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DA563D"/>
    <w:rPr>
      <w:vertAlign w:val="superscript"/>
    </w:rPr>
  </w:style>
  <w:style w:type="character" w:customStyle="1" w:styleId="Mention">
    <w:name w:val="Mention"/>
    <w:basedOn w:val="Standardskrifttypeiafsnit"/>
    <w:uiPriority w:val="99"/>
    <w:semiHidden/>
    <w:unhideWhenUsed/>
    <w:rsid w:val="00CE7C89"/>
    <w:rPr>
      <w:color w:val="2B579A"/>
      <w:shd w:val="clear" w:color="auto" w:fill="E6E6E6"/>
    </w:rPr>
  </w:style>
  <w:style w:type="character" w:customStyle="1" w:styleId="ListeafsnitTegn">
    <w:name w:val="Listeafsnit Tegn"/>
    <w:link w:val="Listeafsnit"/>
    <w:uiPriority w:val="34"/>
    <w:rsid w:val="00C07ED7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oa heading" w:unhideWhenUsed="0"/>
    <w:lsdException w:name="List Bullet" w:semiHidden="0" w:uiPriority="2" w:qFormat="1"/>
    <w:lsdException w:name="List Number" w:semiHidden="0" w:uiPriority="2" w:unhideWhenUsed="0" w:qFormat="1"/>
    <w:lsdException w:name="List 2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uiPriority="5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C6082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link w:val="ListeafsnitTegn"/>
    <w:uiPriority w:val="34"/>
    <w:qFormat/>
    <w:rsid w:val="00864689"/>
    <w:pPr>
      <w:overflowPunct w:val="0"/>
      <w:autoSpaceDE w:val="0"/>
      <w:autoSpaceDN w:val="0"/>
      <w:adjustRightInd w:val="0"/>
      <w:spacing w:line="280" w:lineRule="exact"/>
      <w:ind w:left="720"/>
      <w:contextualSpacing/>
      <w:jc w:val="both"/>
      <w:textAlignment w:val="baseline"/>
    </w:pPr>
    <w:rPr>
      <w:rFonts w:eastAsia="Times New Roman" w:cs="Times New Roman"/>
      <w:szCs w:val="20"/>
    </w:rPr>
  </w:style>
  <w:style w:type="character" w:customStyle="1" w:styleId="Typografi1">
    <w:name w:val="Typografi1"/>
    <w:basedOn w:val="Standardskrifttypeiafsnit"/>
    <w:uiPriority w:val="1"/>
    <w:rsid w:val="00651D1D"/>
    <w:rPr>
      <w:rFonts w:ascii="Lucida Sans" w:hAnsi="Lucida Sans"/>
      <w:color w:val="auto"/>
      <w:sz w:val="21"/>
    </w:rPr>
  </w:style>
  <w:style w:type="character" w:styleId="Slutnotehenvisning">
    <w:name w:val="endnote reference"/>
    <w:basedOn w:val="Standardskrifttypeiafsnit"/>
    <w:uiPriority w:val="99"/>
    <w:semiHidden/>
    <w:rsid w:val="00C60822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rsid w:val="00850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50D4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0D4C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50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0D4C"/>
    <w:rPr>
      <w:rFonts w:ascii="Arial" w:hAnsi="Arial" w:cs="Calibri"/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DA563D"/>
    <w:rPr>
      <w:vertAlign w:val="superscript"/>
    </w:rPr>
  </w:style>
  <w:style w:type="character" w:customStyle="1" w:styleId="Mention">
    <w:name w:val="Mention"/>
    <w:basedOn w:val="Standardskrifttypeiafsnit"/>
    <w:uiPriority w:val="99"/>
    <w:semiHidden/>
    <w:unhideWhenUsed/>
    <w:rsid w:val="00CE7C89"/>
    <w:rPr>
      <w:color w:val="2B579A"/>
      <w:shd w:val="clear" w:color="auto" w:fill="E6E6E6"/>
    </w:rPr>
  </w:style>
  <w:style w:type="character" w:customStyle="1" w:styleId="ListeafsnitTegn">
    <w:name w:val="Listeafsnit Tegn"/>
    <w:link w:val="Listeafsnit"/>
    <w:uiPriority w:val="34"/>
    <w:rsid w:val="00C07ED7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socialstyrelsen.dk/filer/born/forebyggelse-og-tidlig-indsats/vejledning-til-ansogning-fft-stott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c@socialstyrelsen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kic@socialstyrelsen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\AppData\Local\cBrain\F2\.tmp\4cf42d3e7f244b57916b2f01662f15a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2D4281DA-22E0-4D15-93B4-00B5EB21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4cf42d3e7f244b57916b2f01662f15a7.dotx</Template>
  <TotalTime>12</TotalTime>
  <Pages>3</Pages>
  <Words>479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Socilstyrelsen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Andreas Nylandsted Benediktson</dc:creator>
  <cp:lastModifiedBy>Trine Theodorsen</cp:lastModifiedBy>
  <cp:revision>6</cp:revision>
  <cp:lastPrinted>2012-05-31T10:47:00Z</cp:lastPrinted>
  <dcterms:created xsi:type="dcterms:W3CDTF">2018-06-04T07:12:00Z</dcterms:created>
  <dcterms:modified xsi:type="dcterms:W3CDTF">2018-06-04T09:05:00Z</dcterms:modified>
  <cp:category>Skabeloner til F2</cp:category>
</cp:coreProperties>
</file>