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>via Socialstyrelsens elektroniske ansøgningsportal</w:t>
      </w:r>
      <w:r w:rsidR="00B8250E" w:rsidRPr="00B8250E">
        <w:rPr>
          <w:rFonts w:cs="Arial"/>
          <w:szCs w:val="20"/>
        </w:rPr>
        <w:t>.</w:t>
      </w:r>
    </w:p>
    <w:p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1B790E" w:rsidRPr="001B790E">
        <w:rPr>
          <w:rFonts w:cs="Arial"/>
          <w:szCs w:val="20"/>
        </w:rPr>
        <w:t>Socialstyrelsen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C90974">
        <w:rPr>
          <w:rFonts w:cs="Arial"/>
          <w:szCs w:val="20"/>
        </w:rPr>
        <w:t>a</w:t>
      </w:r>
      <w:r w:rsidR="00C90974" w:rsidRPr="00C90974">
        <w:rPr>
          <w:rFonts w:cs="Arial"/>
          <w:szCs w:val="20"/>
        </w:rPr>
        <w:t>nsøgningspulje</w:t>
      </w:r>
      <w:r w:rsidR="00C90974">
        <w:rPr>
          <w:rFonts w:cs="Arial"/>
          <w:szCs w:val="20"/>
        </w:rPr>
        <w:t>n</w:t>
      </w:r>
      <w:r w:rsidR="00C90974" w:rsidRPr="00C90974">
        <w:rPr>
          <w:rFonts w:cs="Arial"/>
          <w:szCs w:val="20"/>
        </w:rPr>
        <w:t xml:space="preserve"> til understøttelse af demensvenligt samfund</w:t>
      </w:r>
      <w:r w:rsidR="00C90974">
        <w:rPr>
          <w:rFonts w:cs="Arial"/>
          <w:szCs w:val="20"/>
        </w:rPr>
        <w:t xml:space="preserve">.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:rsidR="003F1047" w:rsidRPr="0040254A" w:rsidRDefault="003F1047" w:rsidP="003F1047">
      <w:pPr>
        <w:pStyle w:val="Overskrift4"/>
      </w:pPr>
      <w:r w:rsidRPr="0040254A">
        <w:t>Navn på ansøgningspulje:</w:t>
      </w:r>
    </w:p>
    <w:p w:rsidR="00BC66F4" w:rsidRPr="0040254A" w:rsidRDefault="00C90974" w:rsidP="00BC66F4">
      <w:pPr>
        <w:spacing w:before="120" w:after="120"/>
      </w:pPr>
      <w:r w:rsidRPr="00C90974">
        <w:t>Ansøgningspulje til understøttelse af demensvenligt samfund</w:t>
      </w:r>
    </w:p>
    <w:p w:rsidR="003F1047" w:rsidRPr="0040254A" w:rsidRDefault="003F1047" w:rsidP="003F1047">
      <w:pPr>
        <w:pStyle w:val="Overskrift4"/>
      </w:pPr>
      <w:r w:rsidRPr="0040254A">
        <w:t>Projektets titel:</w:t>
      </w:r>
    </w:p>
    <w:p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F1047" w:rsidRPr="0040254A" w:rsidRDefault="003F1047" w:rsidP="003F1047">
      <w:pPr>
        <w:pStyle w:val="Overskrift4"/>
      </w:pPr>
      <w:r w:rsidRPr="0040254A">
        <w:t>Journalnummer:</w:t>
      </w:r>
    </w:p>
    <w:p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0" w:name="_GoBack"/>
      <w:bookmarkEnd w:id="0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:rsidR="00381CBD" w:rsidRPr="0040254A" w:rsidRDefault="00381CBD" w:rsidP="0040254A">
      <w:pPr>
        <w:spacing w:before="120" w:after="120"/>
        <w:rPr>
          <w:i/>
        </w:rPr>
      </w:pPr>
    </w:p>
    <w:p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:rsidR="00246A5A" w:rsidRDefault="00246A5A" w:rsidP="00D81FA2">
      <w:pPr>
        <w:rPr>
          <w:rFonts w:cs="Arial"/>
          <w:i/>
          <w:szCs w:val="20"/>
        </w:rPr>
      </w:pPr>
    </w:p>
    <w:p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:rsidR="002A3864" w:rsidRPr="007B01B4" w:rsidRDefault="002A3864" w:rsidP="00D81FA2">
      <w:pPr>
        <w:rPr>
          <w:rFonts w:cs="Arial"/>
          <w:szCs w:val="20"/>
        </w:rPr>
      </w:pPr>
    </w:p>
    <w:p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0B6209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instrText xml:space="preserve"> FORMCHECKBOX </w:instrText>
      </w:r>
      <w:r w:rsidR="000B6209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:rsidR="00C1115D" w:rsidRDefault="00C1115D" w:rsidP="00F77373">
      <w:pPr>
        <w:rPr>
          <w:rFonts w:cs="Arial"/>
          <w:i/>
          <w:szCs w:val="20"/>
        </w:rPr>
      </w:pPr>
    </w:p>
    <w:p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CA3B28" w:rsidRDefault="00CA3B28" w:rsidP="00355B6A">
      <w:pPr>
        <w:rPr>
          <w:rFonts w:cs="Arial"/>
          <w:i/>
          <w:szCs w:val="20"/>
        </w:rPr>
      </w:pPr>
    </w:p>
    <w:p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6E5B18" w:rsidRDefault="006E5B18" w:rsidP="00355B6A">
      <w:pPr>
        <w:rPr>
          <w:rFonts w:cs="Arial"/>
          <w:i/>
          <w:szCs w:val="20"/>
        </w:rPr>
      </w:pPr>
    </w:p>
    <w:p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0B6209">
        <w:rPr>
          <w:rStyle w:val="Pladsholdertekst"/>
          <w:color w:val="auto"/>
        </w:rPr>
      </w:r>
      <w:r w:rsidR="000B6209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:rsidR="00C87B4F" w:rsidRDefault="00C87B4F" w:rsidP="00355B6A">
      <w:pPr>
        <w:rPr>
          <w:rFonts w:cs="Arial"/>
          <w:i/>
          <w:szCs w:val="20"/>
        </w:rPr>
      </w:pPr>
    </w:p>
    <w:p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:rsidR="009F22DB" w:rsidRPr="0040254A" w:rsidRDefault="009F22DB" w:rsidP="0040254A">
      <w:pPr>
        <w:spacing w:before="120" w:after="120"/>
        <w:rPr>
          <w:i/>
        </w:rPr>
      </w:pPr>
    </w:p>
    <w:p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09" w:rsidRDefault="000B6209" w:rsidP="005D1D2F">
      <w:pPr>
        <w:spacing w:line="240" w:lineRule="auto"/>
      </w:pPr>
      <w:r>
        <w:separator/>
      </w:r>
    </w:p>
  </w:endnote>
  <w:endnote w:type="continuationSeparator" w:id="0">
    <w:p w:rsidR="000B6209" w:rsidRDefault="000B620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B7C0E">
      <w:rPr>
        <w:noProof/>
      </w:rPr>
      <w:t>1</w:t>
    </w:r>
    <w:r>
      <w:fldChar w:fldCharType="end"/>
    </w:r>
  </w:p>
  <w:p w:rsidR="00E859EB" w:rsidRPr="00E859EB" w:rsidRDefault="00E859EB" w:rsidP="00E859EB">
    <w:pPr>
      <w:pStyle w:val="Sidefod"/>
      <w:rPr>
        <w:sz w:val="14"/>
      </w:rPr>
    </w:pPr>
  </w:p>
  <w:p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09" w:rsidRDefault="000B6209" w:rsidP="005D1D2F">
      <w:pPr>
        <w:spacing w:line="240" w:lineRule="auto"/>
      </w:pPr>
      <w:r>
        <w:separator/>
      </w:r>
    </w:p>
  </w:footnote>
  <w:footnote w:type="continuationSeparator" w:id="0">
    <w:p w:rsidR="000B6209" w:rsidRDefault="000B620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3" name="Billede 3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4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5B7yBXShqQePT7WomXD7jaLMoCx77qAhQEjwGFbtGAjph5EhB4Iya686Ka/awtwukZT7FuSrVjulbmLQ2Cov1w==" w:salt="ZrUAw6JQ1vOb52oZzsmv7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B6209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1502E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182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2F2A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5EBB"/>
    <w:rsid w:val="008A62F1"/>
    <w:rsid w:val="008B0F63"/>
    <w:rsid w:val="008B2CE6"/>
    <w:rsid w:val="008B7C0E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8250E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0974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97FA-20D7-4D01-AA71-2FFB601F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3</TotalTime>
  <Pages>2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3041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Line Bøgelund Svenstrup</cp:lastModifiedBy>
  <cp:revision>2</cp:revision>
  <dcterms:created xsi:type="dcterms:W3CDTF">2022-02-08T08:39:00Z</dcterms:created>
  <dcterms:modified xsi:type="dcterms:W3CDTF">2022-02-08T08:39:00Z</dcterms:modified>
</cp:coreProperties>
</file>