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2" w:rsidRPr="00A45FB2" w:rsidRDefault="00A45FB2" w:rsidP="00A45FB2">
      <w:pPr>
        <w:rPr>
          <w:sz w:val="36"/>
        </w:rPr>
      </w:pPr>
      <w:r>
        <w:rPr>
          <w:sz w:val="36"/>
        </w:rPr>
        <w:t>STANDARDRAPPORT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D52445" w:rsidRDefault="00A45FB2" w:rsidP="00A45FB2">
      <w:pPr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Formål med rapporten</w:t>
      </w:r>
    </w:p>
    <w:p w:rsidR="00D52445" w:rsidRDefault="00D52445" w:rsidP="00A45FB2">
      <w:pPr>
        <w:rPr>
          <w:rFonts w:ascii="Arial" w:hAnsi="Arial" w:cs="Arial"/>
          <w:b/>
          <w:szCs w:val="20"/>
        </w:rPr>
      </w:pPr>
    </w:p>
    <w:p w:rsidR="00A45FB2" w:rsidRPr="008D356B" w:rsidRDefault="00A45FB2" w:rsidP="00A45FB2">
      <w:pPr>
        <w:rPr>
          <w:rFonts w:ascii="Arial" w:hAnsi="Arial" w:cs="Arial"/>
          <w:szCs w:val="20"/>
        </w:rPr>
      </w:pPr>
      <w:r w:rsidRPr="008D356B">
        <w:rPr>
          <w:rFonts w:ascii="Arial" w:hAnsi="Arial" w:cs="Arial"/>
          <w:szCs w:val="20"/>
        </w:rPr>
        <w:t>Rapporten skal give viden om resultater af de projekt</w:t>
      </w:r>
      <w:r w:rsidR="00051F93">
        <w:rPr>
          <w:rFonts w:ascii="Arial" w:hAnsi="Arial" w:cs="Arial"/>
          <w:szCs w:val="20"/>
        </w:rPr>
        <w:t xml:space="preserve">er, der støttes via tilskud fra </w:t>
      </w:r>
      <w:r w:rsidR="00D52445">
        <w:rPr>
          <w:rFonts w:ascii="Arial" w:hAnsi="Arial" w:cs="Arial"/>
          <w:szCs w:val="20"/>
        </w:rPr>
        <w:t xml:space="preserve">Socialstyrelsen, </w:t>
      </w:r>
      <w:r w:rsidR="00D52445" w:rsidRPr="00D52445">
        <w:rPr>
          <w:rFonts w:ascii="Arial" w:hAnsi="Arial" w:cs="Arial"/>
          <w:szCs w:val="20"/>
        </w:rPr>
        <w:t>Center for Økonomi og Tilskudsforvaltning</w:t>
      </w:r>
      <w:r w:rsidR="00D52445">
        <w:rPr>
          <w:rFonts w:ascii="Arial" w:hAnsi="Arial" w:cs="Arial"/>
          <w:szCs w:val="20"/>
        </w:rPr>
        <w:t xml:space="preserve">. </w:t>
      </w:r>
      <w:r w:rsidRPr="008D356B">
        <w:rPr>
          <w:rFonts w:ascii="Arial" w:hAnsi="Arial" w:cs="Arial"/>
          <w:szCs w:val="20"/>
        </w:rPr>
        <w:t>Resultatet af indsatserne skal danne grundlag for en øget kvalitet af de sociale tilbud. De enkelte punkter i rapporteringsskemaet refererer til punkterne i ansøgningsskemaet.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D52445" w:rsidRDefault="00A45FB2" w:rsidP="00A45FB2">
      <w:pPr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K</w:t>
      </w:r>
      <w:r w:rsidR="00D52445">
        <w:rPr>
          <w:rFonts w:ascii="Arial" w:hAnsi="Arial" w:cs="Arial"/>
          <w:b/>
          <w:szCs w:val="20"/>
        </w:rPr>
        <w:t>rav</w:t>
      </w:r>
    </w:p>
    <w:p w:rsidR="00D52445" w:rsidRDefault="00D52445" w:rsidP="00A45FB2">
      <w:pPr>
        <w:rPr>
          <w:rFonts w:ascii="Arial" w:hAnsi="Arial" w:cs="Arial"/>
          <w:b/>
          <w:szCs w:val="20"/>
        </w:rPr>
      </w:pPr>
    </w:p>
    <w:p w:rsidR="0056065D" w:rsidRDefault="00A45FB2" w:rsidP="00D52445">
      <w:pPr>
        <w:rPr>
          <w:rFonts w:ascii="Arial" w:hAnsi="Arial" w:cs="Arial"/>
        </w:rPr>
      </w:pPr>
      <w:r w:rsidRPr="00D52445">
        <w:rPr>
          <w:rFonts w:ascii="Arial" w:hAnsi="Arial" w:cs="Arial"/>
          <w:szCs w:val="20"/>
        </w:rPr>
        <w:t xml:space="preserve">Skemaet skal sendes til Center for Økonomi og Tilskudsforvaltning elektronisk via </w:t>
      </w:r>
      <w:r w:rsidR="00F415BC" w:rsidRPr="00D52445">
        <w:rPr>
          <w:rFonts w:ascii="Arial" w:hAnsi="Arial" w:cs="Arial"/>
          <w:szCs w:val="20"/>
        </w:rPr>
        <w:t>Tilskuds</w:t>
      </w:r>
      <w:r w:rsidRPr="00D52445">
        <w:rPr>
          <w:rFonts w:ascii="Arial" w:hAnsi="Arial" w:cs="Arial"/>
          <w:szCs w:val="20"/>
        </w:rPr>
        <w:t xml:space="preserve">portalens funktion </w:t>
      </w:r>
      <w:r w:rsidRPr="00D52445">
        <w:rPr>
          <w:rFonts w:ascii="Arial" w:hAnsi="Arial" w:cs="Arial"/>
          <w:i/>
          <w:szCs w:val="20"/>
        </w:rPr>
        <w:t>Indsend ekstra information</w:t>
      </w:r>
      <w:r w:rsidRPr="00D52445">
        <w:rPr>
          <w:rFonts w:ascii="Arial" w:hAnsi="Arial" w:cs="Arial"/>
          <w:szCs w:val="20"/>
        </w:rPr>
        <w:t xml:space="preserve">, hvis ansøgningen er oprettet via </w:t>
      </w:r>
      <w:r w:rsidR="00F415BC" w:rsidRPr="00D52445">
        <w:rPr>
          <w:rFonts w:ascii="Arial" w:hAnsi="Arial" w:cs="Arial"/>
          <w:szCs w:val="20"/>
        </w:rPr>
        <w:t>Tilskuds</w:t>
      </w:r>
      <w:r w:rsidRPr="00D52445">
        <w:rPr>
          <w:rFonts w:ascii="Arial" w:hAnsi="Arial" w:cs="Arial"/>
          <w:szCs w:val="20"/>
        </w:rPr>
        <w:t>portalen. For øvrige tilskud skal rapporten indsendes til</w:t>
      </w:r>
      <w:r w:rsidRPr="008C7956">
        <w:rPr>
          <w:rFonts w:ascii="Arial" w:hAnsi="Arial" w:cs="Arial"/>
          <w:b/>
          <w:szCs w:val="20"/>
        </w:rPr>
        <w:t xml:space="preserve"> </w:t>
      </w:r>
      <w:hyperlink r:id="rId9" w:history="1">
        <w:r w:rsidRPr="00051F93">
          <w:rPr>
            <w:rStyle w:val="Hyperlink"/>
            <w:rFonts w:ascii="Arial" w:hAnsi="Arial" w:cs="Arial"/>
            <w:color w:val="0033CC"/>
            <w:szCs w:val="20"/>
          </w:rPr>
          <w:t>tilskudsforvaltning@socialstyrelsen.dk</w:t>
        </w:r>
      </w:hyperlink>
      <w:r w:rsidRPr="00E714D9">
        <w:rPr>
          <w:rFonts w:ascii="Arial" w:hAnsi="Arial" w:cs="Arial"/>
          <w:szCs w:val="20"/>
        </w:rPr>
        <w:t>.</w:t>
      </w:r>
      <w:r w:rsidR="00D52445">
        <w:rPr>
          <w:rFonts w:ascii="Arial" w:hAnsi="Arial" w:cs="Arial"/>
          <w:szCs w:val="20"/>
        </w:rPr>
        <w:t xml:space="preserve"> </w:t>
      </w:r>
      <w:r w:rsidRPr="008D356B">
        <w:rPr>
          <w:rFonts w:ascii="Arial" w:hAnsi="Arial" w:cs="Arial"/>
        </w:rPr>
        <w:t xml:space="preserve">Det journalnummer </w:t>
      </w:r>
      <w:r w:rsidR="0056065D">
        <w:rPr>
          <w:rFonts w:ascii="Arial" w:hAnsi="Arial" w:cs="Arial"/>
        </w:rPr>
        <w:t xml:space="preserve">som </w:t>
      </w:r>
      <w:r w:rsidRPr="008D356B">
        <w:rPr>
          <w:rFonts w:ascii="Arial" w:hAnsi="Arial" w:cs="Arial"/>
        </w:rPr>
        <w:t>rapporteringen vedrører</w:t>
      </w:r>
      <w:r w:rsidR="0056065D">
        <w:rPr>
          <w:rFonts w:ascii="Arial" w:hAnsi="Arial" w:cs="Arial"/>
        </w:rPr>
        <w:t>,</w:t>
      </w:r>
      <w:r w:rsidRPr="008D356B">
        <w:rPr>
          <w:rFonts w:ascii="Arial" w:hAnsi="Arial" w:cs="Arial"/>
        </w:rPr>
        <w:t xml:space="preserve"> skrives som det eneste i emnefeltet. </w:t>
      </w:r>
    </w:p>
    <w:p w:rsidR="0056065D" w:rsidRDefault="0056065D" w:rsidP="00A45FB2">
      <w:pPr>
        <w:pStyle w:val="Brdtekst"/>
        <w:rPr>
          <w:rFonts w:ascii="Arial" w:hAnsi="Arial" w:cs="Arial"/>
        </w:rPr>
      </w:pPr>
    </w:p>
    <w:p w:rsidR="00A45FB2" w:rsidRDefault="00A45FB2" w:rsidP="00A45FB2">
      <w:pPr>
        <w:pStyle w:val="Brdtekst"/>
        <w:rPr>
          <w:rFonts w:ascii="Arial" w:hAnsi="Arial" w:cs="Arial"/>
        </w:rPr>
      </w:pPr>
      <w:r w:rsidRPr="00CF031E">
        <w:rPr>
          <w:rFonts w:ascii="Arial" w:hAnsi="Arial" w:cs="Arial"/>
        </w:rPr>
        <w:t xml:space="preserve">Regnskaber skal ligeledes indsendes via </w:t>
      </w:r>
      <w:r w:rsidR="00F415BC">
        <w:rPr>
          <w:rFonts w:ascii="Arial" w:hAnsi="Arial" w:cs="Arial"/>
        </w:rPr>
        <w:t>Tilskuds</w:t>
      </w:r>
      <w:r>
        <w:rPr>
          <w:rFonts w:ascii="Arial" w:hAnsi="Arial" w:cs="Arial"/>
        </w:rPr>
        <w:t xml:space="preserve">portalens </w:t>
      </w:r>
      <w:r w:rsidRPr="00CF031E">
        <w:rPr>
          <w:rFonts w:ascii="Arial" w:hAnsi="Arial" w:cs="Arial"/>
        </w:rPr>
        <w:t xml:space="preserve">funktion </w:t>
      </w:r>
      <w:r w:rsidRPr="00CF031E">
        <w:rPr>
          <w:rFonts w:ascii="Arial" w:hAnsi="Arial" w:cs="Arial"/>
          <w:i/>
        </w:rPr>
        <w:t>Indsend ekstra information</w:t>
      </w:r>
      <w:r w:rsidRPr="00CF031E">
        <w:rPr>
          <w:rFonts w:ascii="Arial" w:hAnsi="Arial" w:cs="Arial"/>
        </w:rPr>
        <w:t>, hvis ansøgningen er oprettet via portalen. F</w:t>
      </w:r>
      <w:r>
        <w:rPr>
          <w:rFonts w:ascii="Arial" w:hAnsi="Arial" w:cs="Arial"/>
        </w:rPr>
        <w:t xml:space="preserve">or øvrige tilskud skal regnskab mv. </w:t>
      </w:r>
      <w:r w:rsidRPr="00CF031E">
        <w:rPr>
          <w:rFonts w:ascii="Arial" w:hAnsi="Arial" w:cs="Arial"/>
        </w:rPr>
        <w:t>indsendes</w:t>
      </w:r>
      <w:r>
        <w:rPr>
          <w:rFonts w:ascii="Arial" w:hAnsi="Arial" w:cs="Arial"/>
        </w:rPr>
        <w:t xml:space="preserve"> </w:t>
      </w:r>
      <w:r w:rsidRPr="00791A6C">
        <w:rPr>
          <w:rFonts w:ascii="Arial" w:hAnsi="Arial" w:cs="Arial"/>
        </w:rPr>
        <w:t xml:space="preserve">til mailadressen </w:t>
      </w:r>
      <w:hyperlink r:id="rId10" w:history="1">
        <w:r w:rsidRPr="00051F93">
          <w:rPr>
            <w:rStyle w:val="Hyperlink"/>
            <w:rFonts w:ascii="Arial" w:hAnsi="Arial" w:cs="Arial"/>
            <w:color w:val="0033CC"/>
          </w:rPr>
          <w:t>tilskudsforvaltning@socialstyrelsen.dk</w:t>
        </w:r>
      </w:hyperlink>
      <w:r w:rsidR="00051F93">
        <w:rPr>
          <w:rFonts w:ascii="Arial" w:hAnsi="Arial" w:cs="Arial"/>
        </w:rPr>
        <w:t xml:space="preserve">. </w:t>
      </w:r>
    </w:p>
    <w:p w:rsidR="001D07FB" w:rsidRDefault="001D07FB" w:rsidP="00571DC1">
      <w:pPr>
        <w:spacing w:after="160" w:line="259" w:lineRule="auto"/>
      </w:pPr>
      <w:bookmarkStart w:id="0" w:name="_GoBack"/>
      <w:bookmarkEnd w:id="0"/>
    </w:p>
    <w:p w:rsidR="00A45FB2" w:rsidRPr="008D356B" w:rsidRDefault="00A45FB2" w:rsidP="00A45FB2">
      <w:pPr>
        <w:jc w:val="center"/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GENERELLE OPLYSNINGER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7439"/>
      </w:tblGrid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Projektets titel: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tcBorders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 xml:space="preserve">Skriv titel her: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Journalnummer: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tcBorders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Skriv j.nr. her: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Pulje (udfyldes kun for ansøgningspuljer):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Skriv puljenavn her: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D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Ansøgers* navn og adresse.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9"/>
              <w:gridCol w:w="5534"/>
            </w:tblGrid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Gadenavn, nr.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Postnr. &amp; By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45FB2" w:rsidRPr="007B01B4" w:rsidTr="00A45FB2">
              <w:tc>
                <w:tcPr>
                  <w:tcW w:w="2272" w:type="dxa"/>
                  <w:gridSpan w:val="8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CVR-nummer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eller</w:t>
                  </w:r>
                </w:p>
              </w:tc>
              <w:tc>
                <w:tcPr>
                  <w:tcW w:w="3124" w:type="dxa"/>
                  <w:gridSpan w:val="11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CPR-nummer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 w:val="18"/>
                <w:szCs w:val="18"/>
              </w:rPr>
              <w:t>*En ansøger</w:t>
            </w:r>
            <w:r w:rsidRPr="007B01B4">
              <w:rPr>
                <w:rFonts w:ascii="Arial" w:hAnsi="Arial" w:cs="Arial"/>
                <w:sz w:val="18"/>
                <w:szCs w:val="18"/>
              </w:rPr>
              <w:t xml:space="preserve"> defineres her som kommune, region, selvejende institution, frivillig forening, privat eller anden.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E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Navn, tlf.nr. og e-mail på tilskudsansvarlig*.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9"/>
              <w:gridCol w:w="5534"/>
            </w:tblGrid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 En tilskudsansvarlig</w:t>
            </w:r>
            <w:r w:rsidRPr="007B01B4">
              <w:rPr>
                <w:rFonts w:ascii="Arial" w:hAnsi="Arial" w:cs="Arial"/>
                <w:szCs w:val="20"/>
              </w:rPr>
              <w:t xml:space="preserve"> defineres her som den person, der har det fulde økonomiske og retlige ansvar for projektet, der er givet tilskud til. </w:t>
            </w: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F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Projekts periode: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1245"/>
              <w:gridCol w:w="1637"/>
              <w:gridCol w:w="1606"/>
            </w:tblGrid>
            <w:tr w:rsidR="00A45FB2" w:rsidRPr="007B01B4" w:rsidTr="00A45FB2">
              <w:tc>
                <w:tcPr>
                  <w:tcW w:w="28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</w:tr>
            <w:tr w:rsidR="00A45FB2" w:rsidRPr="007B01B4" w:rsidTr="00A45FB2">
              <w:tc>
                <w:tcPr>
                  <w:tcW w:w="28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Projekt er påbegyndt</w:t>
                  </w:r>
                </w:p>
              </w:tc>
              <w:tc>
                <w:tcPr>
                  <w:tcW w:w="129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Projekt afsluttes/er afsluttet</w:t>
                  </w:r>
                </w:p>
              </w:tc>
              <w:tc>
                <w:tcPr>
                  <w:tcW w:w="12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G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Tilskuddets størrelse: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3"/>
              <w:gridCol w:w="721"/>
              <w:gridCol w:w="727"/>
              <w:gridCol w:w="692"/>
              <w:gridCol w:w="737"/>
              <w:gridCol w:w="727"/>
              <w:gridCol w:w="692"/>
              <w:gridCol w:w="1694"/>
            </w:tblGrid>
            <w:tr w:rsidR="00A45FB2" w:rsidRPr="007B01B4" w:rsidTr="00A45FB2">
              <w:tc>
                <w:tcPr>
                  <w:tcW w:w="1247" w:type="dxa"/>
                  <w:tcBorders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proofErr w:type="spellStart"/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Projektår</w:t>
                  </w:r>
                  <w:proofErr w:type="spellEnd"/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Fra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Til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Beløb i kr.</w:t>
                  </w: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Md.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Md.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I alt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*Et </w:t>
            </w:r>
            <w:proofErr w:type="spellStart"/>
            <w:r w:rsidRPr="007B01B4">
              <w:rPr>
                <w:rFonts w:ascii="Arial" w:hAnsi="Arial" w:cs="Arial"/>
                <w:b/>
                <w:szCs w:val="20"/>
              </w:rPr>
              <w:t>projektår</w:t>
            </w:r>
            <w:proofErr w:type="spellEnd"/>
            <w:r w:rsidRPr="007B01B4">
              <w:rPr>
                <w:rFonts w:ascii="Arial" w:hAnsi="Arial" w:cs="Arial"/>
                <w:szCs w:val="20"/>
              </w:rPr>
              <w:t xml:space="preserve"> defineres her som en 12 måneders periode.</w:t>
            </w:r>
          </w:p>
        </w:tc>
      </w:tr>
    </w:tbl>
    <w:p w:rsidR="00A45FB2" w:rsidRDefault="00A45FB2" w:rsidP="00A45FB2">
      <w:pPr>
        <w:jc w:val="center"/>
        <w:rPr>
          <w:rFonts w:ascii="Arial" w:hAnsi="Arial" w:cs="Arial"/>
          <w:b/>
          <w:szCs w:val="20"/>
        </w:rPr>
      </w:pPr>
    </w:p>
    <w:p w:rsidR="00A45FB2" w:rsidRPr="008D356B" w:rsidRDefault="00A45FB2" w:rsidP="00A45FB2">
      <w:pPr>
        <w:jc w:val="center"/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RAPPORTERINGS OPLYSNINGER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7571"/>
      </w:tblGrid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Rapporttype (afrapporterings periode):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898"/>
              <w:gridCol w:w="1010"/>
              <w:gridCol w:w="831"/>
              <w:gridCol w:w="898"/>
              <w:gridCol w:w="1010"/>
              <w:gridCol w:w="831"/>
            </w:tblGrid>
            <w:tr w:rsidR="00A45FB2" w:rsidRPr="007B01B4" w:rsidTr="00A45FB2"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Fra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Til</w:t>
                  </w:r>
                </w:p>
              </w:tc>
            </w:tr>
            <w:tr w:rsidR="00A45FB2" w:rsidRPr="007B01B4" w:rsidTr="00A45FB2">
              <w:tc>
                <w:tcPr>
                  <w:tcW w:w="2268" w:type="dxa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År </w:t>
                  </w:r>
                </w:p>
              </w:tc>
            </w:tr>
            <w:tr w:rsidR="00A45FB2" w:rsidRPr="007B01B4" w:rsidTr="00A45FB2">
              <w:tc>
                <w:tcPr>
                  <w:tcW w:w="226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Årsrapport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26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Slutrapport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  <w:r w:rsidRPr="007B01B4">
                    <w:rPr>
                      <w:rFonts w:ascii="Arial" w:hAnsi="Arial" w:cs="Arial"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*Årsrapport: </w:t>
            </w:r>
            <w:r w:rsidRPr="007B01B4">
              <w:rPr>
                <w:rFonts w:ascii="Arial" w:hAnsi="Arial" w:cs="Arial"/>
                <w:szCs w:val="20"/>
              </w:rPr>
              <w:t xml:space="preserve">Der skal i hvert </w:t>
            </w:r>
            <w:proofErr w:type="spellStart"/>
            <w:r w:rsidRPr="007B01B4">
              <w:rPr>
                <w:rFonts w:ascii="Arial" w:hAnsi="Arial" w:cs="Arial"/>
                <w:szCs w:val="20"/>
              </w:rPr>
              <w:t>projektår</w:t>
            </w:r>
            <w:proofErr w:type="spellEnd"/>
            <w:r w:rsidRPr="007B01B4">
              <w:rPr>
                <w:rFonts w:ascii="Arial" w:hAnsi="Arial" w:cs="Arial"/>
                <w:szCs w:val="20"/>
              </w:rPr>
              <w:t xml:space="preserve"> i projektperioden indsendes rapport om projektets fremdrift og resultater. 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Et </w:t>
            </w:r>
            <w:proofErr w:type="spellStart"/>
            <w:r w:rsidRPr="007B01B4">
              <w:rPr>
                <w:rFonts w:ascii="Arial" w:hAnsi="Arial" w:cs="Arial"/>
                <w:b/>
                <w:szCs w:val="20"/>
              </w:rPr>
              <w:t>projektår</w:t>
            </w:r>
            <w:proofErr w:type="spellEnd"/>
            <w:r w:rsidRPr="007B01B4">
              <w:rPr>
                <w:rFonts w:ascii="Arial" w:hAnsi="Arial" w:cs="Arial"/>
                <w:szCs w:val="20"/>
              </w:rPr>
              <w:t xml:space="preserve"> defineres her som en 12 måneders periode.</w:t>
            </w: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A45FB2" w:rsidRPr="007B01B4" w:rsidRDefault="00A45FB2" w:rsidP="00FE0DA8">
            <w:pPr>
              <w:ind w:left="170" w:hanging="170"/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**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Slutrapport: </w:t>
            </w:r>
            <w:r w:rsidRPr="007B01B4">
              <w:rPr>
                <w:rFonts w:ascii="Arial" w:hAnsi="Arial" w:cs="Arial"/>
                <w:szCs w:val="20"/>
              </w:rPr>
              <w:t xml:space="preserve">Ved projektets afslutning indsendes en slutrapport, som indeholder oplysninger om, hvordan det et gået med projektet </w:t>
            </w:r>
            <w:r w:rsidRPr="007B01B4">
              <w:rPr>
                <w:rFonts w:ascii="Arial" w:hAnsi="Arial" w:cs="Arial"/>
                <w:i/>
                <w:szCs w:val="20"/>
              </w:rPr>
              <w:t>i sin helhed</w:t>
            </w:r>
            <w:r w:rsidRPr="007B01B4">
              <w:rPr>
                <w:rFonts w:ascii="Arial" w:hAnsi="Arial" w:cs="Arial"/>
                <w:szCs w:val="20"/>
              </w:rPr>
              <w:t xml:space="preserve">. Slutrapporten er derfor en samlet rapport for hele projektet i hele projektperioden.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 ansøgningsskemaets punkt 1 ”Projektets formål”.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2.1 Er der sket ændringer i projektets formål?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lastRenderedPageBreak/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2.2 Hvis ja, beskriv de ændringer i formålet,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2.3 Er ændringerne godkendt af ministeriet?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2"/>
              <w:gridCol w:w="788"/>
              <w:gridCol w:w="272"/>
              <w:gridCol w:w="3242"/>
              <w:gridCol w:w="2504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3</w:t>
            </w:r>
          </w:p>
        </w:tc>
        <w:tc>
          <w:tcPr>
            <w:tcW w:w="4727" w:type="pct"/>
            <w:tcBorders>
              <w:bottom w:val="single" w:sz="4" w:space="0" w:color="auto"/>
            </w:tcBorders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 ansøgningsskemaets punkt 2 ” Projektets målgruppe”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3.1 Er der sket ændringer i projektets målgruppe?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3.2 Hvis ja, beskriv de ændringer i projektets målgruppe,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3.3. Er ændringerne godkendt af </w:t>
            </w:r>
            <w:r w:rsidR="0056065D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2"/>
              <w:gridCol w:w="788"/>
              <w:gridCol w:w="272"/>
              <w:gridCol w:w="3242"/>
              <w:gridCol w:w="2504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4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Rapportering om ansøgningsskemaets punkt 3 ”Antal forskellige </w:t>
            </w:r>
            <w:r w:rsidR="0056065D">
              <w:rPr>
                <w:rFonts w:ascii="Arial" w:hAnsi="Arial" w:cs="Arial"/>
                <w:b/>
                <w:szCs w:val="20"/>
              </w:rPr>
              <w:t>borgere/</w:t>
            </w:r>
            <w:r w:rsidRPr="007B01B4">
              <w:rPr>
                <w:rFonts w:ascii="Arial" w:hAnsi="Arial" w:cs="Arial"/>
                <w:b/>
                <w:szCs w:val="20"/>
              </w:rPr>
              <w:t>brugere”. *</w:t>
            </w:r>
            <w:r w:rsidRPr="007B01B4">
              <w:rPr>
                <w:rFonts w:ascii="Arial" w:hAnsi="Arial" w:cs="Arial"/>
                <w:szCs w:val="20"/>
              </w:rPr>
              <w:t>en ”</w:t>
            </w:r>
            <w:r w:rsidR="0056065D">
              <w:rPr>
                <w:rFonts w:ascii="Arial" w:hAnsi="Arial" w:cs="Arial"/>
                <w:szCs w:val="20"/>
              </w:rPr>
              <w:t>borger/</w:t>
            </w:r>
            <w:r w:rsidRPr="007B01B4">
              <w:rPr>
                <w:rFonts w:ascii="Arial" w:hAnsi="Arial" w:cs="Arial"/>
                <w:szCs w:val="20"/>
              </w:rPr>
              <w:t>bruger” er en person, som projektet har til formål at hjælpe, og som deltager i projektet.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4.1 Hvor mange forskellige </w:t>
            </w:r>
            <w:r w:rsidR="0056065D">
              <w:rPr>
                <w:rFonts w:ascii="Arial" w:hAnsi="Arial" w:cs="Arial"/>
                <w:b/>
                <w:szCs w:val="20"/>
              </w:rPr>
              <w:t>borgere/</w:t>
            </w:r>
            <w:r w:rsidRPr="007B01B4">
              <w:rPr>
                <w:rFonts w:ascii="Arial" w:hAnsi="Arial" w:cs="Arial"/>
                <w:b/>
                <w:szCs w:val="20"/>
              </w:rPr>
              <w:t>brugere i afrapporterings periode* var med i projektet i forhold til det planlagte antal?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9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Under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Cirka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Over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Flere end planlagt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*forskellige </w:t>
            </w:r>
            <w:r w:rsidR="0056065D">
              <w:rPr>
                <w:rFonts w:ascii="Arial" w:hAnsi="Arial" w:cs="Arial"/>
                <w:b/>
                <w:szCs w:val="20"/>
              </w:rPr>
              <w:t>borger/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bruger i afrapporterings periode: </w:t>
            </w:r>
            <w:r w:rsidRPr="007B01B4">
              <w:rPr>
                <w:rFonts w:ascii="Arial" w:hAnsi="Arial" w:cs="Arial"/>
                <w:szCs w:val="20"/>
              </w:rPr>
              <w:t xml:space="preserve">I skal være opmærksomme på, at svaret vedrører det antal forskellige </w:t>
            </w:r>
            <w:r w:rsidR="0056065D">
              <w:rPr>
                <w:rFonts w:ascii="Arial" w:hAnsi="Arial" w:cs="Arial"/>
                <w:szCs w:val="20"/>
              </w:rPr>
              <w:t>borgere/</w:t>
            </w:r>
            <w:r w:rsidRPr="007B01B4">
              <w:rPr>
                <w:rFonts w:ascii="Arial" w:hAnsi="Arial" w:cs="Arial"/>
                <w:szCs w:val="20"/>
              </w:rPr>
              <w:t xml:space="preserve">brugere </w:t>
            </w:r>
            <w:r w:rsidRPr="007B01B4">
              <w:rPr>
                <w:rFonts w:ascii="Arial" w:hAnsi="Arial" w:cs="Arial"/>
                <w:i/>
                <w:szCs w:val="20"/>
              </w:rPr>
              <w:t>I havde forventet i den periode rapporten handler om</w:t>
            </w:r>
            <w:r w:rsidRPr="007B01B4">
              <w:rPr>
                <w:rFonts w:ascii="Arial" w:hAnsi="Arial" w:cs="Arial"/>
                <w:szCs w:val="20"/>
              </w:rPr>
              <w:t xml:space="preserve">. For hele projektperioden kan I f.eks. forvente at få inddraget 100 </w:t>
            </w:r>
            <w:r w:rsidR="0056065D">
              <w:rPr>
                <w:rFonts w:ascii="Arial" w:hAnsi="Arial" w:cs="Arial"/>
                <w:szCs w:val="20"/>
              </w:rPr>
              <w:t>borgere/</w:t>
            </w:r>
            <w:r w:rsidRPr="007B01B4">
              <w:rPr>
                <w:rFonts w:ascii="Arial" w:hAnsi="Arial" w:cs="Arial"/>
                <w:szCs w:val="20"/>
              </w:rPr>
              <w:t xml:space="preserve">brugere, mens der i den første del af projektperioden kun regnes med at få inddraget 20 </w:t>
            </w:r>
            <w:r w:rsidR="0056065D">
              <w:rPr>
                <w:rFonts w:ascii="Arial" w:hAnsi="Arial" w:cs="Arial"/>
                <w:szCs w:val="20"/>
              </w:rPr>
              <w:t>borgere/</w:t>
            </w:r>
            <w:r w:rsidRPr="007B01B4">
              <w:rPr>
                <w:rFonts w:ascii="Arial" w:hAnsi="Arial" w:cs="Arial"/>
                <w:szCs w:val="20"/>
              </w:rPr>
              <w:t xml:space="preserve">brugere. </w:t>
            </w:r>
            <w:r w:rsidRPr="007B01B4">
              <w:rPr>
                <w:rFonts w:ascii="Arial" w:hAnsi="Arial" w:cs="Arial"/>
                <w:i/>
                <w:szCs w:val="20"/>
              </w:rPr>
              <w:t>Ved slutrapportering</w:t>
            </w:r>
            <w:r w:rsidRPr="007B01B4">
              <w:rPr>
                <w:rFonts w:ascii="Arial" w:hAnsi="Arial" w:cs="Arial"/>
                <w:szCs w:val="20"/>
              </w:rPr>
              <w:t xml:space="preserve"> skal I derfor vurdere i forhold til de 100 </w:t>
            </w:r>
            <w:r w:rsidR="0056065D">
              <w:rPr>
                <w:rFonts w:ascii="Arial" w:hAnsi="Arial" w:cs="Arial"/>
                <w:szCs w:val="20"/>
              </w:rPr>
              <w:t>borgere/</w:t>
            </w:r>
            <w:r w:rsidRPr="007B01B4">
              <w:rPr>
                <w:rFonts w:ascii="Arial" w:hAnsi="Arial" w:cs="Arial"/>
                <w:szCs w:val="20"/>
              </w:rPr>
              <w:t xml:space="preserve">brugere, mens der ved første årsrapport f.eks. skal I vurdere i forhold til de forventede 20 </w:t>
            </w:r>
            <w:r w:rsidR="0056065D">
              <w:rPr>
                <w:rFonts w:ascii="Arial" w:hAnsi="Arial" w:cs="Arial"/>
                <w:szCs w:val="20"/>
              </w:rPr>
              <w:t>borgere/</w:t>
            </w:r>
            <w:r w:rsidRPr="007B01B4">
              <w:rPr>
                <w:rFonts w:ascii="Arial" w:hAnsi="Arial" w:cs="Arial"/>
                <w:szCs w:val="20"/>
              </w:rPr>
              <w:t>brugere.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4.2 Hvis det faktiske antal </w:t>
            </w:r>
            <w:r w:rsidR="0056065D">
              <w:rPr>
                <w:rFonts w:ascii="Arial" w:hAnsi="Arial" w:cs="Arial"/>
                <w:b/>
                <w:szCs w:val="20"/>
              </w:rPr>
              <w:t>borgere/</w:t>
            </w:r>
            <w:r w:rsidRPr="007B01B4">
              <w:rPr>
                <w:rFonts w:ascii="Arial" w:hAnsi="Arial" w:cs="Arial"/>
                <w:b/>
                <w:szCs w:val="20"/>
              </w:rPr>
              <w:t>brugere ligger under halvdelen af det planlagte anføres årsagen hertil.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eastAsia="Arial Unicode MS" w:hAnsi="Arial" w:cs="Arial Unicode MS"/>
                <w:b/>
                <w:szCs w:val="20"/>
              </w:rPr>
              <w:t xml:space="preserve">Rapportering om ansøgningsskemaets punkt 4 ”Beskriv på hvilken måde antal </w:t>
            </w:r>
            <w:r w:rsidR="0056065D">
              <w:rPr>
                <w:rFonts w:ascii="Arial" w:eastAsia="Arial Unicode MS" w:hAnsi="Arial" w:cs="Arial Unicode MS"/>
                <w:b/>
                <w:szCs w:val="20"/>
              </w:rPr>
              <w:t>borgere/</w:t>
            </w:r>
            <w:r w:rsidRPr="007B01B4">
              <w:rPr>
                <w:rFonts w:ascii="Arial" w:eastAsia="Arial Unicode MS" w:hAnsi="Arial" w:cs="Arial Unicode MS"/>
                <w:b/>
                <w:szCs w:val="20"/>
              </w:rPr>
              <w:t>brugere vil blive opgjort?”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eastAsia="Arial Unicode MS" w:hAnsi="Arial" w:cs="Arial Unicode MS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/>
                <w:b/>
                <w:szCs w:val="20"/>
              </w:rPr>
            </w:pPr>
            <w:r w:rsidRPr="007B01B4">
              <w:rPr>
                <w:rFonts w:ascii="Arial" w:hAnsi="Arial"/>
                <w:b/>
                <w:szCs w:val="20"/>
              </w:rPr>
              <w:t xml:space="preserve">Hvordan er antal </w:t>
            </w:r>
            <w:r w:rsidR="0056065D">
              <w:rPr>
                <w:rFonts w:ascii="Arial" w:hAnsi="Arial"/>
                <w:b/>
                <w:szCs w:val="20"/>
              </w:rPr>
              <w:t>borgere/</w:t>
            </w:r>
            <w:r w:rsidRPr="007B01B4">
              <w:rPr>
                <w:rFonts w:ascii="Arial" w:hAnsi="Arial"/>
                <w:b/>
                <w:szCs w:val="20"/>
              </w:rPr>
              <w:t xml:space="preserve">brugere opgjort? 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  <w:r w:rsidRPr="007B01B4">
              <w:rPr>
                <w:rFonts w:ascii="Arial" w:hAnsi="Arial"/>
                <w:szCs w:val="20"/>
              </w:rPr>
              <w:t xml:space="preserve"> 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  <w:r w:rsidRPr="007B01B4">
              <w:rPr>
                <w:rFonts w:ascii="Arial" w:hAnsi="Arial"/>
                <w:szCs w:val="20"/>
              </w:rPr>
              <w:lastRenderedPageBreak/>
              <w:t>Sæt kryds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systematisk registrering/optælling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skøn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6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Afrapportering om ansøgningsskemaets punkt 6 ”Projektets mål på brugerniveau” (SMART-sikrede mål på brugerniveau).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6.1 Er der sket ændringer i projektets mål på brugerniveau? </w:t>
            </w: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6.2 Hvis ja, er ændringerne godkendt af </w:t>
            </w:r>
            <w:r w:rsidR="0056065D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827"/>
              <w:gridCol w:w="3272"/>
              <w:gridCol w:w="269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6.3 Angiv de ændringer i de mål på brugerniveau,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 xml:space="preserve">6.4 I projektbeskrivelsen er der anført mål på </w:t>
            </w:r>
            <w:r w:rsidR="0056065D">
              <w:rPr>
                <w:rFonts w:ascii="Arial" w:hAnsi="Arial" w:cs="Arial"/>
                <w:b/>
                <w:szCs w:val="20"/>
              </w:rPr>
              <w:t>borgerniveau.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 I hvor høj grad er målet / målene blevet opfyldt?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Udfyld nedenstående tabel ved sætte kryds ved mål opfyldelse og skrive mål.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9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2"/>
              <w:gridCol w:w="3961"/>
              <w:gridCol w:w="1008"/>
              <w:gridCol w:w="1008"/>
              <w:gridCol w:w="1008"/>
              <w:gridCol w:w="1081"/>
              <w:gridCol w:w="1080"/>
            </w:tblGrid>
            <w:tr w:rsidR="00A45FB2" w:rsidRPr="007B01B4" w:rsidTr="00A45FB2">
              <w:tc>
                <w:tcPr>
                  <w:tcW w:w="36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5185" w:type="dxa"/>
                  <w:gridSpan w:val="5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Mål opfyldelse i procent</w:t>
                  </w:r>
                </w:p>
              </w:tc>
            </w:tr>
            <w:tr w:rsidR="00A45FB2" w:rsidRPr="007B01B4" w:rsidTr="00A45FB2">
              <w:tc>
                <w:tcPr>
                  <w:tcW w:w="362" w:type="dxa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Mål</w:t>
                  </w:r>
                  <w:r w:rsidRPr="007B01B4">
                    <w:rPr>
                      <w:rFonts w:ascii="Arial" w:hAnsi="Arial" w:cs="Arial"/>
                      <w:szCs w:val="20"/>
                    </w:rPr>
                    <w:t>*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0-20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20-50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50-80 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80-100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Over 100 </w:t>
                  </w:r>
                </w:p>
              </w:tc>
            </w:tr>
            <w:tr w:rsidR="00A45FB2" w:rsidRPr="007B01B4" w:rsidTr="00A45FB2">
              <w:tc>
                <w:tcPr>
                  <w:tcW w:w="36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36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36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36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36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5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*Mål: </w:t>
            </w:r>
            <w:r w:rsidRPr="007B01B4">
              <w:rPr>
                <w:rFonts w:ascii="Arial" w:hAnsi="Arial" w:cs="Arial"/>
                <w:szCs w:val="20"/>
              </w:rPr>
              <w:t xml:space="preserve">I nogle tilfælde er der flere mål eller f.eks. et overordnet mål og en række delmål. I tabellen anføres de enkelte mål og/eller delmål og graden af mål opfyldelse for hvert enkelt.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7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Hvad er grundlaget for vurderingen af mål opnåelsen, jf. ansøgningsskemaets punkt 7 ”Dokumentation af opnåelse af målene/resultaterne”.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Systematiske undersøgelser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Skøn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Anden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*Systematiske undersøgelser</w:t>
            </w:r>
            <w:r w:rsidRPr="007B01B4">
              <w:rPr>
                <w:rFonts w:ascii="Arial" w:hAnsi="Arial" w:cs="Arial"/>
                <w:szCs w:val="20"/>
              </w:rPr>
              <w:t xml:space="preserve"> anføres, når I løbende eller periodisk har opgjort, hvor langt I er kommet i forhold til de mål, der er for projektet. Der kan være tale om før og efter-målinger, mere omfattende evalueringer, brugerundersøgelse(r) o. lign. Det forudsættes, at der findes en systematisk dokumentation, som grundlag for vurderingen.</w:t>
            </w:r>
          </w:p>
          <w:p w:rsidR="00A45FB2" w:rsidRPr="007B01B4" w:rsidRDefault="00A45FB2" w:rsidP="00FE0DA8">
            <w:pPr>
              <w:ind w:left="170" w:hanging="170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**Skøn</w:t>
            </w:r>
            <w:r w:rsidRPr="007B01B4">
              <w:rPr>
                <w:rFonts w:ascii="Arial" w:hAnsi="Arial" w:cs="Arial"/>
                <w:szCs w:val="20"/>
              </w:rPr>
              <w:t xml:space="preserve"> anføres når man ikke har gennemført systematiske undersøgelser som grundlag for sin vurdering af målopfyldelsen.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***Andet</w:t>
            </w:r>
            <w:r w:rsidRPr="007B01B4">
              <w:rPr>
                <w:rFonts w:ascii="Arial" w:hAnsi="Arial" w:cs="Arial"/>
                <w:szCs w:val="20"/>
              </w:rPr>
              <w:t xml:space="preserve"> anføres hvis I ikke kan henføre bedømmelsesgrundlaget til en af de øvrige kategorier.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7.1. Er der sket ændringer, i forhold til ansøgningens punkt 7 ”Dokumentation af opnåelse af målene/resultaterne”, i den måde man har gennemført dokumentation?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7.2 Hvis ja, er ændringerne godkendt af ministeriet?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827"/>
              <w:gridCol w:w="3272"/>
              <w:gridCol w:w="269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8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 ansøgningsskemaets punkt 8 ”Aktiviteter og tidsplan”.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8.1 Blev de aktiviteter, der var planlagt, gennemført? </w:t>
            </w:r>
            <w:r w:rsidRPr="007B01B4">
              <w:rPr>
                <w:rFonts w:ascii="Arial" w:hAnsi="Arial" w:cs="Arial"/>
                <w:szCs w:val="20"/>
              </w:rPr>
              <w:t xml:space="preserve">I skal angive om de aktiviteter, I havde planlagt for den periode rapporten dækker, blev gennemført.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56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ikke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*Ved ikke</w:t>
            </w:r>
            <w:r w:rsidRPr="007B01B4">
              <w:rPr>
                <w:rFonts w:ascii="Arial" w:hAnsi="Arial" w:cs="Arial"/>
                <w:szCs w:val="20"/>
              </w:rPr>
              <w:t xml:space="preserve"> benyttes, når projektets videre forløb endnu ikke er endelig afklaret.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8.2 Hvis der ikke gennemføres de aktiviteter, der var planlagt gives et kortfattet begrundelse herfor. </w:t>
            </w:r>
            <w:r w:rsidRPr="007B01B4">
              <w:rPr>
                <w:rFonts w:ascii="Arial" w:hAnsi="Arial" w:cs="Arial"/>
                <w:szCs w:val="20"/>
              </w:rPr>
              <w:t xml:space="preserve">Væsentlige afvigelser fra det planlagte skal begrundes.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9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Er der gennemført en systematisk dokumentation af aktiviteter som anført i ansøgningsskemaets punkt 9 ”Dokumentation af aktiviteter”?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46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Ingen dokumentation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*Nej:</w:t>
            </w:r>
            <w:r w:rsidRPr="007B01B4">
              <w:rPr>
                <w:rFonts w:ascii="Arial" w:hAnsi="Arial" w:cs="Arial"/>
                <w:szCs w:val="20"/>
              </w:rPr>
              <w:t xml:space="preserve"> anvendes, hvis den dokumentation, der er gennemført afviger fra den, der er anført i ansøgningen.</w:t>
            </w:r>
          </w:p>
          <w:p w:rsidR="00A45FB2" w:rsidRPr="007B01B4" w:rsidRDefault="00A45FB2" w:rsidP="00FE0DA8">
            <w:pPr>
              <w:ind w:left="170" w:hanging="170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**Ingen dokumentation:</w:t>
            </w:r>
            <w:r w:rsidRPr="007B01B4">
              <w:rPr>
                <w:rFonts w:ascii="Arial" w:hAnsi="Arial" w:cs="Arial"/>
                <w:szCs w:val="20"/>
              </w:rPr>
              <w:t xml:space="preserve"> anvendes når der mangler systematisk dokumentation, når viden om aktiviteter. baseres på et skøn, eller når I slet ikke har dokumentationsoplysninger.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9.1 Hvis nej, er den ændrede tilrettelæggelse ad dokumentationen godkendt?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827"/>
              <w:gridCol w:w="3272"/>
              <w:gridCol w:w="269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A45FB2" w:rsidRPr="00B04620" w:rsidRDefault="00A45FB2" w:rsidP="00571DC1">
      <w:pPr>
        <w:spacing w:after="160" w:line="259" w:lineRule="auto"/>
      </w:pPr>
    </w:p>
    <w:sectPr w:rsidR="00A45FB2" w:rsidRPr="00B04620" w:rsidSect="00571D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A" w:rsidRDefault="00355B6A" w:rsidP="005D1D2F">
      <w:pPr>
        <w:spacing w:line="240" w:lineRule="auto"/>
      </w:pPr>
      <w:r>
        <w:separator/>
      </w:r>
    </w:p>
  </w:endnote>
  <w:endnote w:type="continuationSeparator" w:id="0">
    <w:p w:rsidR="00355B6A" w:rsidRDefault="00355B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A" w:rsidRDefault="00355B6A" w:rsidP="005D1D2F">
      <w:pPr>
        <w:spacing w:line="240" w:lineRule="auto"/>
      </w:pPr>
      <w:r>
        <w:separator/>
      </w:r>
    </w:p>
  </w:footnote>
  <w:footnote w:type="continuationSeparator" w:id="0">
    <w:p w:rsidR="00355B6A" w:rsidRDefault="00355B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5244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5244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6065D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45FB2"/>
    <w:rsid w:val="00A54D1D"/>
    <w:rsid w:val="00A71EB6"/>
    <w:rsid w:val="00A74F29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52445"/>
    <w:rsid w:val="00D840E9"/>
    <w:rsid w:val="00DB7E13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15BC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ilskudsforvaltning@socialstyrelsen.dk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xmlns="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F987E5-D132-4B55-AF5A-945D0F90FA99}"/>
</file>

<file path=customXml/itemProps2.xml><?xml version="1.0" encoding="utf-8"?>
<ds:datastoreItem xmlns:ds="http://schemas.openxmlformats.org/officeDocument/2006/customXml" ds:itemID="{087BA7F5-0216-478D-9279-C199E210F06E}"/>
</file>

<file path=customXml/itemProps3.xml><?xml version="1.0" encoding="utf-8"?>
<ds:datastoreItem xmlns:ds="http://schemas.openxmlformats.org/officeDocument/2006/customXml" ds:itemID="{C61D064A-F44A-438F-B051-42672AE181E6}"/>
</file>

<file path=customXml/itemProps4.xml><?xml version="1.0" encoding="utf-8"?>
<ds:datastoreItem xmlns:ds="http://schemas.openxmlformats.org/officeDocument/2006/customXml" ds:itemID="{98F30B21-F805-4901-9712-2228F557B2D6}"/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8</Pages>
  <Words>1097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Dorthe Skov</cp:lastModifiedBy>
  <cp:revision>2</cp:revision>
  <dcterms:created xsi:type="dcterms:W3CDTF">2018-11-27T10:19:00Z</dcterms:created>
  <dcterms:modified xsi:type="dcterms:W3CDTF">2018-11-27T10:19:00Z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