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1B832457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1797F52A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E70412">
        <w:rPr>
          <w:rFonts w:cs="Arial"/>
          <w:szCs w:val="20"/>
        </w:rPr>
        <w:t>ansøgningspulje til sommerferiehjælp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hyperlink r:id="rId10" w:history="1">
        <w:r w:rsidR="008C18E9" w:rsidRPr="008A7F36">
          <w:rPr>
            <w:rStyle w:val="Hyperlink"/>
            <w:rFonts w:cs="Arial"/>
            <w:szCs w:val="20"/>
          </w:rPr>
          <w:t>https://socialstyrelsen.dk/puljer-og-tilskud/puljer/skabeloner</w:t>
        </w:r>
      </w:hyperlink>
      <w:r w:rsidR="008C18E9">
        <w:rPr>
          <w:rFonts w:cs="Arial"/>
          <w:szCs w:val="20"/>
        </w:rPr>
        <w:t xml:space="preserve">. 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643D49A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="008C18E9">
        <w:t> </w:t>
      </w:r>
      <w:r w:rsidR="008C18E9">
        <w:t> </w:t>
      </w:r>
      <w:r w:rsidR="008C18E9">
        <w:t> </w:t>
      </w:r>
      <w:r w:rsidR="008C18E9">
        <w:t> </w:t>
      </w:r>
      <w:r w:rsidR="008C18E9"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854916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854916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36C992FA" w:rsidR="00C1115D" w:rsidRDefault="00C1115D" w:rsidP="00F77373">
      <w:pPr>
        <w:rPr>
          <w:rFonts w:cs="Arial"/>
          <w:i/>
          <w:szCs w:val="20"/>
        </w:rPr>
      </w:pPr>
    </w:p>
    <w:p w14:paraId="6E184574" w14:textId="77777777" w:rsidR="00E70412" w:rsidRDefault="00E70412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67C70DAD" w:rsidR="00443E11" w:rsidRPr="00E70412" w:rsidRDefault="00501D71" w:rsidP="00355B6A">
      <w:pPr>
        <w:rPr>
          <w:rFonts w:cs="Arial"/>
          <w:i/>
          <w:szCs w:val="20"/>
        </w:rPr>
      </w:pPr>
      <w:r w:rsidRPr="00E70412">
        <w:rPr>
          <w:rFonts w:cs="Arial"/>
          <w:i/>
          <w:szCs w:val="20"/>
        </w:rPr>
        <w:t xml:space="preserve">I </w:t>
      </w:r>
      <w:r w:rsidR="00F77373" w:rsidRPr="00E70412">
        <w:rPr>
          <w:rFonts w:cs="Arial"/>
          <w:i/>
          <w:szCs w:val="20"/>
        </w:rPr>
        <w:t>projekt</w:t>
      </w:r>
      <w:r w:rsidR="00D00FE9" w:rsidRPr="00E70412">
        <w:rPr>
          <w:rFonts w:cs="Arial"/>
          <w:i/>
          <w:szCs w:val="20"/>
        </w:rPr>
        <w:t xml:space="preserve">ansøgningen </w:t>
      </w:r>
      <w:r w:rsidRPr="00E70412">
        <w:rPr>
          <w:rFonts w:cs="Arial"/>
          <w:i/>
          <w:szCs w:val="20"/>
        </w:rPr>
        <w:t>er der anført mål på borgerniveau.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E70412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Mål</w:t>
            </w:r>
            <w:r w:rsidRPr="00E70412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E70412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Målopfyldelse</w:t>
            </w:r>
          </w:p>
        </w:tc>
      </w:tr>
      <w:tr w:rsidR="0040254A" w:rsidRPr="00E70412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E70412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E70412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0412">
              <w:rPr>
                <w:i w:val="0"/>
              </w:rPr>
              <w:instrText xml:space="preserve"> FORMTEXT </w:instrText>
            </w:r>
            <w:r w:rsidRPr="00E70412">
              <w:rPr>
                <w:i w:val="0"/>
              </w:rPr>
            </w:r>
            <w:r w:rsidRPr="00E70412">
              <w:rPr>
                <w:i w:val="0"/>
              </w:rPr>
              <w:fldChar w:fldCharType="separate"/>
            </w:r>
            <w:r w:rsidRPr="00E70412">
              <w:rPr>
                <w:i w:val="0"/>
                <w:noProof/>
              </w:rPr>
              <w:t> </w:t>
            </w:r>
            <w:r w:rsidRPr="00E70412">
              <w:rPr>
                <w:i w:val="0"/>
                <w:noProof/>
              </w:rPr>
              <w:t> </w:t>
            </w:r>
            <w:r w:rsidRPr="00E70412">
              <w:rPr>
                <w:i w:val="0"/>
                <w:noProof/>
              </w:rPr>
              <w:t> </w:t>
            </w:r>
            <w:r w:rsidRPr="00E70412">
              <w:rPr>
                <w:i w:val="0"/>
                <w:noProof/>
              </w:rPr>
              <w:t> </w:t>
            </w:r>
            <w:r w:rsidRPr="00E70412">
              <w:rPr>
                <w:i w:val="0"/>
                <w:noProof/>
              </w:rPr>
              <w:t> </w:t>
            </w:r>
            <w:r w:rsidRPr="00E70412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E70412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70412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E70412">
              <w:rPr>
                <w:rStyle w:val="Pladsholdertekst"/>
                <w:color w:val="auto"/>
              </w:rPr>
              <w:instrText xml:space="preserve"> FORMDROPDOWN </w:instrText>
            </w:r>
            <w:r w:rsidR="00854916">
              <w:rPr>
                <w:rStyle w:val="Pladsholdertekst"/>
                <w:color w:val="auto"/>
              </w:rPr>
            </w:r>
            <w:r w:rsidR="00854916">
              <w:rPr>
                <w:rStyle w:val="Pladsholdertekst"/>
                <w:color w:val="auto"/>
              </w:rPr>
              <w:fldChar w:fldCharType="separate"/>
            </w:r>
            <w:r w:rsidRPr="00E70412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E70412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E70412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0412">
              <w:instrText xml:space="preserve"> FORMTEXT </w:instrText>
            </w:r>
            <w:r w:rsidRPr="00E70412">
              <w:fldChar w:fldCharType="separate"/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E70412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70412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70412">
              <w:rPr>
                <w:rStyle w:val="Pladsholdertekst"/>
                <w:color w:val="auto"/>
              </w:rPr>
              <w:instrText xml:space="preserve"> FORMDROPDOWN </w:instrText>
            </w:r>
            <w:r w:rsidR="00854916">
              <w:rPr>
                <w:rStyle w:val="Pladsholdertekst"/>
                <w:color w:val="auto"/>
              </w:rPr>
            </w:r>
            <w:r w:rsidR="00854916">
              <w:rPr>
                <w:rStyle w:val="Pladsholdertekst"/>
                <w:color w:val="auto"/>
              </w:rPr>
              <w:fldChar w:fldCharType="separate"/>
            </w:r>
            <w:r w:rsidRPr="00E70412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E70412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E70412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0412">
              <w:instrText xml:space="preserve"> FORMTEXT </w:instrText>
            </w:r>
            <w:r w:rsidRPr="00E70412">
              <w:fldChar w:fldCharType="separate"/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E70412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70412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70412">
              <w:rPr>
                <w:rStyle w:val="Pladsholdertekst"/>
                <w:color w:val="auto"/>
              </w:rPr>
              <w:instrText xml:space="preserve"> FORMDROPDOWN </w:instrText>
            </w:r>
            <w:r w:rsidR="00854916">
              <w:rPr>
                <w:rStyle w:val="Pladsholdertekst"/>
                <w:color w:val="auto"/>
              </w:rPr>
            </w:r>
            <w:r w:rsidR="00854916">
              <w:rPr>
                <w:rStyle w:val="Pladsholdertekst"/>
                <w:color w:val="auto"/>
              </w:rPr>
              <w:fldChar w:fldCharType="separate"/>
            </w:r>
            <w:r w:rsidRPr="00E70412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E70412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E70412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0412">
              <w:instrText xml:space="preserve"> FORMTEXT </w:instrText>
            </w:r>
            <w:r w:rsidRPr="00E70412">
              <w:fldChar w:fldCharType="separate"/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E70412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70412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70412">
              <w:rPr>
                <w:rStyle w:val="Pladsholdertekst"/>
                <w:color w:val="auto"/>
              </w:rPr>
              <w:instrText xml:space="preserve"> FORMDROPDOWN </w:instrText>
            </w:r>
            <w:r w:rsidR="00854916">
              <w:rPr>
                <w:rStyle w:val="Pladsholdertekst"/>
                <w:color w:val="auto"/>
              </w:rPr>
            </w:r>
            <w:r w:rsidR="00854916">
              <w:rPr>
                <w:rStyle w:val="Pladsholdertekst"/>
                <w:color w:val="auto"/>
              </w:rPr>
              <w:fldChar w:fldCharType="separate"/>
            </w:r>
            <w:r w:rsidRPr="00E70412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E70412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E70412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E70412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E7041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0412">
              <w:instrText xml:space="preserve"> FORMTEXT </w:instrText>
            </w:r>
            <w:r w:rsidRPr="00E70412">
              <w:fldChar w:fldCharType="separate"/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rPr>
                <w:noProof/>
              </w:rPr>
              <w:t> </w:t>
            </w:r>
            <w:r w:rsidRPr="00E70412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E70412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E70412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E70412">
              <w:rPr>
                <w:rStyle w:val="Pladsholdertekst"/>
                <w:color w:val="auto"/>
              </w:rPr>
              <w:instrText xml:space="preserve"> FORMDROPDOWN </w:instrText>
            </w:r>
            <w:r w:rsidR="00854916">
              <w:rPr>
                <w:rStyle w:val="Pladsholdertekst"/>
                <w:color w:val="auto"/>
              </w:rPr>
            </w:r>
            <w:r w:rsidR="00854916">
              <w:rPr>
                <w:rStyle w:val="Pladsholdertekst"/>
                <w:color w:val="auto"/>
              </w:rPr>
              <w:fldChar w:fldCharType="separate"/>
            </w:r>
            <w:r w:rsidRPr="00E70412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E70412" w:rsidRDefault="00246A5A" w:rsidP="001F3F7C">
      <w:pPr>
        <w:spacing w:before="120" w:after="120"/>
        <w:rPr>
          <w:rFonts w:cs="Arial"/>
          <w:i/>
          <w:szCs w:val="20"/>
        </w:rPr>
      </w:pPr>
      <w:r w:rsidRPr="00E70412">
        <w:rPr>
          <w:rFonts w:cs="Arial"/>
          <w:i/>
          <w:szCs w:val="20"/>
        </w:rPr>
        <w:t>Hvad bygger</w:t>
      </w:r>
      <w:r w:rsidR="001F3F7C" w:rsidRPr="00E70412">
        <w:rPr>
          <w:rFonts w:cs="Arial"/>
          <w:i/>
          <w:szCs w:val="20"/>
        </w:rPr>
        <w:t xml:space="preserve"> vurderingen af </w:t>
      </w:r>
      <w:r w:rsidR="00BE3603" w:rsidRPr="00E70412">
        <w:rPr>
          <w:rFonts w:cs="Arial"/>
          <w:i/>
          <w:szCs w:val="20"/>
        </w:rPr>
        <w:t>mål</w:t>
      </w:r>
      <w:r w:rsidR="00D5394C" w:rsidRPr="00E70412">
        <w:rPr>
          <w:rFonts w:cs="Arial"/>
          <w:i/>
          <w:szCs w:val="20"/>
        </w:rPr>
        <w:t>opfyldelsen</w:t>
      </w:r>
      <w:r w:rsidRPr="00E70412">
        <w:rPr>
          <w:rFonts w:cs="Arial"/>
          <w:i/>
          <w:szCs w:val="20"/>
        </w:rPr>
        <w:t xml:space="preserve"> på</w:t>
      </w:r>
      <w:r w:rsidR="001F3F7C" w:rsidRPr="00E70412">
        <w:rPr>
          <w:rFonts w:cs="Arial"/>
          <w:i/>
          <w:szCs w:val="20"/>
        </w:rPr>
        <w:t>?</w:t>
      </w:r>
      <w:r w:rsidR="00CE1BBC" w:rsidRPr="00E70412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E70412" w:rsidRDefault="001A3608" w:rsidP="001A3608">
      <w:pPr>
        <w:spacing w:before="120" w:after="120"/>
      </w:pPr>
      <w:r w:rsidRPr="00E70412">
        <w:fldChar w:fldCharType="begin">
          <w:ffData>
            <w:name w:val="Tekst1"/>
            <w:enabled/>
            <w:calcOnExit w:val="0"/>
            <w:textInput/>
          </w:ffData>
        </w:fldChar>
      </w:r>
      <w:r w:rsidRPr="00E70412">
        <w:instrText xml:space="preserve"> FORMTEXT </w:instrText>
      </w:r>
      <w:r w:rsidRPr="00E70412">
        <w:fldChar w:fldCharType="separate"/>
      </w:r>
      <w:r w:rsidRPr="00E70412">
        <w:t> </w:t>
      </w:r>
      <w:r w:rsidRPr="00E70412">
        <w:t> </w:t>
      </w:r>
      <w:r w:rsidRPr="00E70412">
        <w:t> </w:t>
      </w:r>
      <w:r w:rsidRPr="00E70412">
        <w:t> </w:t>
      </w:r>
      <w:r w:rsidRPr="00E70412">
        <w:t> </w:t>
      </w:r>
      <w:r w:rsidRPr="00E70412">
        <w:fldChar w:fldCharType="end"/>
      </w:r>
    </w:p>
    <w:p w14:paraId="3C4BF985" w14:textId="77777777" w:rsidR="00D5394C" w:rsidRPr="00E70412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E70412" w:rsidRDefault="006E5B18" w:rsidP="00355B6A">
      <w:pPr>
        <w:rPr>
          <w:rFonts w:cs="Arial"/>
          <w:i/>
          <w:szCs w:val="20"/>
        </w:rPr>
      </w:pPr>
      <w:r w:rsidRPr="00E70412">
        <w:rPr>
          <w:rFonts w:cs="Arial"/>
          <w:i/>
          <w:szCs w:val="20"/>
        </w:rPr>
        <w:t xml:space="preserve">Uddyb </w:t>
      </w:r>
      <w:r w:rsidR="00387A43" w:rsidRPr="00E70412">
        <w:rPr>
          <w:rFonts w:cs="Arial"/>
          <w:i/>
          <w:szCs w:val="20"/>
        </w:rPr>
        <w:t>eventuel særlig</w:t>
      </w:r>
      <w:r w:rsidR="00246A5A" w:rsidRPr="00E70412">
        <w:rPr>
          <w:rFonts w:cs="Arial"/>
          <w:i/>
          <w:szCs w:val="20"/>
        </w:rPr>
        <w:t xml:space="preserve"> </w:t>
      </w:r>
      <w:r w:rsidRPr="00E70412">
        <w:rPr>
          <w:rFonts w:cs="Arial"/>
          <w:i/>
          <w:szCs w:val="20"/>
        </w:rPr>
        <w:t>erfaring med målopfyldelse</w:t>
      </w:r>
      <w:r w:rsidR="00246A5A" w:rsidRPr="00E70412">
        <w:rPr>
          <w:rFonts w:cs="Arial"/>
          <w:i/>
          <w:szCs w:val="20"/>
        </w:rPr>
        <w:t>. Har der været særlige</w:t>
      </w:r>
      <w:r w:rsidR="004B70AE" w:rsidRPr="00E70412">
        <w:rPr>
          <w:rFonts w:cs="Arial"/>
          <w:i/>
          <w:szCs w:val="20"/>
        </w:rPr>
        <w:t xml:space="preserve"> </w:t>
      </w:r>
      <w:r w:rsidR="006F7553" w:rsidRPr="00E70412">
        <w:rPr>
          <w:rFonts w:cs="Arial"/>
          <w:i/>
          <w:szCs w:val="20"/>
        </w:rPr>
        <w:t>udfordringer</w:t>
      </w:r>
      <w:r w:rsidR="00CE1BBC" w:rsidRPr="00E70412">
        <w:rPr>
          <w:rFonts w:cs="Arial"/>
          <w:i/>
          <w:szCs w:val="20"/>
        </w:rPr>
        <w:t>,</w:t>
      </w:r>
      <w:r w:rsidR="006F7553" w:rsidRPr="00E70412">
        <w:rPr>
          <w:rFonts w:cs="Arial"/>
          <w:i/>
          <w:szCs w:val="20"/>
        </w:rPr>
        <w:t xml:space="preserve"> </w:t>
      </w:r>
      <w:r w:rsidR="00CE1BBC" w:rsidRPr="00E70412">
        <w:rPr>
          <w:rFonts w:cs="Arial"/>
          <w:i/>
          <w:szCs w:val="20"/>
        </w:rPr>
        <w:t xml:space="preserve">observationer </w:t>
      </w:r>
      <w:r w:rsidR="006F7553" w:rsidRPr="00E70412">
        <w:rPr>
          <w:rFonts w:cs="Arial"/>
          <w:i/>
          <w:szCs w:val="20"/>
        </w:rPr>
        <w:t>eller andet</w:t>
      </w:r>
      <w:r w:rsidR="00246A5A" w:rsidRPr="00E70412">
        <w:rPr>
          <w:rFonts w:cs="Arial"/>
          <w:i/>
          <w:szCs w:val="20"/>
        </w:rPr>
        <w:t>?</w:t>
      </w:r>
    </w:p>
    <w:p w14:paraId="0B0423BD" w14:textId="4729D9BD" w:rsidR="006E5B18" w:rsidRDefault="006E5B18" w:rsidP="006E5B18">
      <w:pPr>
        <w:spacing w:before="120" w:after="120"/>
      </w:pPr>
      <w:r w:rsidRPr="00E70412">
        <w:fldChar w:fldCharType="begin">
          <w:ffData>
            <w:name w:val="Tekst1"/>
            <w:enabled/>
            <w:calcOnExit w:val="0"/>
            <w:textInput/>
          </w:ffData>
        </w:fldChar>
      </w:r>
      <w:r w:rsidRPr="00E70412">
        <w:instrText xml:space="preserve"> FORMTEXT </w:instrText>
      </w:r>
      <w:r w:rsidRPr="00E70412">
        <w:fldChar w:fldCharType="separate"/>
      </w:r>
      <w:r w:rsidRPr="00E70412">
        <w:t> </w:t>
      </w:r>
      <w:r w:rsidRPr="00E70412">
        <w:t> </w:t>
      </w:r>
      <w:r w:rsidRPr="00E70412">
        <w:t> </w:t>
      </w:r>
      <w:r w:rsidRPr="00E70412">
        <w:t> </w:t>
      </w:r>
      <w:r w:rsidRPr="00E70412">
        <w:t> </w:t>
      </w:r>
      <w:r w:rsidRPr="00E70412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854916">
        <w:rPr>
          <w:rStyle w:val="Pladsholdertekst"/>
          <w:color w:val="auto"/>
        </w:rPr>
      </w:r>
      <w:r w:rsidR="00854916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950166D" w:rsidR="009F22DB" w:rsidRDefault="009F22DB" w:rsidP="0040254A">
      <w:pPr>
        <w:spacing w:before="120" w:after="120"/>
        <w:rPr>
          <w:i/>
        </w:rPr>
      </w:pPr>
    </w:p>
    <w:p w14:paraId="10793E86" w14:textId="77777777" w:rsidR="00E70412" w:rsidRPr="0040254A" w:rsidRDefault="00E70412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6E57" w14:textId="77777777" w:rsidR="00854916" w:rsidRDefault="00854916" w:rsidP="005D1D2F">
      <w:pPr>
        <w:spacing w:line="240" w:lineRule="auto"/>
      </w:pPr>
      <w:r>
        <w:separator/>
      </w:r>
    </w:p>
  </w:endnote>
  <w:endnote w:type="continuationSeparator" w:id="0">
    <w:p w14:paraId="11D57F1F" w14:textId="77777777" w:rsidR="00854916" w:rsidRDefault="00854916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4FFD445A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C18E9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F0A6" w14:textId="77777777" w:rsidR="00854916" w:rsidRDefault="00854916" w:rsidP="005D1D2F">
      <w:pPr>
        <w:spacing w:line="240" w:lineRule="auto"/>
      </w:pPr>
      <w:r>
        <w:separator/>
      </w:r>
    </w:p>
  </w:footnote>
  <w:footnote w:type="continuationSeparator" w:id="0">
    <w:p w14:paraId="6E7E4E80" w14:textId="77777777" w:rsidR="00854916" w:rsidRDefault="00854916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7NfDq8d7hVrh8A7ehYSITDUGVxUUZNOUUzUwGft0FBliANurbt5w+EGaHQYhxtP8UbSnvcATykgfCbR6YEJTdA==" w:salt="XUC9Tlc+mO3aby/Ipy2m2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54916"/>
    <w:rsid w:val="00864C28"/>
    <w:rsid w:val="008856CF"/>
    <w:rsid w:val="00891CBC"/>
    <w:rsid w:val="00895B33"/>
    <w:rsid w:val="008A62F1"/>
    <w:rsid w:val="008B0F63"/>
    <w:rsid w:val="008B2CE6"/>
    <w:rsid w:val="008C18E9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679A5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0412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C1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ialstyrelsen.dk/puljer-og-tilskud/puljer/skabel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1076-B3E9-45CD-AABA-080968E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11</TotalTime>
  <Pages>1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3858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Rikke Holst Søndergård</cp:lastModifiedBy>
  <cp:revision>6</cp:revision>
  <dcterms:created xsi:type="dcterms:W3CDTF">2021-03-26T15:38:00Z</dcterms:created>
  <dcterms:modified xsi:type="dcterms:W3CDTF">2022-01-18T09:30:00Z</dcterms:modified>
</cp:coreProperties>
</file>