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4968B3E2" w:rsidR="000F57EC" w:rsidRPr="0040254A" w:rsidRDefault="007A6CAE" w:rsidP="00C65F26">
      <w:pPr>
        <w:spacing w:after="120" w:line="276" w:lineRule="auto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2A3864">
        <w:t xml:space="preserve">. </w:t>
      </w:r>
    </w:p>
    <w:p w14:paraId="21603682" w14:textId="77777777" w:rsidR="00C65F26" w:rsidRDefault="002761C7" w:rsidP="00C65F26">
      <w:pPr>
        <w:spacing w:after="120" w:line="276" w:lineRule="auto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 journa</w:t>
      </w:r>
      <w:r w:rsidR="00321CB5">
        <w:rPr>
          <w:rFonts w:cs="Arial"/>
          <w:szCs w:val="20"/>
        </w:rPr>
        <w:t>lnummeret angives i emnefeltet.</w:t>
      </w:r>
    </w:p>
    <w:p w14:paraId="0317CE5B" w14:textId="77777777" w:rsidR="00D81FA2" w:rsidRDefault="00C65F26" w:rsidP="00D81FA2">
      <w:pPr>
        <w:spacing w:after="120" w:line="276" w:lineRule="auto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26BEC540" w:rsidR="00352E25" w:rsidRDefault="00D81FA2" w:rsidP="00D81FA2">
      <w:pPr>
        <w:spacing w:after="120" w:line="276" w:lineRule="auto"/>
        <w:jc w:val="both"/>
        <w:rPr>
          <w:rFonts w:cs="Arial"/>
          <w:szCs w:val="20"/>
        </w:rPr>
      </w:pPr>
      <w:r w:rsidRPr="00632CB3">
        <w:rPr>
          <w:rFonts w:cs="Arial"/>
          <w:szCs w:val="20"/>
        </w:rPr>
        <w:t xml:space="preserve">Obs: </w:t>
      </w:r>
      <w:r w:rsidR="009044A0" w:rsidRPr="00632CB3">
        <w:rPr>
          <w:rFonts w:cs="Arial"/>
          <w:szCs w:val="20"/>
        </w:rPr>
        <w:t xml:space="preserve">Der kan ikke anmodes om </w:t>
      </w:r>
      <w:r w:rsidRPr="00632CB3">
        <w:rPr>
          <w:rFonts w:cs="Arial"/>
          <w:szCs w:val="20"/>
        </w:rPr>
        <w:t>budget- eller projektændringer</w:t>
      </w:r>
      <w:r w:rsidR="009044A0" w:rsidRPr="00632CB3">
        <w:rPr>
          <w:rFonts w:cs="Arial"/>
          <w:szCs w:val="20"/>
        </w:rPr>
        <w:t xml:space="preserve"> i rapporten. Hvis I ønsker at anmode om budget- eller projektændringer,</w:t>
      </w:r>
      <w:r w:rsidRPr="00632CB3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</w:t>
      </w:r>
      <w:r w:rsidR="002F5234">
        <w:rPr>
          <w:rFonts w:cs="Arial"/>
          <w:szCs w:val="20"/>
        </w:rPr>
        <w:t xml:space="preserve">nr. </w:t>
      </w:r>
      <w:r w:rsidR="002F5234" w:rsidRPr="002F5234">
        <w:rPr>
          <w:rFonts w:cs="Arial"/>
          <w:szCs w:val="20"/>
        </w:rPr>
        <w:t>1291 af 15/06/2021</w:t>
      </w:r>
      <w:r w:rsidR="002F5234">
        <w:rPr>
          <w:rFonts w:cs="Arial"/>
          <w:szCs w:val="20"/>
        </w:rPr>
        <w:t xml:space="preserve"> </w:t>
      </w:r>
      <w:r w:rsidRPr="00632CB3">
        <w:rPr>
          <w:rFonts w:cs="Arial"/>
          <w:szCs w:val="20"/>
        </w:rPr>
        <w:t xml:space="preserve">om </w:t>
      </w:r>
      <w:r w:rsidR="00632CB3" w:rsidRPr="00632CB3">
        <w:rPr>
          <w:rFonts w:cs="Arial"/>
          <w:szCs w:val="20"/>
        </w:rPr>
        <w:t>frivilligt socialt arbejde (PUF)</w:t>
      </w:r>
      <w:r w:rsidRPr="00632CB3">
        <w:rPr>
          <w:rFonts w:cs="Arial"/>
          <w:szCs w:val="20"/>
        </w:rPr>
        <w:t>.</w:t>
      </w:r>
      <w:r w:rsidR="001E7CC1" w:rsidRPr="00632CB3">
        <w:rPr>
          <w:rFonts w:cs="Arial"/>
          <w:szCs w:val="20"/>
        </w:rPr>
        <w:t xml:space="preserve"> På Socialstyrelsens hjemmeside ligger skabeloner til anmodning om </w:t>
      </w:r>
      <w:hyperlink r:id="rId9" w:anchor="accordionitem1" w:history="1">
        <w:r w:rsidR="001E7CC1" w:rsidRPr="00632CB3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632CB3">
        <w:rPr>
          <w:rFonts w:cs="Arial"/>
          <w:szCs w:val="20"/>
        </w:rPr>
        <w:t>:</w:t>
      </w:r>
      <w:r w:rsidR="00E17B01" w:rsidRPr="00632CB3">
        <w:rPr>
          <w:rFonts w:cs="Arial"/>
          <w:szCs w:val="20"/>
        </w:rPr>
        <w:t xml:space="preserve"> https://socialstyrelsen.dk/puljer-og-tilskud/puljer/skabeloner</w:t>
      </w:r>
      <w:r w:rsidR="001E7CC1" w:rsidRPr="00632CB3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3F1047">
      <w:pPr>
        <w:pStyle w:val="Overskrift4"/>
      </w:pPr>
      <w:r w:rsidRPr="0040254A">
        <w:t>Navn på ansøgningspulje:</w:t>
      </w:r>
    </w:p>
    <w:p w14:paraId="1FE3D411" w14:textId="544E767D" w:rsidR="00BC66F4" w:rsidRPr="0040254A" w:rsidRDefault="00632CB3" w:rsidP="00BC66F4">
      <w:pPr>
        <w:spacing w:before="120" w:after="120"/>
      </w:pPr>
      <w:r>
        <w:t xml:space="preserve">Ansøgningspuljen til frivillig socialt arbejde (PUF). </w:t>
      </w:r>
    </w:p>
    <w:p w14:paraId="024B6406" w14:textId="77777777" w:rsidR="003F1047" w:rsidRPr="0040254A" w:rsidRDefault="003F1047" w:rsidP="003F1047">
      <w:pPr>
        <w:pStyle w:val="Overskrift4"/>
      </w:pPr>
      <w:r w:rsidRPr="0040254A">
        <w:t>Projektets titel:</w:t>
      </w:r>
    </w:p>
    <w:p w14:paraId="2148F779" w14:textId="77777777" w:rsidR="00BC66F4" w:rsidRPr="0040254A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bookmarkStart w:id="0" w:name="_GoBack"/>
      <w:bookmarkEnd w:id="0"/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074AA6C4" w14:textId="77777777" w:rsidR="003F1047" w:rsidRPr="0040254A" w:rsidRDefault="003F1047" w:rsidP="003F1047">
      <w:pPr>
        <w:pStyle w:val="Overskrift4"/>
      </w:pPr>
      <w:r w:rsidRPr="0040254A">
        <w:t>Journalnummer:</w:t>
      </w:r>
    </w:p>
    <w:p w14:paraId="55EC7475" w14:textId="77777777" w:rsidR="00BC66F4" w:rsidRPr="0040254A" w:rsidRDefault="00BC66F4" w:rsidP="0040254A">
      <w:pPr>
        <w:spacing w:before="120" w:after="120"/>
        <w:rPr>
          <w:i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B3CA2BD" w14:textId="77777777" w:rsidR="003F1047" w:rsidRPr="0040254A" w:rsidRDefault="00630EA8" w:rsidP="003F1047">
      <w:pPr>
        <w:pStyle w:val="Overskrift4"/>
      </w:pPr>
      <w:r>
        <w:t>T</w:t>
      </w:r>
      <w:r w:rsidR="00B408B5">
        <w:t>ilskudsmodtager</w:t>
      </w:r>
      <w:r w:rsidR="003F1047" w:rsidRPr="0040254A">
        <w:t>:</w:t>
      </w:r>
    </w:p>
    <w:p w14:paraId="103C1EA1" w14:textId="77777777" w:rsidR="00381CBD" w:rsidRDefault="00BC66F4" w:rsidP="0040254A">
      <w:pPr>
        <w:spacing w:before="120" w:after="120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6D6FC49A" w14:textId="77777777" w:rsidR="00381CBD" w:rsidRPr="0040254A" w:rsidRDefault="00381CBD" w:rsidP="0040254A">
      <w:pPr>
        <w:spacing w:before="120" w:after="120"/>
        <w:rPr>
          <w:i/>
        </w:rPr>
      </w:pPr>
    </w:p>
    <w:p w14:paraId="73D63809" w14:textId="77777777" w:rsidR="00A72F15" w:rsidRPr="00381CBD" w:rsidRDefault="00864C28" w:rsidP="00381CBD">
      <w:pPr>
        <w:pStyle w:val="Overskrift2"/>
        <w:spacing w:before="360" w:after="240"/>
        <w:jc w:val="center"/>
      </w:pPr>
      <w:r w:rsidRPr="0040254A">
        <w:t>Rapporteringsoplysninger</w:t>
      </w:r>
    </w:p>
    <w:p w14:paraId="1F9CFC51" w14:textId="1802ACA6" w:rsidR="00C1115D" w:rsidRDefault="00C1115D" w:rsidP="00F77373">
      <w:pPr>
        <w:rPr>
          <w:rFonts w:cs="Arial"/>
          <w:i/>
          <w:szCs w:val="20"/>
        </w:rPr>
      </w:pPr>
    </w:p>
    <w:p w14:paraId="64887508" w14:textId="77777777" w:rsidR="00CA3B28" w:rsidRDefault="00246A5A" w:rsidP="00F77373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F77373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355B6A">
      <w:pPr>
        <w:rPr>
          <w:rFonts w:cs="Arial"/>
          <w:i/>
          <w:szCs w:val="20"/>
        </w:rPr>
      </w:pPr>
    </w:p>
    <w:p w14:paraId="50A4732E" w14:textId="77777777" w:rsidR="00D73F6F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D73F6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E06B14">
      <w:pPr>
        <w:spacing w:before="120" w:after="120"/>
        <w:rPr>
          <w:rStyle w:val="Pladsholdertekst"/>
          <w:color w:val="auto"/>
        </w:rPr>
      </w:pPr>
    </w:p>
    <w:p w14:paraId="20937E7B" w14:textId="77777777" w:rsidR="00E06B14" w:rsidRPr="0040254A" w:rsidRDefault="00E06B14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C87B4F">
      <w:pPr>
        <w:spacing w:before="120" w:after="120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12E84907" w14:textId="77777777" w:rsidR="00381CBD" w:rsidRPr="0040254A" w:rsidRDefault="00381CBD" w:rsidP="00443E11">
      <w:pPr>
        <w:spacing w:before="120" w:after="120"/>
        <w:rPr>
          <w:rStyle w:val="Pladsholdertekst"/>
          <w:color w:val="auto"/>
        </w:rPr>
      </w:pPr>
    </w:p>
    <w:p w14:paraId="744658CC" w14:textId="44044699" w:rsidR="00443E11" w:rsidRPr="00632CB3" w:rsidRDefault="00632CB3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>I</w:t>
      </w:r>
      <w:r w:rsidR="00501D71" w:rsidRPr="00632CB3">
        <w:rPr>
          <w:rFonts w:cs="Arial"/>
          <w:i/>
          <w:szCs w:val="20"/>
        </w:rPr>
        <w:t xml:space="preserve"> </w:t>
      </w:r>
      <w:r w:rsidR="00F77373" w:rsidRPr="00632CB3">
        <w:rPr>
          <w:rFonts w:cs="Arial"/>
          <w:i/>
          <w:szCs w:val="20"/>
        </w:rPr>
        <w:t>projekt</w:t>
      </w:r>
      <w:r w:rsidR="00D00FE9" w:rsidRPr="00632CB3">
        <w:rPr>
          <w:rFonts w:cs="Arial"/>
          <w:i/>
          <w:szCs w:val="20"/>
        </w:rPr>
        <w:t xml:space="preserve">ansøgningen </w:t>
      </w:r>
      <w:r w:rsidR="00501D71" w:rsidRPr="00632CB3">
        <w:rPr>
          <w:rFonts w:cs="Arial"/>
          <w:i/>
          <w:szCs w:val="20"/>
        </w:rPr>
        <w:t>er der anført mål på borgerniveau</w:t>
      </w:r>
      <w:r>
        <w:rPr>
          <w:rFonts w:cs="Arial"/>
          <w:i/>
          <w:szCs w:val="20"/>
        </w:rPr>
        <w:t xml:space="preserve">. I hvor høj grad er </w:t>
      </w:r>
      <w:r w:rsidR="00501D71" w:rsidRPr="00632CB3">
        <w:rPr>
          <w:rFonts w:cs="Arial"/>
          <w:i/>
          <w:szCs w:val="20"/>
        </w:rPr>
        <w:t>målene blevet opfyldt?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98"/>
        <w:gridCol w:w="2697"/>
      </w:tblGrid>
      <w:tr w:rsidR="0040254A" w:rsidRPr="00632CB3" w14:paraId="210297FA" w14:textId="77777777" w:rsidTr="00760F36">
        <w:tc>
          <w:tcPr>
            <w:tcW w:w="534" w:type="dxa"/>
            <w:shd w:val="clear" w:color="auto" w:fill="auto"/>
          </w:tcPr>
          <w:p w14:paraId="49C98059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Nr.</w:t>
            </w:r>
          </w:p>
        </w:tc>
        <w:tc>
          <w:tcPr>
            <w:tcW w:w="6520" w:type="dxa"/>
            <w:shd w:val="clear" w:color="auto" w:fill="auto"/>
          </w:tcPr>
          <w:p w14:paraId="524DA215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Mål</w:t>
            </w:r>
            <w:r w:rsidRPr="00632CB3">
              <w:rPr>
                <w:rStyle w:val="Fodnotehenvisning"/>
                <w:rFonts w:cs="Arial"/>
                <w:szCs w:val="20"/>
              </w:rPr>
              <w:footnoteReference w:id="1"/>
            </w:r>
          </w:p>
        </w:tc>
        <w:tc>
          <w:tcPr>
            <w:tcW w:w="2724" w:type="dxa"/>
            <w:shd w:val="clear" w:color="auto" w:fill="auto"/>
          </w:tcPr>
          <w:p w14:paraId="074FF1F9" w14:textId="77777777" w:rsidR="001F3F7C" w:rsidRPr="00632CB3" w:rsidRDefault="00BE3603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Målopfyldelse</w:t>
            </w:r>
          </w:p>
        </w:tc>
      </w:tr>
      <w:tr w:rsidR="0040254A" w:rsidRPr="00632CB3" w14:paraId="082EBF74" w14:textId="77777777" w:rsidTr="00760F36">
        <w:tc>
          <w:tcPr>
            <w:tcW w:w="534" w:type="dxa"/>
            <w:shd w:val="clear" w:color="auto" w:fill="auto"/>
          </w:tcPr>
          <w:p w14:paraId="7B8D2656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7104AD3F" w14:textId="77777777" w:rsidR="001F3F7C" w:rsidRPr="00632CB3" w:rsidRDefault="00A32DE2" w:rsidP="00760F36">
            <w:pPr>
              <w:pStyle w:val="Overskrift4"/>
              <w:spacing w:before="120" w:after="120"/>
              <w:rPr>
                <w:i w:val="0"/>
              </w:rPr>
            </w:pPr>
            <w:r w:rsidRPr="00632CB3">
              <w:rPr>
                <w:i w:val="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rPr>
                <w:i w:val="0"/>
              </w:rPr>
              <w:instrText xml:space="preserve"> FORMTEXT </w:instrText>
            </w:r>
            <w:r w:rsidRPr="00632CB3">
              <w:rPr>
                <w:i w:val="0"/>
              </w:rPr>
            </w:r>
            <w:r w:rsidRPr="00632CB3">
              <w:rPr>
                <w:i w:val="0"/>
              </w:rPr>
              <w:fldChar w:fldCharType="separate"/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  <w:noProof/>
              </w:rPr>
              <w:t> </w:t>
            </w:r>
            <w:r w:rsidRPr="00632CB3">
              <w:rPr>
                <w:i w:val="0"/>
              </w:rPr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5B773B67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Rulleliste4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bookmarkStart w:id="1" w:name="Rulleliste4"/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8977DF" w:rsidRPr="00632CB3">
              <w:rPr>
                <w:rStyle w:val="Pladsholdertekst"/>
                <w:color w:val="auto"/>
              </w:rPr>
            </w:r>
            <w:r w:rsidR="008977DF" w:rsidRPr="00632CB3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  <w:bookmarkEnd w:id="1"/>
          </w:p>
        </w:tc>
      </w:tr>
      <w:tr w:rsidR="0040254A" w:rsidRPr="00632CB3" w14:paraId="702C0E00" w14:textId="77777777" w:rsidTr="00760F36">
        <w:tc>
          <w:tcPr>
            <w:tcW w:w="534" w:type="dxa"/>
            <w:shd w:val="clear" w:color="auto" w:fill="auto"/>
          </w:tcPr>
          <w:p w14:paraId="0473813D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5E31A832" w14:textId="77777777" w:rsidR="001F3F7C" w:rsidRPr="00632CB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instrText xml:space="preserve"> FORMTEXT </w:instrText>
            </w:r>
            <w:r w:rsidRPr="00632CB3">
              <w:fldChar w:fldCharType="separate"/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320E785B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8977DF" w:rsidRPr="00632CB3">
              <w:rPr>
                <w:rStyle w:val="Pladsholdertekst"/>
                <w:color w:val="auto"/>
              </w:rPr>
            </w:r>
            <w:r w:rsidR="008977DF" w:rsidRPr="00632CB3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632CB3" w14:paraId="0B39564F" w14:textId="77777777" w:rsidTr="00760F36">
        <w:tc>
          <w:tcPr>
            <w:tcW w:w="534" w:type="dxa"/>
            <w:shd w:val="clear" w:color="auto" w:fill="auto"/>
          </w:tcPr>
          <w:p w14:paraId="6522191F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682AB5AB" w14:textId="77777777" w:rsidR="001F3F7C" w:rsidRPr="00632CB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instrText xml:space="preserve"> FORMTEXT </w:instrText>
            </w:r>
            <w:r w:rsidRPr="00632CB3">
              <w:fldChar w:fldCharType="separate"/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988412E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8977DF" w:rsidRPr="00632CB3">
              <w:rPr>
                <w:rStyle w:val="Pladsholdertekst"/>
                <w:color w:val="auto"/>
              </w:rPr>
            </w:r>
            <w:r w:rsidR="008977DF" w:rsidRPr="00632CB3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</w:p>
        </w:tc>
      </w:tr>
      <w:tr w:rsidR="0040254A" w:rsidRPr="00632CB3" w14:paraId="7E22E3FA" w14:textId="77777777" w:rsidTr="00760F36">
        <w:tc>
          <w:tcPr>
            <w:tcW w:w="534" w:type="dxa"/>
            <w:shd w:val="clear" w:color="auto" w:fill="auto"/>
          </w:tcPr>
          <w:p w14:paraId="31B0CAF3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6666933B" w14:textId="77777777" w:rsidR="001F3F7C" w:rsidRPr="00632CB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instrText xml:space="preserve"> FORMTEXT </w:instrText>
            </w:r>
            <w:r w:rsidRPr="00632CB3">
              <w:fldChar w:fldCharType="separate"/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082B3F2A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8977DF" w:rsidRPr="00632CB3">
              <w:rPr>
                <w:rStyle w:val="Pladsholdertekst"/>
                <w:color w:val="auto"/>
              </w:rPr>
            </w:r>
            <w:r w:rsidR="008977DF" w:rsidRPr="00632CB3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</w:p>
        </w:tc>
      </w:tr>
      <w:tr w:rsidR="001F3F7C" w:rsidRPr="00632CB3" w14:paraId="1FFA7A41" w14:textId="77777777" w:rsidTr="00760F36">
        <w:tc>
          <w:tcPr>
            <w:tcW w:w="534" w:type="dxa"/>
            <w:shd w:val="clear" w:color="auto" w:fill="auto"/>
          </w:tcPr>
          <w:p w14:paraId="1B90F717" w14:textId="77777777" w:rsidR="001F3F7C" w:rsidRPr="00632CB3" w:rsidRDefault="001F3F7C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rPr>
                <w:rFonts w:cs="Arial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2363FE35" w14:textId="77777777" w:rsidR="001F3F7C" w:rsidRPr="00632CB3" w:rsidRDefault="00A32DE2" w:rsidP="00760F36">
            <w:pPr>
              <w:spacing w:before="120" w:after="120"/>
              <w:rPr>
                <w:rFonts w:cs="Arial"/>
                <w:szCs w:val="20"/>
              </w:rPr>
            </w:pPr>
            <w:r w:rsidRPr="00632CB3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632CB3">
              <w:instrText xml:space="preserve"> FORMTEXT </w:instrText>
            </w:r>
            <w:r w:rsidRPr="00632CB3">
              <w:fldChar w:fldCharType="separate"/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rPr>
                <w:noProof/>
              </w:rPr>
              <w:t> </w:t>
            </w:r>
            <w:r w:rsidRPr="00632CB3">
              <w:fldChar w:fldCharType="end"/>
            </w:r>
          </w:p>
        </w:tc>
        <w:tc>
          <w:tcPr>
            <w:tcW w:w="2724" w:type="dxa"/>
            <w:shd w:val="clear" w:color="auto" w:fill="auto"/>
          </w:tcPr>
          <w:p w14:paraId="4E1BEA5B" w14:textId="77777777" w:rsidR="001F3F7C" w:rsidRPr="00632CB3" w:rsidRDefault="003A225A" w:rsidP="00760F36">
            <w:pPr>
              <w:spacing w:before="120" w:after="120"/>
              <w:rPr>
                <w:rStyle w:val="Pladsholdertekst"/>
                <w:color w:val="auto"/>
              </w:rPr>
            </w:pPr>
            <w:r w:rsidRPr="00632CB3">
              <w:rPr>
                <w:rStyle w:val="Pladsholdertekst"/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"/>
                    <w:listEntry w:val="Slet ikke opfyldt"/>
                    <w:listEntry w:val="I lav grad opfyldt"/>
                    <w:listEntry w:val="I middel grad opfyldt"/>
                    <w:listEntry w:val="I høj grad opfyldt"/>
                    <w:listEntry w:val="Fuldt opfyldt"/>
                  </w:ddList>
                </w:ffData>
              </w:fldChar>
            </w:r>
            <w:r w:rsidRPr="00632CB3">
              <w:rPr>
                <w:rStyle w:val="Pladsholdertekst"/>
                <w:color w:val="auto"/>
              </w:rPr>
              <w:instrText xml:space="preserve"> FORMDROPDOWN </w:instrText>
            </w:r>
            <w:r w:rsidR="008977DF" w:rsidRPr="00632CB3">
              <w:rPr>
                <w:rStyle w:val="Pladsholdertekst"/>
                <w:color w:val="auto"/>
              </w:rPr>
            </w:r>
            <w:r w:rsidR="008977DF" w:rsidRPr="00632CB3">
              <w:rPr>
                <w:rStyle w:val="Pladsholdertekst"/>
                <w:color w:val="auto"/>
              </w:rPr>
              <w:fldChar w:fldCharType="separate"/>
            </w:r>
            <w:r w:rsidRPr="00632CB3">
              <w:rPr>
                <w:rStyle w:val="Pladsholdertekst"/>
                <w:color w:val="auto"/>
              </w:rPr>
              <w:fldChar w:fldCharType="end"/>
            </w:r>
          </w:p>
        </w:tc>
      </w:tr>
    </w:tbl>
    <w:p w14:paraId="6730D73E" w14:textId="77777777" w:rsidR="001F3F7C" w:rsidRPr="00632CB3" w:rsidRDefault="00246A5A" w:rsidP="001F3F7C">
      <w:pPr>
        <w:spacing w:before="120" w:after="120"/>
        <w:rPr>
          <w:rFonts w:cs="Arial"/>
          <w:i/>
          <w:szCs w:val="20"/>
        </w:rPr>
      </w:pPr>
      <w:r w:rsidRPr="00632CB3">
        <w:rPr>
          <w:rFonts w:cs="Arial"/>
          <w:i/>
          <w:szCs w:val="20"/>
        </w:rPr>
        <w:t>Hvad bygger</w:t>
      </w:r>
      <w:r w:rsidR="001F3F7C" w:rsidRPr="00632CB3">
        <w:rPr>
          <w:rFonts w:cs="Arial"/>
          <w:i/>
          <w:szCs w:val="20"/>
        </w:rPr>
        <w:t xml:space="preserve"> vurderingen af </w:t>
      </w:r>
      <w:r w:rsidR="00BE3603" w:rsidRPr="00632CB3">
        <w:rPr>
          <w:rFonts w:cs="Arial"/>
          <w:i/>
          <w:szCs w:val="20"/>
        </w:rPr>
        <w:t>mål</w:t>
      </w:r>
      <w:r w:rsidR="00D5394C" w:rsidRPr="00632CB3">
        <w:rPr>
          <w:rFonts w:cs="Arial"/>
          <w:i/>
          <w:szCs w:val="20"/>
        </w:rPr>
        <w:t>opfyldelsen</w:t>
      </w:r>
      <w:r w:rsidRPr="00632CB3">
        <w:rPr>
          <w:rFonts w:cs="Arial"/>
          <w:i/>
          <w:szCs w:val="20"/>
        </w:rPr>
        <w:t xml:space="preserve"> på</w:t>
      </w:r>
      <w:r w:rsidR="001F3F7C" w:rsidRPr="00632CB3">
        <w:rPr>
          <w:rFonts w:cs="Arial"/>
          <w:i/>
          <w:szCs w:val="20"/>
        </w:rPr>
        <w:t>?</w:t>
      </w:r>
      <w:r w:rsidR="00CE1BBC" w:rsidRPr="00632CB3">
        <w:rPr>
          <w:rFonts w:cs="Arial"/>
          <w:i/>
          <w:szCs w:val="20"/>
        </w:rPr>
        <w:t xml:space="preserve"> Hvilken data og metode er anvendt til at nå frem til konklusionerne om målopfyldelsen?</w:t>
      </w:r>
    </w:p>
    <w:p w14:paraId="57BE583D" w14:textId="77777777" w:rsidR="001A3608" w:rsidRPr="00632CB3" w:rsidRDefault="001A3608" w:rsidP="001A3608">
      <w:pPr>
        <w:spacing w:before="120" w:after="120"/>
      </w:pPr>
      <w:r w:rsidRPr="00632CB3">
        <w:fldChar w:fldCharType="begin">
          <w:ffData>
            <w:name w:val="Tekst1"/>
            <w:enabled/>
            <w:calcOnExit w:val="0"/>
            <w:textInput/>
          </w:ffData>
        </w:fldChar>
      </w:r>
      <w:r w:rsidRPr="00632CB3">
        <w:instrText xml:space="preserve"> FORMTEXT </w:instrText>
      </w:r>
      <w:r w:rsidRPr="00632CB3">
        <w:fldChar w:fldCharType="separate"/>
      </w:r>
      <w:r w:rsidRPr="00632CB3">
        <w:t> </w:t>
      </w:r>
      <w:r w:rsidRPr="00632CB3">
        <w:t> </w:t>
      </w:r>
      <w:r w:rsidRPr="00632CB3">
        <w:t> </w:t>
      </w:r>
      <w:r w:rsidRPr="00632CB3">
        <w:t> </w:t>
      </w:r>
      <w:r w:rsidRPr="00632CB3">
        <w:t> </w:t>
      </w:r>
      <w:r w:rsidRPr="00632CB3">
        <w:fldChar w:fldCharType="end"/>
      </w:r>
    </w:p>
    <w:p w14:paraId="3C4BF985" w14:textId="77777777" w:rsidR="00D5394C" w:rsidRPr="00632CB3" w:rsidRDefault="00D5394C" w:rsidP="00355B6A">
      <w:pPr>
        <w:rPr>
          <w:rFonts w:cs="Arial"/>
          <w:i/>
          <w:szCs w:val="20"/>
        </w:rPr>
      </w:pPr>
    </w:p>
    <w:p w14:paraId="49B04998" w14:textId="77777777" w:rsidR="006E5B18" w:rsidRPr="00632CB3" w:rsidRDefault="006E5B18" w:rsidP="00355B6A">
      <w:pPr>
        <w:rPr>
          <w:rFonts w:cs="Arial"/>
          <w:i/>
          <w:szCs w:val="20"/>
        </w:rPr>
      </w:pPr>
      <w:r w:rsidRPr="00632CB3">
        <w:rPr>
          <w:rFonts w:cs="Arial"/>
          <w:i/>
          <w:szCs w:val="20"/>
        </w:rPr>
        <w:t xml:space="preserve">Uddyb </w:t>
      </w:r>
      <w:r w:rsidR="00387A43" w:rsidRPr="00632CB3">
        <w:rPr>
          <w:rFonts w:cs="Arial"/>
          <w:i/>
          <w:szCs w:val="20"/>
        </w:rPr>
        <w:t>eventuel særlig</w:t>
      </w:r>
      <w:r w:rsidR="00246A5A" w:rsidRPr="00632CB3">
        <w:rPr>
          <w:rFonts w:cs="Arial"/>
          <w:i/>
          <w:szCs w:val="20"/>
        </w:rPr>
        <w:t xml:space="preserve"> </w:t>
      </w:r>
      <w:r w:rsidRPr="00632CB3">
        <w:rPr>
          <w:rFonts w:cs="Arial"/>
          <w:i/>
          <w:szCs w:val="20"/>
        </w:rPr>
        <w:t>erfaring med målopfyldelse</w:t>
      </w:r>
      <w:r w:rsidR="00246A5A" w:rsidRPr="00632CB3">
        <w:rPr>
          <w:rFonts w:cs="Arial"/>
          <w:i/>
          <w:szCs w:val="20"/>
        </w:rPr>
        <w:t>. Har der været særlige</w:t>
      </w:r>
      <w:r w:rsidR="004B70AE" w:rsidRPr="00632CB3">
        <w:rPr>
          <w:rFonts w:cs="Arial"/>
          <w:i/>
          <w:szCs w:val="20"/>
        </w:rPr>
        <w:t xml:space="preserve"> </w:t>
      </w:r>
      <w:r w:rsidR="006F7553" w:rsidRPr="00632CB3">
        <w:rPr>
          <w:rFonts w:cs="Arial"/>
          <w:i/>
          <w:szCs w:val="20"/>
        </w:rPr>
        <w:t>udfordringer</w:t>
      </w:r>
      <w:r w:rsidR="00CE1BBC" w:rsidRPr="00632CB3">
        <w:rPr>
          <w:rFonts w:cs="Arial"/>
          <w:i/>
          <w:szCs w:val="20"/>
        </w:rPr>
        <w:t>,</w:t>
      </w:r>
      <w:r w:rsidR="006F7553" w:rsidRPr="00632CB3">
        <w:rPr>
          <w:rFonts w:cs="Arial"/>
          <w:i/>
          <w:szCs w:val="20"/>
        </w:rPr>
        <w:t xml:space="preserve"> </w:t>
      </w:r>
      <w:r w:rsidR="00CE1BBC" w:rsidRPr="00632CB3">
        <w:rPr>
          <w:rFonts w:cs="Arial"/>
          <w:i/>
          <w:szCs w:val="20"/>
        </w:rPr>
        <w:t xml:space="preserve">observationer </w:t>
      </w:r>
      <w:r w:rsidR="006F7553" w:rsidRPr="00632CB3">
        <w:rPr>
          <w:rFonts w:cs="Arial"/>
          <w:i/>
          <w:szCs w:val="20"/>
        </w:rPr>
        <w:t>eller andet</w:t>
      </w:r>
      <w:r w:rsidR="00246A5A" w:rsidRPr="00632CB3">
        <w:rPr>
          <w:rFonts w:cs="Arial"/>
          <w:i/>
          <w:szCs w:val="20"/>
        </w:rPr>
        <w:t>?</w:t>
      </w:r>
    </w:p>
    <w:p w14:paraId="0B0423BD" w14:textId="00EAC363" w:rsidR="006E5B18" w:rsidRDefault="00632CB3" w:rsidP="006E5B18">
      <w:pPr>
        <w:spacing w:before="120" w:after="120"/>
      </w:pPr>
      <w:r w:rsidRPr="00632CB3"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632CB3">
        <w:instrText xml:space="preserve"> FORMTEXT </w:instrText>
      </w:r>
      <w:r w:rsidRPr="00632CB3">
        <w:fldChar w:fldCharType="separate"/>
      </w:r>
      <w:r w:rsidRPr="00632CB3">
        <w:rPr>
          <w:noProof/>
        </w:rPr>
        <w:t> </w:t>
      </w:r>
      <w:r w:rsidRPr="00632CB3">
        <w:rPr>
          <w:noProof/>
        </w:rPr>
        <w:t> </w:t>
      </w:r>
      <w:r w:rsidRPr="00632CB3">
        <w:rPr>
          <w:noProof/>
        </w:rPr>
        <w:t> </w:t>
      </w:r>
      <w:r w:rsidRPr="00632CB3">
        <w:rPr>
          <w:noProof/>
        </w:rPr>
        <w:t> </w:t>
      </w:r>
      <w:r w:rsidRPr="00632CB3">
        <w:rPr>
          <w:noProof/>
        </w:rPr>
        <w:t> </w:t>
      </w:r>
      <w:r w:rsidRPr="00632CB3">
        <w:fldChar w:fldCharType="end"/>
      </w:r>
      <w:bookmarkEnd w:id="2"/>
    </w:p>
    <w:p w14:paraId="38DBC322" w14:textId="77777777" w:rsidR="006E5B18" w:rsidRDefault="006E5B18" w:rsidP="00355B6A">
      <w:pPr>
        <w:rPr>
          <w:rFonts w:cs="Arial"/>
          <w:i/>
          <w:szCs w:val="20"/>
        </w:rPr>
      </w:pPr>
    </w:p>
    <w:p w14:paraId="61D9AF0A" w14:textId="77777777" w:rsidR="001F3F7C" w:rsidRPr="0040254A" w:rsidRDefault="008A62F1" w:rsidP="00355B6A">
      <w:pPr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1F3F7C">
      <w:pPr>
        <w:spacing w:before="120" w:after="120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8977DF">
        <w:rPr>
          <w:rStyle w:val="Pladsholdertekst"/>
          <w:color w:val="auto"/>
        </w:rPr>
      </w:r>
      <w:r w:rsidR="008977DF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355B6A">
      <w:pPr>
        <w:rPr>
          <w:rFonts w:cs="Arial"/>
          <w:i/>
          <w:szCs w:val="20"/>
        </w:rPr>
      </w:pPr>
    </w:p>
    <w:p w14:paraId="04F61ACC" w14:textId="77777777" w:rsidR="001F3F7C" w:rsidRPr="0040254A" w:rsidRDefault="001F3F7C" w:rsidP="00355B6A">
      <w:pPr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706EAAEB" w14:textId="77777777" w:rsidR="00F708FA" w:rsidRDefault="00F708FA" w:rsidP="0040254A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307EF22" w14:textId="64378E07" w:rsidR="004B70AE" w:rsidRDefault="004B70AE" w:rsidP="004B70AE">
      <w:pPr>
        <w:spacing w:before="120" w:after="120"/>
      </w:pP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7777777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2EEEB" w14:textId="77777777" w:rsidR="008977DF" w:rsidRDefault="008977DF" w:rsidP="005D1D2F">
      <w:pPr>
        <w:spacing w:line="240" w:lineRule="auto"/>
      </w:pPr>
      <w:r>
        <w:separator/>
      </w:r>
    </w:p>
  </w:endnote>
  <w:endnote w:type="continuationSeparator" w:id="0">
    <w:p w14:paraId="2A49C8EA" w14:textId="77777777" w:rsidR="008977DF" w:rsidRDefault="008977D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6DB5A48F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EB1F0C">
      <w:rPr>
        <w:noProof/>
      </w:rPr>
      <w:t>1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C470" w14:textId="77777777" w:rsidR="008977DF" w:rsidRDefault="008977DF" w:rsidP="005D1D2F">
      <w:pPr>
        <w:spacing w:line="240" w:lineRule="auto"/>
      </w:pPr>
      <w:r>
        <w:separator/>
      </w:r>
    </w:p>
  </w:footnote>
  <w:footnote w:type="continuationSeparator" w:id="0">
    <w:p w14:paraId="2ACCCCF9" w14:textId="77777777" w:rsidR="008977DF" w:rsidRDefault="008977DF" w:rsidP="005D1D2F">
      <w:pPr>
        <w:spacing w:line="240" w:lineRule="auto"/>
      </w:pPr>
      <w:r>
        <w:continuationSeparator/>
      </w:r>
    </w:p>
  </w:footnote>
  <w:footnote w:id="1">
    <w:p w14:paraId="364058D7" w14:textId="77777777" w:rsidR="001F3F7C" w:rsidRDefault="001F3F7C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1F3F7C">
        <w:t>I nogle tilfælde er der flere mål eller f.eks. et overordnet mål og en række delmål. I tabellen anføres de enkelte mål og/eller delmål og graden af mål opfyldelse for hvert enkelt.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1" w:cryptProviderType="rsaAES" w:cryptAlgorithmClass="hash" w:cryptAlgorithmType="typeAny" w:cryptAlgorithmSid="14" w:cryptSpinCount="100000" w:hash="WpXfnAryGedYgrzMSdYwLP4mTCf3nlbBjjzLAU23FvkkBPcMe1CgMxUJmAvk+oAxCKeOdHOPyt+YHBZJDChE+A==" w:salt="j8K7CKo6Mc3jduQJyWInr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C3B78"/>
    <w:rsid w:val="000D0A85"/>
    <w:rsid w:val="000F57EC"/>
    <w:rsid w:val="0010141C"/>
    <w:rsid w:val="00137837"/>
    <w:rsid w:val="00171A20"/>
    <w:rsid w:val="0017246F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60E8F"/>
    <w:rsid w:val="00261A9B"/>
    <w:rsid w:val="002726B2"/>
    <w:rsid w:val="002761C7"/>
    <w:rsid w:val="00281DFB"/>
    <w:rsid w:val="002A3864"/>
    <w:rsid w:val="002B3865"/>
    <w:rsid w:val="002B7F94"/>
    <w:rsid w:val="002D2498"/>
    <w:rsid w:val="002D564F"/>
    <w:rsid w:val="002D5F65"/>
    <w:rsid w:val="002E5BCD"/>
    <w:rsid w:val="002F5234"/>
    <w:rsid w:val="002F7C7F"/>
    <w:rsid w:val="00321CB5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62B0"/>
    <w:rsid w:val="00387A43"/>
    <w:rsid w:val="0039456D"/>
    <w:rsid w:val="003956B8"/>
    <w:rsid w:val="00396C66"/>
    <w:rsid w:val="003A225A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7DAF"/>
    <w:rsid w:val="00443E11"/>
    <w:rsid w:val="00446FDA"/>
    <w:rsid w:val="0046047D"/>
    <w:rsid w:val="0048590C"/>
    <w:rsid w:val="0049392B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31A74"/>
    <w:rsid w:val="00533248"/>
    <w:rsid w:val="00536B76"/>
    <w:rsid w:val="00543A74"/>
    <w:rsid w:val="005558D1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2CB3"/>
    <w:rsid w:val="006352D2"/>
    <w:rsid w:val="00656958"/>
    <w:rsid w:val="00662C9F"/>
    <w:rsid w:val="00682DDC"/>
    <w:rsid w:val="006E21FC"/>
    <w:rsid w:val="006E5B18"/>
    <w:rsid w:val="006F28FD"/>
    <w:rsid w:val="006F5667"/>
    <w:rsid w:val="006F7553"/>
    <w:rsid w:val="00700202"/>
    <w:rsid w:val="0070167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7BD7"/>
    <w:rsid w:val="00821526"/>
    <w:rsid w:val="00850855"/>
    <w:rsid w:val="008548CB"/>
    <w:rsid w:val="00864C28"/>
    <w:rsid w:val="008856CF"/>
    <w:rsid w:val="00891CBC"/>
    <w:rsid w:val="00895B33"/>
    <w:rsid w:val="008977DF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5082C"/>
    <w:rsid w:val="00951203"/>
    <w:rsid w:val="00960744"/>
    <w:rsid w:val="00974002"/>
    <w:rsid w:val="009E0346"/>
    <w:rsid w:val="009F22DB"/>
    <w:rsid w:val="00A17002"/>
    <w:rsid w:val="00A207D3"/>
    <w:rsid w:val="00A24912"/>
    <w:rsid w:val="00A27BBA"/>
    <w:rsid w:val="00A32DE2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E3603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D00FE9"/>
    <w:rsid w:val="00D04311"/>
    <w:rsid w:val="00D11230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106F"/>
    <w:rsid w:val="00DD2ED3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3232"/>
    <w:rsid w:val="00E74CE2"/>
    <w:rsid w:val="00E75150"/>
    <w:rsid w:val="00E8089E"/>
    <w:rsid w:val="00E811B0"/>
    <w:rsid w:val="00E859EB"/>
    <w:rsid w:val="00E87022"/>
    <w:rsid w:val="00EA5952"/>
    <w:rsid w:val="00EB1F0C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7373"/>
    <w:rsid w:val="00F84A05"/>
    <w:rsid w:val="00F921E5"/>
    <w:rsid w:val="00FA6998"/>
    <w:rsid w:val="00FC18C1"/>
    <w:rsid w:val="00FC7CC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31ED0-2CA5-4707-88EA-09BCD93B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13</TotalTime>
  <Pages>2</Pages>
  <Words>453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3215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5</cp:revision>
  <dcterms:created xsi:type="dcterms:W3CDTF">2021-03-26T15:38:00Z</dcterms:created>
  <dcterms:modified xsi:type="dcterms:W3CDTF">2021-07-06T08:34:00Z</dcterms:modified>
</cp:coreProperties>
</file>