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2D8CF8F6" w:rsidR="000F57EC" w:rsidRPr="0040254A" w:rsidRDefault="007A6CAE" w:rsidP="00A02D71">
      <w:pPr>
        <w:spacing w:after="120" w:line="276" w:lineRule="auto"/>
        <w:jc w:val="both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77777777" w:rsidR="00C65F26" w:rsidRDefault="002761C7" w:rsidP="00A02D71">
      <w:pPr>
        <w:spacing w:after="120" w:line="276" w:lineRule="auto"/>
        <w:jc w:val="both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Tilskudsforvaltning elektronisk via </w:t>
      </w:r>
      <w:hyperlink r:id="rId8" w:history="1">
        <w:r w:rsidR="00C65F26">
          <w:rPr>
            <w:rStyle w:val="Hyperlink"/>
            <w:rFonts w:cs="Arial"/>
            <w:color w:val="auto"/>
            <w:szCs w:val="20"/>
            <w:u w:val="single"/>
          </w:rPr>
          <w:t>Socialstyrelsens</w:t>
        </w:r>
      </w:hyperlink>
      <w:r w:rsidR="00C65F26">
        <w:rPr>
          <w:rStyle w:val="Hyperlink"/>
          <w:rFonts w:cs="Arial"/>
          <w:color w:val="auto"/>
          <w:szCs w:val="20"/>
          <w:u w:val="single"/>
        </w:rPr>
        <w:t xml:space="preserve"> ansøgningsportal</w:t>
      </w:r>
      <w:r w:rsidRPr="0040254A">
        <w:rPr>
          <w:rFonts w:cs="Arial"/>
          <w:szCs w:val="20"/>
        </w:rPr>
        <w:t>. 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7777777" w:rsidR="00D81FA2" w:rsidRDefault="00C65F26" w:rsidP="00A02D71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7226FE7D" w:rsidR="00352E25" w:rsidRDefault="00D81FA2" w:rsidP="00A02D71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Tilskudsforvaltning. Eventuelle budget- eller projektændringer i projektet skal godkendes af Tilskudsforvaltning i henhold til reglerne i bekendtgørelse om </w:t>
      </w:r>
      <w:r w:rsidR="00A02D71" w:rsidRPr="00A02D71">
        <w:rPr>
          <w:rFonts w:cs="Arial"/>
          <w:szCs w:val="20"/>
        </w:rPr>
        <w:t>særlige sociale formål</w:t>
      </w:r>
      <w:r w:rsidRPr="00D81FA2">
        <w:rPr>
          <w:rFonts w:cs="Arial"/>
          <w:szCs w:val="20"/>
        </w:rPr>
        <w:t>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523659DD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523659DD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bookmarkStart w:id="1" w:name="_GoBack"/>
      <w:bookmarkEnd w:id="1"/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77777777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D81FA2">
      <w:pPr>
        <w:rPr>
          <w:rFonts w:cs="Arial"/>
          <w:i/>
          <w:szCs w:val="20"/>
        </w:rPr>
      </w:pPr>
    </w:p>
    <w:p w14:paraId="7BF7D8B1" w14:textId="77777777" w:rsidR="00C1115D" w:rsidRDefault="00C1115D" w:rsidP="00D81FA2">
      <w:pPr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D81FA2">
      <w:pPr>
        <w:rPr>
          <w:rFonts w:cs="Arial"/>
          <w:szCs w:val="20"/>
        </w:rPr>
      </w:pPr>
    </w:p>
    <w:p w14:paraId="4B401157" w14:textId="77777777" w:rsidR="00C1115D" w:rsidRPr="00D81FA2" w:rsidRDefault="00C1115D" w:rsidP="00F77373">
      <w:pPr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D81FA2">
      <w:pPr>
        <w:spacing w:before="120" w:after="120"/>
      </w:pPr>
      <w:r>
        <w:t xml:space="preserve">Angiv ved afkrydsning om rapporten er en årsrapport eller en slutrapport: </w:t>
      </w:r>
    </w:p>
    <w:p w14:paraId="5A3A4C4B" w14:textId="34C6563B" w:rsidR="00C1115D" w:rsidRPr="00C1115D" w:rsidRDefault="005644A5" w:rsidP="00D81FA2">
      <w:pPr>
        <w:spacing w:before="120" w:after="120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1"/>
      <w:r>
        <w:instrText xml:space="preserve"> FORMCHECKBOX </w:instrText>
      </w:r>
      <w:r w:rsidR="00523AD1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Årsrapport </w:t>
      </w:r>
    </w:p>
    <w:p w14:paraId="098DCA77" w14:textId="216D8F5E" w:rsidR="002A3864" w:rsidRPr="00C1115D" w:rsidRDefault="005644A5" w:rsidP="002A3864">
      <w:pPr>
        <w:spacing w:before="120" w:after="120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2"/>
      <w:r>
        <w:instrText xml:space="preserve"> FORMCHECKBOX </w:instrText>
      </w:r>
      <w:r w:rsidR="00523AD1">
        <w:fldChar w:fldCharType="separate"/>
      </w:r>
      <w:r>
        <w:fldChar w:fldCharType="end"/>
      </w:r>
      <w:bookmarkEnd w:id="3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77777777" w:rsidR="00381CBD" w:rsidRPr="0040254A" w:rsidRDefault="00381CBD" w:rsidP="00443E11">
      <w:pPr>
        <w:spacing w:before="120" w:after="120"/>
        <w:rPr>
          <w:rStyle w:val="Pladsholdertekst"/>
          <w:color w:val="auto"/>
        </w:rPr>
      </w:pPr>
    </w:p>
    <w:p w14:paraId="744658CC" w14:textId="4FB5E019" w:rsidR="00443E11" w:rsidRPr="004E45D3" w:rsidRDefault="00501D71" w:rsidP="00355B6A">
      <w:pPr>
        <w:rPr>
          <w:rFonts w:cs="Arial"/>
          <w:i/>
          <w:szCs w:val="20"/>
        </w:rPr>
      </w:pPr>
      <w:r w:rsidRPr="000A4C14">
        <w:rPr>
          <w:rFonts w:cs="Arial"/>
          <w:i/>
          <w:szCs w:val="20"/>
        </w:rPr>
        <w:t xml:space="preserve">I </w:t>
      </w:r>
      <w:r w:rsidR="00F77373" w:rsidRPr="000A4C14">
        <w:rPr>
          <w:rFonts w:cs="Arial"/>
          <w:i/>
          <w:szCs w:val="20"/>
        </w:rPr>
        <w:t>projekt</w:t>
      </w:r>
      <w:r w:rsidR="00D00FE9" w:rsidRPr="000A4C14">
        <w:rPr>
          <w:rFonts w:cs="Arial"/>
          <w:i/>
          <w:szCs w:val="20"/>
        </w:rPr>
        <w:t xml:space="preserve">ansøgningen </w:t>
      </w:r>
      <w:r w:rsidRPr="000A4C14">
        <w:rPr>
          <w:rFonts w:cs="Arial"/>
          <w:i/>
          <w:szCs w:val="20"/>
        </w:rPr>
        <w:t>er der anført mål på borgerniveau</w:t>
      </w:r>
      <w:r w:rsidR="00D5394C" w:rsidRPr="000A4C14">
        <w:rPr>
          <w:rFonts w:cs="Arial"/>
          <w:i/>
          <w:szCs w:val="20"/>
        </w:rPr>
        <w:t>/organisatorisk niveau</w:t>
      </w:r>
      <w:r w:rsidRPr="000A4C14">
        <w:rPr>
          <w:rFonts w:cs="Arial"/>
          <w:i/>
          <w:szCs w:val="20"/>
        </w:rPr>
        <w:t>. I hvor høj grad er målet/målene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98"/>
        <w:gridCol w:w="2697"/>
      </w:tblGrid>
      <w:tr w:rsidR="0040254A" w:rsidRPr="004E45D3" w14:paraId="210297FA" w14:textId="77777777" w:rsidTr="00760F36">
        <w:tc>
          <w:tcPr>
            <w:tcW w:w="534" w:type="dxa"/>
            <w:shd w:val="clear" w:color="auto" w:fill="auto"/>
          </w:tcPr>
          <w:p w14:paraId="49C98059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Nr.</w:t>
            </w:r>
          </w:p>
        </w:tc>
        <w:tc>
          <w:tcPr>
            <w:tcW w:w="6520" w:type="dxa"/>
            <w:shd w:val="clear" w:color="auto" w:fill="auto"/>
          </w:tcPr>
          <w:p w14:paraId="524DA215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Mål</w:t>
            </w:r>
            <w:r w:rsidRPr="004E45D3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2724" w:type="dxa"/>
            <w:shd w:val="clear" w:color="auto" w:fill="auto"/>
          </w:tcPr>
          <w:p w14:paraId="074FF1F9" w14:textId="77777777" w:rsidR="001F3F7C" w:rsidRPr="004E45D3" w:rsidRDefault="00BE3603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Målopfyldelse</w:t>
            </w:r>
          </w:p>
        </w:tc>
      </w:tr>
      <w:tr w:rsidR="0040254A" w:rsidRPr="004E45D3" w14:paraId="082EBF74" w14:textId="77777777" w:rsidTr="00760F36">
        <w:tc>
          <w:tcPr>
            <w:tcW w:w="534" w:type="dxa"/>
            <w:shd w:val="clear" w:color="auto" w:fill="auto"/>
          </w:tcPr>
          <w:p w14:paraId="7B8D2656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104AD3F" w14:textId="77777777" w:rsidR="001F3F7C" w:rsidRPr="004E45D3" w:rsidRDefault="00A32DE2" w:rsidP="00760F36">
            <w:pPr>
              <w:pStyle w:val="Overskrift4"/>
              <w:spacing w:before="120" w:after="120"/>
              <w:rPr>
                <w:i w:val="0"/>
              </w:rPr>
            </w:pPr>
            <w:r w:rsidRPr="004E45D3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5D3">
              <w:rPr>
                <w:i w:val="0"/>
              </w:rPr>
              <w:instrText xml:space="preserve"> FORMTEXT </w:instrText>
            </w:r>
            <w:r w:rsidRPr="004E45D3">
              <w:rPr>
                <w:i w:val="0"/>
              </w:rPr>
            </w:r>
            <w:r w:rsidRPr="004E45D3">
              <w:rPr>
                <w:i w:val="0"/>
              </w:rPr>
              <w:fldChar w:fldCharType="separate"/>
            </w:r>
            <w:r w:rsidRPr="004E45D3">
              <w:rPr>
                <w:i w:val="0"/>
                <w:noProof/>
              </w:rPr>
              <w:t> </w:t>
            </w:r>
            <w:r w:rsidRPr="004E45D3">
              <w:rPr>
                <w:i w:val="0"/>
                <w:noProof/>
              </w:rPr>
              <w:t> </w:t>
            </w:r>
            <w:r w:rsidRPr="004E45D3">
              <w:rPr>
                <w:i w:val="0"/>
                <w:noProof/>
              </w:rPr>
              <w:t> </w:t>
            </w:r>
            <w:r w:rsidRPr="004E45D3">
              <w:rPr>
                <w:i w:val="0"/>
                <w:noProof/>
              </w:rPr>
              <w:t> </w:t>
            </w:r>
            <w:r w:rsidRPr="004E45D3">
              <w:rPr>
                <w:i w:val="0"/>
                <w:noProof/>
              </w:rPr>
              <w:t> </w:t>
            </w:r>
            <w:r w:rsidRPr="004E45D3">
              <w:rPr>
                <w:i w:val="0"/>
              </w:rPr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5B773B67" w14:textId="77777777" w:rsidR="001F3F7C" w:rsidRPr="004E45D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E45D3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bookmarkStart w:id="4" w:name="Rulleliste4"/>
            <w:r w:rsidRPr="004E45D3">
              <w:rPr>
                <w:rStyle w:val="Pladsholdertekst"/>
                <w:color w:val="auto"/>
              </w:rPr>
              <w:instrText xml:space="preserve"> FORMDROPDOWN </w:instrText>
            </w:r>
            <w:r w:rsidR="00523AD1">
              <w:rPr>
                <w:rStyle w:val="Pladsholdertekst"/>
                <w:color w:val="auto"/>
              </w:rPr>
            </w:r>
            <w:r w:rsidR="00523AD1">
              <w:rPr>
                <w:rStyle w:val="Pladsholdertekst"/>
                <w:color w:val="auto"/>
              </w:rPr>
              <w:fldChar w:fldCharType="separate"/>
            </w:r>
            <w:r w:rsidRPr="004E45D3">
              <w:rPr>
                <w:rStyle w:val="Pladsholdertekst"/>
                <w:color w:val="auto"/>
              </w:rPr>
              <w:fldChar w:fldCharType="end"/>
            </w:r>
            <w:bookmarkEnd w:id="4"/>
          </w:p>
        </w:tc>
      </w:tr>
      <w:tr w:rsidR="0040254A" w:rsidRPr="004E45D3" w14:paraId="702C0E00" w14:textId="77777777" w:rsidTr="00760F36">
        <w:tc>
          <w:tcPr>
            <w:tcW w:w="534" w:type="dxa"/>
            <w:shd w:val="clear" w:color="auto" w:fill="auto"/>
          </w:tcPr>
          <w:p w14:paraId="0473813D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E31A832" w14:textId="77777777" w:rsidR="001F3F7C" w:rsidRPr="004E45D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5D3">
              <w:instrText xml:space="preserve"> FORMTEXT </w:instrText>
            </w:r>
            <w:r w:rsidRPr="004E45D3">
              <w:fldChar w:fldCharType="separate"/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320E785B" w14:textId="77777777" w:rsidR="001F3F7C" w:rsidRPr="004E45D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E45D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E45D3">
              <w:rPr>
                <w:rStyle w:val="Pladsholdertekst"/>
                <w:color w:val="auto"/>
              </w:rPr>
              <w:instrText xml:space="preserve"> FORMDROPDOWN </w:instrText>
            </w:r>
            <w:r w:rsidR="00523AD1">
              <w:rPr>
                <w:rStyle w:val="Pladsholdertekst"/>
                <w:color w:val="auto"/>
              </w:rPr>
            </w:r>
            <w:r w:rsidR="00523AD1">
              <w:rPr>
                <w:rStyle w:val="Pladsholdertekst"/>
                <w:color w:val="auto"/>
              </w:rPr>
              <w:fldChar w:fldCharType="separate"/>
            </w:r>
            <w:r w:rsidRPr="004E45D3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4E45D3" w14:paraId="0B39564F" w14:textId="77777777" w:rsidTr="00760F36">
        <w:tc>
          <w:tcPr>
            <w:tcW w:w="534" w:type="dxa"/>
            <w:shd w:val="clear" w:color="auto" w:fill="auto"/>
          </w:tcPr>
          <w:p w14:paraId="6522191F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82AB5AB" w14:textId="77777777" w:rsidR="001F3F7C" w:rsidRPr="004E45D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5D3">
              <w:instrText xml:space="preserve"> FORMTEXT </w:instrText>
            </w:r>
            <w:r w:rsidRPr="004E45D3">
              <w:fldChar w:fldCharType="separate"/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988412E" w14:textId="77777777" w:rsidR="001F3F7C" w:rsidRPr="004E45D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E45D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E45D3">
              <w:rPr>
                <w:rStyle w:val="Pladsholdertekst"/>
                <w:color w:val="auto"/>
              </w:rPr>
              <w:instrText xml:space="preserve"> FORMDROPDOWN </w:instrText>
            </w:r>
            <w:r w:rsidR="00523AD1">
              <w:rPr>
                <w:rStyle w:val="Pladsholdertekst"/>
                <w:color w:val="auto"/>
              </w:rPr>
            </w:r>
            <w:r w:rsidR="00523AD1">
              <w:rPr>
                <w:rStyle w:val="Pladsholdertekst"/>
                <w:color w:val="auto"/>
              </w:rPr>
              <w:fldChar w:fldCharType="separate"/>
            </w:r>
            <w:r w:rsidRPr="004E45D3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4E45D3" w14:paraId="7E22E3FA" w14:textId="77777777" w:rsidTr="00760F36">
        <w:tc>
          <w:tcPr>
            <w:tcW w:w="534" w:type="dxa"/>
            <w:shd w:val="clear" w:color="auto" w:fill="auto"/>
          </w:tcPr>
          <w:p w14:paraId="31B0CAF3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6666933B" w14:textId="77777777" w:rsidR="001F3F7C" w:rsidRPr="004E45D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5D3">
              <w:instrText xml:space="preserve"> FORMTEXT </w:instrText>
            </w:r>
            <w:r w:rsidRPr="004E45D3">
              <w:fldChar w:fldCharType="separate"/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082B3F2A" w14:textId="77777777" w:rsidR="001F3F7C" w:rsidRPr="004E45D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E45D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E45D3">
              <w:rPr>
                <w:rStyle w:val="Pladsholdertekst"/>
                <w:color w:val="auto"/>
              </w:rPr>
              <w:instrText xml:space="preserve"> FORMDROPDOWN </w:instrText>
            </w:r>
            <w:r w:rsidR="00523AD1">
              <w:rPr>
                <w:rStyle w:val="Pladsholdertekst"/>
                <w:color w:val="auto"/>
              </w:rPr>
            </w:r>
            <w:r w:rsidR="00523AD1">
              <w:rPr>
                <w:rStyle w:val="Pladsholdertekst"/>
                <w:color w:val="auto"/>
              </w:rPr>
              <w:fldChar w:fldCharType="separate"/>
            </w:r>
            <w:r w:rsidRPr="004E45D3">
              <w:rPr>
                <w:rStyle w:val="Pladsholdertekst"/>
                <w:color w:val="auto"/>
              </w:rPr>
              <w:fldChar w:fldCharType="end"/>
            </w:r>
          </w:p>
        </w:tc>
      </w:tr>
      <w:tr w:rsidR="001F3F7C" w:rsidRPr="00246A5A" w14:paraId="1FFA7A41" w14:textId="77777777" w:rsidTr="00760F36">
        <w:tc>
          <w:tcPr>
            <w:tcW w:w="534" w:type="dxa"/>
            <w:shd w:val="clear" w:color="auto" w:fill="auto"/>
          </w:tcPr>
          <w:p w14:paraId="1B90F717" w14:textId="77777777" w:rsidR="001F3F7C" w:rsidRPr="004E45D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rPr>
                <w:rFonts w:cs="Arial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2363FE35" w14:textId="77777777" w:rsidR="001F3F7C" w:rsidRPr="004E45D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4E45D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E45D3">
              <w:instrText xml:space="preserve"> FORMTEXT </w:instrText>
            </w:r>
            <w:r w:rsidRPr="004E45D3">
              <w:fldChar w:fldCharType="separate"/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rPr>
                <w:noProof/>
              </w:rPr>
              <w:t> </w:t>
            </w:r>
            <w:r w:rsidRPr="004E45D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E1BEA5B" w14:textId="77777777" w:rsidR="001F3F7C" w:rsidRPr="004E45D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4E45D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4E45D3">
              <w:rPr>
                <w:rStyle w:val="Pladsholdertekst"/>
                <w:color w:val="auto"/>
              </w:rPr>
              <w:instrText xml:space="preserve"> FORMDROPDOWN </w:instrText>
            </w:r>
            <w:r w:rsidR="00523AD1">
              <w:rPr>
                <w:rStyle w:val="Pladsholdertekst"/>
                <w:color w:val="auto"/>
              </w:rPr>
            </w:r>
            <w:r w:rsidR="00523AD1">
              <w:rPr>
                <w:rStyle w:val="Pladsholdertekst"/>
                <w:color w:val="auto"/>
              </w:rPr>
              <w:fldChar w:fldCharType="separate"/>
            </w:r>
            <w:r w:rsidRPr="004E45D3">
              <w:rPr>
                <w:rStyle w:val="Pladsholdertekst"/>
                <w:color w:val="auto"/>
              </w:rPr>
              <w:fldChar w:fldCharType="end"/>
            </w:r>
          </w:p>
        </w:tc>
      </w:tr>
    </w:tbl>
    <w:p w14:paraId="6730D73E" w14:textId="77777777" w:rsidR="001F3F7C" w:rsidRPr="004E45D3" w:rsidRDefault="00246A5A" w:rsidP="001F3F7C">
      <w:pPr>
        <w:spacing w:before="120" w:after="120"/>
        <w:rPr>
          <w:rFonts w:cs="Arial"/>
          <w:i/>
          <w:szCs w:val="20"/>
        </w:rPr>
      </w:pPr>
      <w:r w:rsidRPr="004E45D3">
        <w:rPr>
          <w:rFonts w:cs="Arial"/>
          <w:i/>
          <w:szCs w:val="20"/>
        </w:rPr>
        <w:t>Hvad bygger</w:t>
      </w:r>
      <w:r w:rsidR="001F3F7C" w:rsidRPr="004E45D3">
        <w:rPr>
          <w:rFonts w:cs="Arial"/>
          <w:i/>
          <w:szCs w:val="20"/>
        </w:rPr>
        <w:t xml:space="preserve"> vurderingen af </w:t>
      </w:r>
      <w:r w:rsidR="00BE3603" w:rsidRPr="004E45D3">
        <w:rPr>
          <w:rFonts w:cs="Arial"/>
          <w:i/>
          <w:szCs w:val="20"/>
        </w:rPr>
        <w:t>mål</w:t>
      </w:r>
      <w:r w:rsidR="00D5394C" w:rsidRPr="004E45D3">
        <w:rPr>
          <w:rFonts w:cs="Arial"/>
          <w:i/>
          <w:szCs w:val="20"/>
        </w:rPr>
        <w:t>opfyldelsen</w:t>
      </w:r>
      <w:r w:rsidRPr="004E45D3">
        <w:rPr>
          <w:rFonts w:cs="Arial"/>
          <w:i/>
          <w:szCs w:val="20"/>
        </w:rPr>
        <w:t xml:space="preserve"> på</w:t>
      </w:r>
      <w:r w:rsidR="001F3F7C" w:rsidRPr="004E45D3">
        <w:rPr>
          <w:rFonts w:cs="Arial"/>
          <w:i/>
          <w:szCs w:val="20"/>
        </w:rPr>
        <w:t>?</w:t>
      </w:r>
      <w:r w:rsidR="00CE1BBC" w:rsidRPr="004E45D3">
        <w:rPr>
          <w:rFonts w:cs="Arial"/>
          <w:i/>
          <w:szCs w:val="20"/>
        </w:rPr>
        <w:t xml:space="preserve"> Hvilken data og metode er anvendt til at nå frem til konklusionerne om målopfyldelsen?</w:t>
      </w:r>
    </w:p>
    <w:p w14:paraId="57BE583D" w14:textId="77777777" w:rsidR="001A3608" w:rsidRPr="004E45D3" w:rsidRDefault="001A3608" w:rsidP="001A3608">
      <w:pPr>
        <w:spacing w:before="120" w:after="120"/>
      </w:pPr>
      <w:r w:rsidRPr="004E45D3">
        <w:fldChar w:fldCharType="begin">
          <w:ffData>
            <w:name w:val="Tekst1"/>
            <w:enabled/>
            <w:calcOnExit w:val="0"/>
            <w:textInput/>
          </w:ffData>
        </w:fldChar>
      </w:r>
      <w:r w:rsidRPr="004E45D3">
        <w:instrText xml:space="preserve"> FORMTEXT </w:instrText>
      </w:r>
      <w:r w:rsidRPr="004E45D3">
        <w:fldChar w:fldCharType="separate"/>
      </w:r>
      <w:r w:rsidRPr="004E45D3">
        <w:t> </w:t>
      </w:r>
      <w:r w:rsidRPr="004E45D3">
        <w:t> </w:t>
      </w:r>
      <w:r w:rsidRPr="004E45D3">
        <w:t> </w:t>
      </w:r>
      <w:r w:rsidRPr="004E45D3">
        <w:t> </w:t>
      </w:r>
      <w:r w:rsidRPr="004E45D3">
        <w:t> </w:t>
      </w:r>
      <w:r w:rsidRPr="004E45D3">
        <w:fldChar w:fldCharType="end"/>
      </w:r>
    </w:p>
    <w:p w14:paraId="3C4BF985" w14:textId="77777777" w:rsidR="00D5394C" w:rsidRPr="004E45D3" w:rsidRDefault="00D5394C" w:rsidP="00355B6A">
      <w:pPr>
        <w:rPr>
          <w:rFonts w:cs="Arial"/>
          <w:i/>
          <w:szCs w:val="20"/>
        </w:rPr>
      </w:pPr>
    </w:p>
    <w:p w14:paraId="49B04998" w14:textId="77777777" w:rsidR="006E5B18" w:rsidRPr="004E45D3" w:rsidRDefault="006E5B18" w:rsidP="00355B6A">
      <w:pPr>
        <w:rPr>
          <w:rFonts w:cs="Arial"/>
          <w:i/>
          <w:szCs w:val="20"/>
        </w:rPr>
      </w:pPr>
      <w:r w:rsidRPr="004E45D3">
        <w:rPr>
          <w:rFonts w:cs="Arial"/>
          <w:i/>
          <w:szCs w:val="20"/>
        </w:rPr>
        <w:t xml:space="preserve">Uddyb </w:t>
      </w:r>
      <w:r w:rsidR="00387A43" w:rsidRPr="004E45D3">
        <w:rPr>
          <w:rFonts w:cs="Arial"/>
          <w:i/>
          <w:szCs w:val="20"/>
        </w:rPr>
        <w:t>eventuel særlig</w:t>
      </w:r>
      <w:r w:rsidR="00246A5A" w:rsidRPr="004E45D3">
        <w:rPr>
          <w:rFonts w:cs="Arial"/>
          <w:i/>
          <w:szCs w:val="20"/>
        </w:rPr>
        <w:t xml:space="preserve"> </w:t>
      </w:r>
      <w:r w:rsidRPr="004E45D3">
        <w:rPr>
          <w:rFonts w:cs="Arial"/>
          <w:i/>
          <w:szCs w:val="20"/>
        </w:rPr>
        <w:t>erfaring med målopfyldelse</w:t>
      </w:r>
      <w:r w:rsidR="00246A5A" w:rsidRPr="004E45D3">
        <w:rPr>
          <w:rFonts w:cs="Arial"/>
          <w:i/>
          <w:szCs w:val="20"/>
        </w:rPr>
        <w:t>. Har der været særlige</w:t>
      </w:r>
      <w:r w:rsidR="004B70AE" w:rsidRPr="004E45D3">
        <w:rPr>
          <w:rFonts w:cs="Arial"/>
          <w:i/>
          <w:szCs w:val="20"/>
        </w:rPr>
        <w:t xml:space="preserve"> </w:t>
      </w:r>
      <w:r w:rsidR="006F7553" w:rsidRPr="004E45D3">
        <w:rPr>
          <w:rFonts w:cs="Arial"/>
          <w:i/>
          <w:szCs w:val="20"/>
        </w:rPr>
        <w:t>udfordringer</w:t>
      </w:r>
      <w:r w:rsidR="00CE1BBC" w:rsidRPr="004E45D3">
        <w:rPr>
          <w:rFonts w:cs="Arial"/>
          <w:i/>
          <w:szCs w:val="20"/>
        </w:rPr>
        <w:t>,</w:t>
      </w:r>
      <w:r w:rsidR="006F7553" w:rsidRPr="004E45D3">
        <w:rPr>
          <w:rFonts w:cs="Arial"/>
          <w:i/>
          <w:szCs w:val="20"/>
        </w:rPr>
        <w:t xml:space="preserve"> </w:t>
      </w:r>
      <w:r w:rsidR="00CE1BBC" w:rsidRPr="004E45D3">
        <w:rPr>
          <w:rFonts w:cs="Arial"/>
          <w:i/>
          <w:szCs w:val="20"/>
        </w:rPr>
        <w:t xml:space="preserve">observationer </w:t>
      </w:r>
      <w:r w:rsidR="006F7553" w:rsidRPr="004E45D3">
        <w:rPr>
          <w:rFonts w:cs="Arial"/>
          <w:i/>
          <w:szCs w:val="20"/>
        </w:rPr>
        <w:t>eller andet</w:t>
      </w:r>
      <w:r w:rsidR="00246A5A" w:rsidRPr="004E45D3">
        <w:rPr>
          <w:rFonts w:cs="Arial"/>
          <w:i/>
          <w:szCs w:val="20"/>
        </w:rPr>
        <w:t>?</w:t>
      </w:r>
    </w:p>
    <w:p w14:paraId="0B0423BD" w14:textId="6BB4CB5E" w:rsidR="006E5B18" w:rsidRDefault="006E5B18" w:rsidP="006E5B18">
      <w:pPr>
        <w:spacing w:before="120" w:after="120"/>
      </w:pPr>
      <w:r w:rsidRPr="004E45D3">
        <w:fldChar w:fldCharType="begin">
          <w:ffData>
            <w:name w:val="Tekst1"/>
            <w:enabled/>
            <w:calcOnExit w:val="0"/>
            <w:textInput/>
          </w:ffData>
        </w:fldChar>
      </w:r>
      <w:r w:rsidRPr="004E45D3">
        <w:instrText xml:space="preserve"> FORMTEXT </w:instrText>
      </w:r>
      <w:r w:rsidRPr="004E45D3">
        <w:fldChar w:fldCharType="separate"/>
      </w:r>
      <w:r w:rsidRPr="004E45D3">
        <w:t> </w:t>
      </w:r>
      <w:r w:rsidRPr="004E45D3">
        <w:t> </w:t>
      </w:r>
      <w:r w:rsidRPr="004E45D3">
        <w:t> </w:t>
      </w:r>
      <w:r w:rsidRPr="004E45D3">
        <w:t> </w:t>
      </w:r>
      <w:r w:rsidRPr="004E45D3">
        <w:t> </w:t>
      </w:r>
      <w:r w:rsidRPr="004E45D3">
        <w:fldChar w:fldCharType="end"/>
      </w:r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523AD1">
        <w:rPr>
          <w:rStyle w:val="Pladsholdertekst"/>
          <w:color w:val="auto"/>
        </w:rPr>
      </w:r>
      <w:r w:rsidR="00523AD1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526DC6B0" w14:textId="28F9F6D1" w:rsidR="009F22DB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87E80B4" w14:textId="7DA296C2" w:rsidR="00467C50" w:rsidRDefault="00467C50" w:rsidP="0040254A">
      <w:pPr>
        <w:spacing w:before="120" w:after="120"/>
      </w:pPr>
    </w:p>
    <w:p w14:paraId="617E86A3" w14:textId="0C27273C" w:rsidR="00467C50" w:rsidRDefault="00467C50" w:rsidP="0040254A">
      <w:pPr>
        <w:spacing w:before="120" w:after="120"/>
      </w:pPr>
    </w:p>
    <w:p w14:paraId="5518D754" w14:textId="77777777" w:rsidR="00467C50" w:rsidRPr="004E45D3" w:rsidRDefault="00467C50" w:rsidP="0040254A">
      <w:pPr>
        <w:spacing w:before="120" w:after="120"/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lastRenderedPageBreak/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3F61D" w14:textId="77777777" w:rsidR="00523AD1" w:rsidRDefault="00523AD1" w:rsidP="005D1D2F">
      <w:pPr>
        <w:spacing w:line="240" w:lineRule="auto"/>
      </w:pPr>
      <w:r>
        <w:separator/>
      </w:r>
    </w:p>
  </w:endnote>
  <w:endnote w:type="continuationSeparator" w:id="0">
    <w:p w14:paraId="7A774D99" w14:textId="77777777" w:rsidR="00523AD1" w:rsidRDefault="00523AD1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714EC92E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351164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FD407" w14:textId="77777777" w:rsidR="00523AD1" w:rsidRDefault="00523AD1" w:rsidP="005D1D2F">
      <w:pPr>
        <w:spacing w:line="240" w:lineRule="auto"/>
      </w:pPr>
      <w:r>
        <w:separator/>
      </w:r>
    </w:p>
  </w:footnote>
  <w:footnote w:type="continuationSeparator" w:id="0">
    <w:p w14:paraId="516CF217" w14:textId="77777777" w:rsidR="00523AD1" w:rsidRDefault="00523AD1" w:rsidP="005D1D2F">
      <w:pPr>
        <w:spacing w:line="240" w:lineRule="auto"/>
      </w:pPr>
      <w:r>
        <w:continuationSeparator/>
      </w:r>
    </w:p>
  </w:footnote>
  <w:footnote w:id="1">
    <w:p w14:paraId="364058D7" w14:textId="77777777" w:rsidR="001F3F7C" w:rsidRDefault="001F3F7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JctanPnaOhqJ1k9m+pF0EDTyO2vyjCigoiMN9AE/RKTHWLdXa/34jVnFA82o5RM/blnDyCzzBU/QtQ6X+2K/7g==" w:salt="MzB/AspE8XKOsaNJvQdMW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95725"/>
    <w:rsid w:val="000A4C14"/>
    <w:rsid w:val="000C3B78"/>
    <w:rsid w:val="000D0A85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626C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7C7F"/>
    <w:rsid w:val="00321CB5"/>
    <w:rsid w:val="00332B21"/>
    <w:rsid w:val="003410B8"/>
    <w:rsid w:val="003472B6"/>
    <w:rsid w:val="00350F41"/>
    <w:rsid w:val="00351164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67C50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E45D3"/>
    <w:rsid w:val="004F38C5"/>
    <w:rsid w:val="00501D71"/>
    <w:rsid w:val="00507A59"/>
    <w:rsid w:val="005175F3"/>
    <w:rsid w:val="00523AD1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04555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32E5C"/>
    <w:rsid w:val="00850855"/>
    <w:rsid w:val="008548CB"/>
    <w:rsid w:val="00864C28"/>
    <w:rsid w:val="008856CF"/>
    <w:rsid w:val="00891CBC"/>
    <w:rsid w:val="00895B33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05443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02D71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C66F4"/>
    <w:rsid w:val="00BD5622"/>
    <w:rsid w:val="00BE3603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EF2F2A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95103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virk.dk/?logon=virksomhed&amp;function=inbox&amp;mailboxid=31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3419-1378-4463-8D41-75174FE1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1</TotalTime>
  <Pages>3</Pages>
  <Words>534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3786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Thea Birkelund Nielsen</cp:lastModifiedBy>
  <cp:revision>2</cp:revision>
  <dcterms:created xsi:type="dcterms:W3CDTF">2021-05-04T19:14:00Z</dcterms:created>
  <dcterms:modified xsi:type="dcterms:W3CDTF">2021-05-04T19:14:00Z</dcterms:modified>
</cp:coreProperties>
</file>