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FB" w:rsidRDefault="001D07FB" w:rsidP="003E0959">
      <w:pPr>
        <w:jc w:val="both"/>
      </w:pPr>
    </w:p>
    <w:tbl>
      <w:tblPr>
        <w:tblStyle w:val="Tabel-Gitter"/>
        <w:tblW w:w="8798"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6841"/>
      </w:tblGrid>
      <w:tr w:rsidR="007D2CA2" w:rsidTr="007D2CA2">
        <w:trPr>
          <w:trHeight w:val="1220"/>
        </w:trPr>
        <w:tc>
          <w:tcPr>
            <w:tcW w:w="1957" w:type="dxa"/>
            <w:textDirection w:val="btLr"/>
            <w:vAlign w:val="center"/>
          </w:tcPr>
          <w:p w:rsidR="007D2CA2" w:rsidRPr="00983A00" w:rsidRDefault="007D2CA2" w:rsidP="003E0959">
            <w:pPr>
              <w:spacing w:after="160" w:line="259" w:lineRule="auto"/>
              <w:ind w:left="113" w:right="113"/>
              <w:rPr>
                <w:sz w:val="14"/>
                <w:szCs w:val="14"/>
              </w:rPr>
            </w:pPr>
            <w:bookmarkStart w:id="0" w:name="_GoBack"/>
            <w:bookmarkEnd w:id="0"/>
          </w:p>
        </w:tc>
        <w:tc>
          <w:tcPr>
            <w:tcW w:w="6841" w:type="dxa"/>
          </w:tcPr>
          <w:p w:rsidR="007D2CA2" w:rsidRDefault="007D2CA2" w:rsidP="00B35FF8">
            <w:pPr>
              <w:pStyle w:val="OverskriftNotat"/>
            </w:pPr>
            <w:r>
              <w:t>Kopi af a</w:t>
            </w:r>
            <w:r w:rsidRPr="00B73510">
              <w:t>nsøgningsskema</w:t>
            </w:r>
            <w:r>
              <w:t>et</w:t>
            </w:r>
            <w:r w:rsidRPr="00B73510">
              <w:t xml:space="preserve"> til ansøgningspuljen til </w:t>
            </w:r>
            <w:r>
              <w:t>særlige sociale formål</w:t>
            </w:r>
          </w:p>
        </w:tc>
      </w:tr>
      <w:tr w:rsidR="007D2CA2" w:rsidTr="007D2CA2">
        <w:trPr>
          <w:trHeight w:val="1797"/>
        </w:trPr>
        <w:tc>
          <w:tcPr>
            <w:tcW w:w="1957" w:type="dxa"/>
            <w:shd w:val="clear" w:color="auto" w:fill="auto"/>
            <w:textDirection w:val="btLr"/>
            <w:vAlign w:val="center"/>
          </w:tcPr>
          <w:p w:rsidR="007D2CA2" w:rsidRPr="00983A00" w:rsidRDefault="007D2CA2" w:rsidP="00B247D7">
            <w:pPr>
              <w:spacing w:after="160" w:line="259" w:lineRule="auto"/>
              <w:ind w:left="113" w:right="113"/>
              <w:rPr>
                <w:sz w:val="14"/>
                <w:szCs w:val="14"/>
              </w:rPr>
            </w:pPr>
          </w:p>
        </w:tc>
        <w:tc>
          <w:tcPr>
            <w:tcW w:w="6841" w:type="dxa"/>
          </w:tcPr>
          <w:p w:rsidR="007D2CA2" w:rsidRDefault="007D2CA2" w:rsidP="00B247D7">
            <w:pPr>
              <w:jc w:val="both"/>
              <w:rPr>
                <w:i/>
              </w:rPr>
            </w:pPr>
            <w:r w:rsidRPr="00851C18">
              <w:rPr>
                <w:i/>
              </w:rPr>
              <w:t xml:space="preserve">Dette er en kopi af ansøgningsskemaet til ansøgningspuljen til </w:t>
            </w:r>
            <w:r>
              <w:rPr>
                <w:i/>
              </w:rPr>
              <w:t>særlige sociale formål</w:t>
            </w:r>
            <w:r w:rsidRPr="00851C18">
              <w:rPr>
                <w:i/>
              </w:rPr>
              <w:t xml:space="preserve">. Du skal være opmærksom på, at projektansøgningen skal udfyldes og indsendes elektronisk via </w:t>
            </w:r>
            <w:hyperlink r:id="rId9" w:history="1">
              <w:r w:rsidRPr="00851C18">
                <w:rPr>
                  <w:rStyle w:val="Hyperlink"/>
                  <w:i/>
                </w:rPr>
                <w:t>https://tilskudsportal.sm.dk</w:t>
              </w:r>
            </w:hyperlink>
            <w:r w:rsidRPr="00851C18">
              <w:rPr>
                <w:i/>
              </w:rPr>
              <w:t xml:space="preserve">. </w:t>
            </w:r>
          </w:p>
          <w:p w:rsidR="007D2CA2" w:rsidRPr="00851C18" w:rsidRDefault="007D2CA2" w:rsidP="00B247D7">
            <w:pPr>
              <w:jc w:val="both"/>
              <w:rPr>
                <w:i/>
              </w:rPr>
            </w:pPr>
          </w:p>
          <w:p w:rsidR="007D2CA2" w:rsidRDefault="007D2CA2" w:rsidP="00B247D7">
            <w:pPr>
              <w:jc w:val="both"/>
            </w:pPr>
          </w:p>
          <w:p w:rsidR="007D2CA2" w:rsidRDefault="007D2CA2" w:rsidP="00B247D7">
            <w:pPr>
              <w:pStyle w:val="Overskrift1"/>
              <w:jc w:val="both"/>
              <w:outlineLvl w:val="0"/>
            </w:pPr>
            <w:r w:rsidRPr="00B73510">
              <w:t>Generelle oplysninger</w:t>
            </w:r>
          </w:p>
        </w:tc>
      </w:tr>
      <w:tr w:rsidR="007D2CA2" w:rsidTr="007D2CA2">
        <w:trPr>
          <w:trHeight w:val="972"/>
        </w:trPr>
        <w:tc>
          <w:tcPr>
            <w:tcW w:w="1957" w:type="dxa"/>
            <w:tcBorders>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rPr>
                <w:b/>
              </w:rPr>
            </w:pPr>
            <w:r>
              <w:rPr>
                <w:b/>
              </w:rPr>
              <w:t xml:space="preserve">Projektets/aktivitetens titel </w:t>
            </w:r>
          </w:p>
          <w:p w:rsidR="007D2CA2" w:rsidRPr="00B73510" w:rsidRDefault="007D2CA2" w:rsidP="00B247D7">
            <w:pPr>
              <w:jc w:val="both"/>
              <w:rPr>
                <w:i/>
              </w:rPr>
            </w:pPr>
            <w:r w:rsidRPr="00B73510">
              <w:rPr>
                <w:i/>
              </w:rPr>
              <w:t>Her skal du skrive titlen på dit projekt.</w:t>
            </w:r>
          </w:p>
          <w:tbl>
            <w:tblPr>
              <w:tblStyle w:val="Tabel-Gitter"/>
              <w:tblW w:w="0" w:type="auto"/>
              <w:tblLook w:val="04A0" w:firstRow="1" w:lastRow="0" w:firstColumn="1" w:lastColumn="0" w:noHBand="0" w:noVBand="1"/>
            </w:tblPr>
            <w:tblGrid>
              <w:gridCol w:w="6615"/>
            </w:tblGrid>
            <w:tr w:rsidR="007D2CA2" w:rsidRPr="00B73510" w:rsidTr="004F3622">
              <w:tc>
                <w:tcPr>
                  <w:tcW w:w="7648" w:type="dxa"/>
                </w:tcPr>
                <w:p w:rsidR="007D2CA2" w:rsidRPr="00B73510" w:rsidRDefault="007D2CA2" w:rsidP="00B247D7">
                  <w:pPr>
                    <w:jc w:val="both"/>
                  </w:pPr>
                </w:p>
              </w:tc>
            </w:tr>
          </w:tbl>
          <w:p w:rsidR="007D2CA2" w:rsidRDefault="007D2CA2" w:rsidP="00B247D7">
            <w:pPr>
              <w:spacing w:after="160" w:line="259" w:lineRule="auto"/>
              <w:jc w:val="both"/>
            </w:pPr>
          </w:p>
        </w:tc>
      </w:tr>
      <w:tr w:rsidR="007D2CA2" w:rsidTr="007D2CA2">
        <w:trPr>
          <w:trHeight w:val="1024"/>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rPr>
                <w:b/>
              </w:rPr>
            </w:pPr>
            <w:r>
              <w:rPr>
                <w:b/>
              </w:rPr>
              <w:t>Kommune</w:t>
            </w:r>
          </w:p>
          <w:p w:rsidR="007D2CA2" w:rsidRPr="00B73510" w:rsidRDefault="007D2CA2" w:rsidP="00B247D7">
            <w:pPr>
              <w:jc w:val="both"/>
              <w:rPr>
                <w:i/>
              </w:rPr>
            </w:pPr>
            <w:r w:rsidRPr="00B73510">
              <w:rPr>
                <w:i/>
              </w:rPr>
              <w:t xml:space="preserve">I hvilken kommune har projektet postadresse? </w:t>
            </w:r>
          </w:p>
          <w:tbl>
            <w:tblPr>
              <w:tblStyle w:val="Tabel-Gitter"/>
              <w:tblW w:w="0" w:type="auto"/>
              <w:tblLook w:val="04A0" w:firstRow="1" w:lastRow="0" w:firstColumn="1" w:lastColumn="0" w:noHBand="0" w:noVBand="1"/>
            </w:tblPr>
            <w:tblGrid>
              <w:gridCol w:w="6615"/>
            </w:tblGrid>
            <w:tr w:rsidR="007D2CA2" w:rsidRPr="00B73510" w:rsidTr="004F3622">
              <w:tc>
                <w:tcPr>
                  <w:tcW w:w="7648" w:type="dxa"/>
                </w:tcPr>
                <w:p w:rsidR="007D2CA2" w:rsidRPr="00B73510" w:rsidRDefault="007D2CA2" w:rsidP="00B247D7">
                  <w:pPr>
                    <w:jc w:val="both"/>
                  </w:pPr>
                </w:p>
              </w:tc>
            </w:tr>
          </w:tbl>
          <w:p w:rsidR="007D2CA2" w:rsidRDefault="007D2CA2" w:rsidP="00B247D7">
            <w:pPr>
              <w:spacing w:after="160" w:line="259" w:lineRule="auto"/>
              <w:jc w:val="both"/>
            </w:pPr>
          </w:p>
        </w:tc>
      </w:tr>
      <w:tr w:rsidR="007D2CA2" w:rsidTr="007D2CA2">
        <w:trPr>
          <w:trHeight w:val="995"/>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rPr>
                <w:b/>
              </w:rPr>
            </w:pPr>
            <w:r w:rsidRPr="00B73510">
              <w:rPr>
                <w:b/>
              </w:rPr>
              <w:t>P</w:t>
            </w:r>
            <w:r>
              <w:rPr>
                <w:b/>
              </w:rPr>
              <w:t>rojektets geografiske placering</w:t>
            </w:r>
          </w:p>
          <w:p w:rsidR="007D2CA2" w:rsidRPr="00B73510" w:rsidRDefault="007D2CA2" w:rsidP="00B247D7">
            <w:pPr>
              <w:jc w:val="both"/>
              <w:rPr>
                <w:i/>
              </w:rPr>
            </w:pPr>
            <w:r w:rsidRPr="00B73510">
              <w:rPr>
                <w:i/>
              </w:rPr>
              <w:t>Hvor etableres dit projekt? Er projektet landsdækkende eller geografisk afgrænset?</w:t>
            </w:r>
          </w:p>
          <w:tbl>
            <w:tblPr>
              <w:tblStyle w:val="Tabel-Gitter"/>
              <w:tblW w:w="0" w:type="auto"/>
              <w:tblLook w:val="04A0" w:firstRow="1" w:lastRow="0" w:firstColumn="1" w:lastColumn="0" w:noHBand="0" w:noVBand="1"/>
            </w:tblPr>
            <w:tblGrid>
              <w:gridCol w:w="6615"/>
            </w:tblGrid>
            <w:tr w:rsidR="007D2CA2" w:rsidRPr="00B73510" w:rsidTr="004F3622">
              <w:tc>
                <w:tcPr>
                  <w:tcW w:w="7506" w:type="dxa"/>
                </w:tcPr>
                <w:p w:rsidR="007D2CA2" w:rsidRPr="00B73510" w:rsidRDefault="007D2CA2" w:rsidP="00B247D7">
                  <w:pPr>
                    <w:jc w:val="both"/>
                  </w:pPr>
                </w:p>
              </w:tc>
            </w:tr>
          </w:tbl>
          <w:p w:rsidR="007D2CA2" w:rsidRDefault="007D2CA2" w:rsidP="00B247D7">
            <w:pPr>
              <w:spacing w:after="160" w:line="259" w:lineRule="auto"/>
              <w:jc w:val="both"/>
            </w:pPr>
          </w:p>
        </w:tc>
      </w:tr>
      <w:tr w:rsidR="007D2CA2" w:rsidTr="007D2CA2">
        <w:trPr>
          <w:trHeight w:val="1690"/>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rPr>
                <w:b/>
              </w:rPr>
            </w:pPr>
            <w:r w:rsidRPr="00B73510">
              <w:rPr>
                <w:b/>
              </w:rPr>
              <w:t>Navn- og e-ma</w:t>
            </w:r>
            <w:r>
              <w:rPr>
                <w:b/>
              </w:rPr>
              <w:t>il adresse på tilskudsansvarlig</w:t>
            </w:r>
          </w:p>
          <w:p w:rsidR="007D2CA2" w:rsidRDefault="007D2CA2" w:rsidP="00B247D7">
            <w:pPr>
              <w:jc w:val="both"/>
              <w:rPr>
                <w:i/>
              </w:rPr>
            </w:pPr>
            <w:r w:rsidRPr="00B73510">
              <w:rPr>
                <w:i/>
              </w:rPr>
              <w:t>Her skal du skrive navn og e-mail adresse for den tilskudsansvarlige i projektet. Den tilskudsansvarlige er den</w:t>
            </w:r>
            <w:r>
              <w:rPr>
                <w:i/>
              </w:rPr>
              <w:t>,</w:t>
            </w:r>
            <w:r w:rsidRPr="00B73510">
              <w:rPr>
                <w:i/>
              </w:rPr>
              <w:t xml:space="preserve"> der blandt andet står for kommunikationen med Socialstyrelsen om projektet, afrapporter</w:t>
            </w:r>
            <w:r>
              <w:rPr>
                <w:i/>
              </w:rPr>
              <w:t>er</w:t>
            </w:r>
            <w:r w:rsidRPr="00B73510">
              <w:rPr>
                <w:i/>
              </w:rPr>
              <w:t xml:space="preserve"> på projektet og indsender afsluttende regnskab. </w:t>
            </w:r>
          </w:p>
          <w:tbl>
            <w:tblPr>
              <w:tblStyle w:val="Tabel-Gitter"/>
              <w:tblW w:w="0" w:type="auto"/>
              <w:tblLook w:val="04A0" w:firstRow="1" w:lastRow="0" w:firstColumn="1" w:lastColumn="0" w:noHBand="0" w:noVBand="1"/>
            </w:tblPr>
            <w:tblGrid>
              <w:gridCol w:w="6615"/>
            </w:tblGrid>
            <w:tr w:rsidR="007D2CA2" w:rsidRPr="00B73510" w:rsidTr="004F3622">
              <w:tc>
                <w:tcPr>
                  <w:tcW w:w="7648" w:type="dxa"/>
                </w:tcPr>
                <w:p w:rsidR="007D2CA2" w:rsidRPr="00B73510" w:rsidRDefault="007D2CA2" w:rsidP="00B247D7">
                  <w:pPr>
                    <w:jc w:val="both"/>
                  </w:pPr>
                </w:p>
              </w:tc>
            </w:tr>
          </w:tbl>
          <w:p w:rsidR="007D2CA2" w:rsidRDefault="007D2CA2" w:rsidP="00B247D7">
            <w:pPr>
              <w:spacing w:after="160" w:line="259" w:lineRule="auto"/>
              <w:jc w:val="both"/>
            </w:pPr>
          </w:p>
        </w:tc>
      </w:tr>
      <w:tr w:rsidR="007D2CA2" w:rsidTr="007D2CA2">
        <w:trPr>
          <w:trHeight w:val="991"/>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pPr>
            <w:r>
              <w:rPr>
                <w:b/>
              </w:rPr>
              <w:t>Din organisation</w:t>
            </w:r>
            <w:r w:rsidRPr="00B73510">
              <w:rPr>
                <w:b/>
              </w:rPr>
              <w:t>s navn, e-mail og CVR-nummer</w:t>
            </w:r>
          </w:p>
          <w:p w:rsidR="007D2CA2" w:rsidRPr="00B73510" w:rsidRDefault="007D2CA2" w:rsidP="00B247D7">
            <w:pPr>
              <w:jc w:val="both"/>
              <w:rPr>
                <w:i/>
              </w:rPr>
            </w:pPr>
            <w:r w:rsidRPr="00B73510">
              <w:rPr>
                <w:i/>
              </w:rPr>
              <w:t>Her skriver du din organisations navn, e-mailadresse og CVR-nummer.</w:t>
            </w:r>
          </w:p>
          <w:tbl>
            <w:tblPr>
              <w:tblStyle w:val="Tabel-Gitter"/>
              <w:tblW w:w="0" w:type="auto"/>
              <w:tblLook w:val="04A0" w:firstRow="1" w:lastRow="0" w:firstColumn="1" w:lastColumn="0" w:noHBand="0" w:noVBand="1"/>
            </w:tblPr>
            <w:tblGrid>
              <w:gridCol w:w="6615"/>
            </w:tblGrid>
            <w:tr w:rsidR="007D2CA2" w:rsidRPr="00B73510" w:rsidTr="004F3622">
              <w:tc>
                <w:tcPr>
                  <w:tcW w:w="7648" w:type="dxa"/>
                </w:tcPr>
                <w:p w:rsidR="007D2CA2" w:rsidRPr="00B73510" w:rsidRDefault="007D2CA2" w:rsidP="00B247D7">
                  <w:pPr>
                    <w:jc w:val="both"/>
                  </w:pPr>
                </w:p>
              </w:tc>
            </w:tr>
          </w:tbl>
          <w:p w:rsidR="007D2CA2" w:rsidRDefault="007D2CA2" w:rsidP="00B247D7">
            <w:pPr>
              <w:spacing w:after="160" w:line="259" w:lineRule="auto"/>
              <w:jc w:val="both"/>
            </w:pPr>
          </w:p>
        </w:tc>
      </w:tr>
      <w:tr w:rsidR="007D2CA2" w:rsidTr="007D2CA2">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rPr>
                <w:b/>
              </w:rPr>
            </w:pPr>
            <w:r>
              <w:rPr>
                <w:b/>
              </w:rPr>
              <w:t>Ansøgertype</w:t>
            </w:r>
          </w:p>
          <w:p w:rsidR="007D2CA2" w:rsidRPr="00B73510" w:rsidRDefault="007D2CA2" w:rsidP="00B247D7">
            <w:pPr>
              <w:jc w:val="both"/>
            </w:pPr>
            <w:r w:rsidRPr="00B73510">
              <w:rPr>
                <w:i/>
              </w:rPr>
              <w:t>Her skal du vælge</w:t>
            </w:r>
            <w:r>
              <w:rPr>
                <w:i/>
              </w:rPr>
              <w:t>,</w:t>
            </w:r>
            <w:r w:rsidRPr="00B73510">
              <w:rPr>
                <w:i/>
              </w:rPr>
              <w:t xml:space="preserve"> hvilken type ansøger din organisat</w:t>
            </w:r>
            <w:r>
              <w:rPr>
                <w:i/>
              </w:rPr>
              <w:t>ion tilhører. Du kan kun vælge é</w:t>
            </w:r>
            <w:r w:rsidRPr="00B73510">
              <w:rPr>
                <w:i/>
              </w:rPr>
              <w:t xml:space="preserve">n. </w:t>
            </w:r>
          </w:p>
          <w:tbl>
            <w:tblPr>
              <w:tblStyle w:val="Tabel-Gitter"/>
              <w:tblW w:w="0" w:type="auto"/>
              <w:tblLook w:val="04A0" w:firstRow="1" w:lastRow="0" w:firstColumn="1" w:lastColumn="0" w:noHBand="0" w:noVBand="1"/>
            </w:tblPr>
            <w:tblGrid>
              <w:gridCol w:w="241"/>
              <w:gridCol w:w="6379"/>
            </w:tblGrid>
            <w:tr w:rsidR="007D2CA2" w:rsidRPr="00B73510" w:rsidTr="003E0959">
              <w:tc>
                <w:tcPr>
                  <w:tcW w:w="243" w:type="dxa"/>
                  <w:tcBorders>
                    <w:right w:val="single" w:sz="4" w:space="0" w:color="auto"/>
                  </w:tcBorders>
                </w:tcPr>
                <w:p w:rsidR="007D2CA2" w:rsidRPr="00B73510" w:rsidRDefault="007D2CA2" w:rsidP="00B247D7">
                  <w:pPr>
                    <w:jc w:val="both"/>
                  </w:pPr>
                </w:p>
              </w:tc>
              <w:tc>
                <w:tcPr>
                  <w:tcW w:w="7063" w:type="dxa"/>
                  <w:tcBorders>
                    <w:top w:val="nil"/>
                    <w:left w:val="single" w:sz="4" w:space="0" w:color="auto"/>
                    <w:bottom w:val="nil"/>
                    <w:right w:val="nil"/>
                  </w:tcBorders>
                </w:tcPr>
                <w:p w:rsidR="007D2CA2" w:rsidRPr="00B73510" w:rsidRDefault="007D2CA2" w:rsidP="00B247D7">
                  <w:pPr>
                    <w:jc w:val="both"/>
                  </w:pPr>
                  <w:r w:rsidRPr="00B73510">
                    <w:t>Frivillige foreninger</w:t>
                  </w:r>
                </w:p>
              </w:tc>
            </w:tr>
            <w:tr w:rsidR="007D2CA2" w:rsidRPr="00B73510" w:rsidTr="003E0959">
              <w:tc>
                <w:tcPr>
                  <w:tcW w:w="243" w:type="dxa"/>
                  <w:tcBorders>
                    <w:right w:val="single" w:sz="4" w:space="0" w:color="auto"/>
                  </w:tcBorders>
                </w:tcPr>
                <w:p w:rsidR="007D2CA2" w:rsidRPr="00B73510" w:rsidRDefault="007D2CA2" w:rsidP="00B247D7">
                  <w:pPr>
                    <w:jc w:val="both"/>
                  </w:pPr>
                </w:p>
              </w:tc>
              <w:tc>
                <w:tcPr>
                  <w:tcW w:w="7063" w:type="dxa"/>
                  <w:tcBorders>
                    <w:top w:val="nil"/>
                    <w:left w:val="single" w:sz="4" w:space="0" w:color="auto"/>
                    <w:bottom w:val="nil"/>
                    <w:right w:val="nil"/>
                  </w:tcBorders>
                </w:tcPr>
                <w:p w:rsidR="007D2CA2" w:rsidRPr="00B73510" w:rsidRDefault="007D2CA2" w:rsidP="00B247D7">
                  <w:pPr>
                    <w:jc w:val="both"/>
                  </w:pPr>
                  <w:r>
                    <w:t>Privat/a</w:t>
                  </w:r>
                  <w:r w:rsidRPr="00B73510">
                    <w:t xml:space="preserve">ndet </w:t>
                  </w:r>
                </w:p>
              </w:tc>
            </w:tr>
          </w:tbl>
          <w:p w:rsidR="007D2CA2" w:rsidRDefault="007D2CA2" w:rsidP="00B247D7">
            <w:pPr>
              <w:spacing w:after="160" w:line="259" w:lineRule="auto"/>
              <w:jc w:val="both"/>
            </w:pPr>
          </w:p>
        </w:tc>
      </w:tr>
      <w:tr w:rsidR="007D2CA2" w:rsidTr="007D2CA2">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Default="007D2CA2" w:rsidP="00B247D7">
            <w:pPr>
              <w:spacing w:after="160" w:line="259" w:lineRule="auto"/>
              <w:jc w:val="center"/>
              <w:rPr>
                <w:sz w:val="14"/>
                <w:szCs w:val="14"/>
              </w:rPr>
            </w:pPr>
          </w:p>
        </w:tc>
        <w:tc>
          <w:tcPr>
            <w:tcW w:w="6841" w:type="dxa"/>
          </w:tcPr>
          <w:p w:rsidR="007D2CA2" w:rsidRDefault="007D2CA2" w:rsidP="00670A81">
            <w:pPr>
              <w:rPr>
                <w:rFonts w:ascii="Arial" w:hAnsi="Arial" w:cs="Arial"/>
                <w:b/>
              </w:rPr>
            </w:pPr>
          </w:p>
          <w:p w:rsidR="007D2CA2" w:rsidRPr="00B976F7" w:rsidRDefault="007D2CA2" w:rsidP="00670A81">
            <w:pPr>
              <w:rPr>
                <w:rFonts w:ascii="Arial" w:hAnsi="Arial" w:cs="Arial"/>
                <w:b/>
              </w:rPr>
            </w:pPr>
            <w:r w:rsidRPr="00B976F7">
              <w:rPr>
                <w:rFonts w:ascii="Arial" w:hAnsi="Arial" w:cs="Arial"/>
                <w:b/>
              </w:rPr>
              <w:t>Dokumentation om landsdækkende/større geografisk område</w:t>
            </w:r>
          </w:p>
          <w:p w:rsidR="007D2CA2" w:rsidRDefault="007D2CA2" w:rsidP="00670A81">
            <w:pPr>
              <w:rPr>
                <w:rFonts w:ascii="Arial" w:hAnsi="Arial" w:cs="Arial"/>
                <w:i/>
              </w:rPr>
            </w:pPr>
            <w:r w:rsidRPr="00304683">
              <w:rPr>
                <w:rFonts w:ascii="Arial" w:hAnsi="Arial" w:cs="Arial"/>
                <w:i/>
              </w:rPr>
              <w:t>Her</w:t>
            </w:r>
            <w:r>
              <w:rPr>
                <w:rFonts w:ascii="Arial" w:hAnsi="Arial" w:cs="Arial"/>
                <w:i/>
              </w:rPr>
              <w:t xml:space="preserve"> skal du</w:t>
            </w:r>
            <w:r w:rsidRPr="00304683">
              <w:rPr>
                <w:rFonts w:ascii="Arial" w:hAnsi="Arial" w:cs="Arial"/>
                <w:i/>
              </w:rPr>
              <w:t xml:space="preserve"> vedhæfte</w:t>
            </w:r>
            <w:r>
              <w:rPr>
                <w:rFonts w:ascii="Arial" w:hAnsi="Arial" w:cs="Arial"/>
                <w:i/>
              </w:rPr>
              <w:t xml:space="preserve"> </w:t>
            </w:r>
            <w:r w:rsidRPr="00304683">
              <w:rPr>
                <w:rFonts w:ascii="Arial" w:hAnsi="Arial" w:cs="Arial"/>
                <w:i/>
              </w:rPr>
              <w:t xml:space="preserve">relevant dokumentation, der bekræfter, at </w:t>
            </w:r>
            <w:r>
              <w:rPr>
                <w:rFonts w:ascii="Arial" w:hAnsi="Arial" w:cs="Arial"/>
                <w:i/>
              </w:rPr>
              <w:t>din organisation</w:t>
            </w:r>
            <w:r w:rsidRPr="00304683">
              <w:rPr>
                <w:rFonts w:ascii="Arial" w:hAnsi="Arial" w:cs="Arial"/>
                <w:i/>
              </w:rPr>
              <w:t xml:space="preserve"> er landsdækkende eller har et landsdækkende sigte/dækker et større geografisk område. </w:t>
            </w:r>
            <w:r>
              <w:rPr>
                <w:rFonts w:ascii="Arial" w:hAnsi="Arial" w:cs="Arial"/>
                <w:i/>
              </w:rPr>
              <w:t xml:space="preserve">Modtager din organisation tilskud fra en anden udlodningspulje (ULHAN eller ULFRI), kan journalnummer for den </w:t>
            </w:r>
            <w:r>
              <w:rPr>
                <w:rFonts w:ascii="Arial" w:hAnsi="Arial" w:cs="Arial"/>
                <w:i/>
              </w:rPr>
              <w:lastRenderedPageBreak/>
              <w:t xml:space="preserve">pågældende tilskudssag anvendes som dokumentation. </w:t>
            </w:r>
          </w:p>
          <w:p w:rsidR="007D2CA2" w:rsidRPr="00304683" w:rsidRDefault="007D2CA2" w:rsidP="00670A81">
            <w:pPr>
              <w:rPr>
                <w:rFonts w:ascii="Arial" w:hAnsi="Arial" w:cs="Arial"/>
                <w:i/>
              </w:rPr>
            </w:pPr>
          </w:p>
          <w:p w:rsidR="007D2CA2" w:rsidRDefault="007D2CA2" w:rsidP="00670A81">
            <w:pPr>
              <w:jc w:val="both"/>
              <w:rPr>
                <w:i/>
                <w:iCs/>
              </w:rPr>
            </w:pPr>
            <w:r w:rsidRPr="00B73510">
              <w:rPr>
                <w:i/>
                <w:iCs/>
              </w:rPr>
              <w:t xml:space="preserve">Socialstyrelsen bruger </w:t>
            </w:r>
            <w:r>
              <w:rPr>
                <w:i/>
                <w:iCs/>
              </w:rPr>
              <w:t>dokumentation om din organisation</w:t>
            </w:r>
            <w:r w:rsidRPr="00B73510">
              <w:rPr>
                <w:i/>
                <w:iCs/>
              </w:rPr>
              <w:t xml:space="preserve"> til at vurdere, om </w:t>
            </w:r>
            <w:r>
              <w:rPr>
                <w:i/>
                <w:iCs/>
              </w:rPr>
              <w:t>organisationen</w:t>
            </w:r>
            <w:r w:rsidRPr="00B73510">
              <w:rPr>
                <w:i/>
                <w:iCs/>
              </w:rPr>
              <w:t xml:space="preserve"> lever</w:t>
            </w:r>
            <w:r>
              <w:rPr>
                <w:i/>
                <w:iCs/>
              </w:rPr>
              <w:t xml:space="preserve"> op til ansøgningspuljens ansøgerkreds</w:t>
            </w:r>
            <w:r w:rsidRPr="00B73510">
              <w:rPr>
                <w:i/>
                <w:iCs/>
              </w:rPr>
              <w:t>. Du kan læse mere om</w:t>
            </w:r>
            <w:r w:rsidRPr="00B76D8F">
              <w:rPr>
                <w:i/>
                <w:iCs/>
              </w:rPr>
              <w:t>, hvilke konkrete kriterier projektet skal opfylde i vejledningens afsnit 4 og afsnit 9</w:t>
            </w:r>
            <w:r w:rsidRPr="00B76D8F">
              <w:rPr>
                <w:i/>
              </w:rPr>
              <w:t>,</w:t>
            </w:r>
            <w:r w:rsidRPr="00B73510">
              <w:rPr>
                <w:i/>
              </w:rPr>
              <w:t xml:space="preserve"> pkt. </w:t>
            </w:r>
            <w:r>
              <w:rPr>
                <w:i/>
              </w:rPr>
              <w:t>1</w:t>
            </w:r>
            <w:r>
              <w:rPr>
                <w:i/>
                <w:iCs/>
              </w:rPr>
              <w:t xml:space="preserve"> om ansøgningspuljens ansøgerkreds.</w:t>
            </w:r>
          </w:p>
          <w:tbl>
            <w:tblPr>
              <w:tblStyle w:val="Tabel-Gitter"/>
              <w:tblW w:w="0" w:type="auto"/>
              <w:tblLook w:val="04A0" w:firstRow="1" w:lastRow="0" w:firstColumn="1" w:lastColumn="0" w:noHBand="0" w:noVBand="1"/>
            </w:tblPr>
            <w:tblGrid>
              <w:gridCol w:w="6615"/>
            </w:tblGrid>
            <w:tr w:rsidR="007D2CA2" w:rsidRPr="00B73510" w:rsidTr="00760AFE">
              <w:tc>
                <w:tcPr>
                  <w:tcW w:w="7368" w:type="dxa"/>
                </w:tcPr>
                <w:p w:rsidR="007D2CA2" w:rsidRPr="00B73510" w:rsidRDefault="007D2CA2" w:rsidP="00760AFE">
                  <w:pPr>
                    <w:jc w:val="both"/>
                  </w:pPr>
                </w:p>
                <w:p w:rsidR="007D2CA2" w:rsidRPr="00B73510" w:rsidRDefault="007D2CA2" w:rsidP="00760AFE">
                  <w:pPr>
                    <w:jc w:val="both"/>
                  </w:pPr>
                </w:p>
              </w:tc>
            </w:tr>
          </w:tbl>
          <w:p w:rsidR="007D2CA2" w:rsidRDefault="007D2CA2" w:rsidP="00B247D7">
            <w:pPr>
              <w:jc w:val="both"/>
              <w:rPr>
                <w:b/>
              </w:rPr>
            </w:pPr>
          </w:p>
        </w:tc>
      </w:tr>
      <w:tr w:rsidR="007D2CA2" w:rsidTr="007D2CA2">
        <w:trPr>
          <w:trHeight w:val="1691"/>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E14DEC" w:rsidRDefault="00E14DEC" w:rsidP="00B247D7">
            <w:pPr>
              <w:jc w:val="both"/>
              <w:rPr>
                <w:b/>
              </w:rPr>
            </w:pPr>
          </w:p>
          <w:p w:rsidR="007D2CA2" w:rsidRPr="00B73510" w:rsidRDefault="007D2CA2" w:rsidP="00B247D7">
            <w:pPr>
              <w:jc w:val="both"/>
              <w:rPr>
                <w:b/>
              </w:rPr>
            </w:pPr>
            <w:r w:rsidRPr="00B73510">
              <w:rPr>
                <w:b/>
              </w:rPr>
              <w:t>Angiv øvrige aktuelle tilskud til dit projekt</w:t>
            </w:r>
          </w:p>
          <w:p w:rsidR="007D2CA2" w:rsidRPr="00B73510" w:rsidRDefault="007D2CA2" w:rsidP="00B247D7">
            <w:pPr>
              <w:jc w:val="both"/>
              <w:rPr>
                <w:i/>
              </w:rPr>
            </w:pPr>
            <w:r w:rsidRPr="00B73510">
              <w:rPr>
                <w:i/>
              </w:rPr>
              <w:t>Hvis du har søgt tilskud fra andre ansøgningspuljer, fonde, kommunale §</w:t>
            </w:r>
            <w:r>
              <w:rPr>
                <w:i/>
              </w:rPr>
              <w:t xml:space="preserve"> </w:t>
            </w:r>
            <w:r w:rsidRPr="00B73510">
              <w:rPr>
                <w:i/>
              </w:rPr>
              <w:t>18, mv. til projektet, skal du her angive</w:t>
            </w:r>
            <w:r>
              <w:rPr>
                <w:i/>
              </w:rPr>
              <w:t>,</w:t>
            </w:r>
            <w:r w:rsidRPr="00B73510">
              <w:rPr>
                <w:i/>
              </w:rPr>
              <w:t xml:space="preserve"> hvilket år du har søgt, evt. beløb</w:t>
            </w:r>
            <w:r>
              <w:rPr>
                <w:i/>
              </w:rPr>
              <w:t>,</w:t>
            </w:r>
            <w:r w:rsidRPr="00B73510">
              <w:rPr>
                <w:i/>
              </w:rPr>
              <w:t xml:space="preserve"> og hvilken tilskudsgiver som har bevilliget midlerne.</w:t>
            </w:r>
          </w:p>
          <w:tbl>
            <w:tblPr>
              <w:tblStyle w:val="Tabel-Gitter"/>
              <w:tblW w:w="0" w:type="auto"/>
              <w:tblLook w:val="04A0" w:firstRow="1" w:lastRow="0" w:firstColumn="1" w:lastColumn="0" w:noHBand="0" w:noVBand="1"/>
            </w:tblPr>
            <w:tblGrid>
              <w:gridCol w:w="6615"/>
            </w:tblGrid>
            <w:tr w:rsidR="007D2CA2" w:rsidRPr="00B73510" w:rsidTr="004F3622">
              <w:tc>
                <w:tcPr>
                  <w:tcW w:w="7368" w:type="dxa"/>
                </w:tcPr>
                <w:p w:rsidR="007D2CA2" w:rsidRPr="00B73510" w:rsidRDefault="007D2CA2" w:rsidP="00B247D7">
                  <w:pPr>
                    <w:jc w:val="both"/>
                  </w:pPr>
                </w:p>
                <w:p w:rsidR="007D2CA2" w:rsidRPr="00B73510" w:rsidRDefault="007D2CA2" w:rsidP="00B247D7">
                  <w:pPr>
                    <w:jc w:val="both"/>
                  </w:pPr>
                </w:p>
              </w:tc>
            </w:tr>
          </w:tbl>
          <w:p w:rsidR="007D2CA2" w:rsidRPr="00B73510" w:rsidRDefault="007D2CA2" w:rsidP="00B247D7">
            <w:pPr>
              <w:jc w:val="both"/>
              <w:rPr>
                <w:b/>
              </w:rPr>
            </w:pPr>
          </w:p>
        </w:tc>
      </w:tr>
      <w:tr w:rsidR="007D2CA2" w:rsidTr="007D2CA2">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E14DEC" w:rsidRDefault="00E14DEC" w:rsidP="00B247D7">
            <w:pPr>
              <w:jc w:val="both"/>
              <w:rPr>
                <w:b/>
              </w:rPr>
            </w:pPr>
          </w:p>
          <w:p w:rsidR="007D2CA2" w:rsidRPr="007D2CA2" w:rsidRDefault="007D2CA2" w:rsidP="00B247D7">
            <w:pPr>
              <w:jc w:val="both"/>
              <w:rPr>
                <w:b/>
              </w:rPr>
            </w:pPr>
            <w:r w:rsidRPr="00B73510">
              <w:rPr>
                <w:b/>
              </w:rPr>
              <w:t>Angiv</w:t>
            </w:r>
            <w:r>
              <w:rPr>
                <w:b/>
              </w:rPr>
              <w:t>,</w:t>
            </w:r>
            <w:r w:rsidRPr="00B73510">
              <w:rPr>
                <w:b/>
              </w:rPr>
              <w:t xml:space="preserve"> om I indhenter børneattester</w:t>
            </w:r>
          </w:p>
          <w:p w:rsidR="007D2CA2" w:rsidRPr="00390BF9" w:rsidRDefault="007D2CA2" w:rsidP="00751F68">
            <w:pPr>
              <w:rPr>
                <w:rFonts w:ascii="Arial" w:hAnsi="Arial" w:cs="Arial"/>
                <w:i/>
              </w:rPr>
            </w:pPr>
            <w:r w:rsidRPr="00390BF9">
              <w:rPr>
                <w:rFonts w:ascii="Arial" w:hAnsi="Arial" w:cs="Arial"/>
                <w:i/>
              </w:rPr>
              <w:t>Ansøger skal med et ”Ja” tilkendegive, at såfremt driften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organisationer og foreninger.   </w:t>
            </w:r>
          </w:p>
          <w:p w:rsidR="007D2CA2" w:rsidRPr="00390BF9" w:rsidRDefault="007D2CA2" w:rsidP="00751F68">
            <w:pPr>
              <w:pStyle w:val="Listeafsnit"/>
              <w:numPr>
                <w:ilvl w:val="0"/>
                <w:numId w:val="2"/>
              </w:numPr>
              <w:spacing w:line="240" w:lineRule="auto"/>
              <w:contextualSpacing w:val="0"/>
              <w:rPr>
                <w:rFonts w:ascii="Arial" w:hAnsi="Arial" w:cs="Arial"/>
                <w:i/>
              </w:rPr>
            </w:pPr>
            <w:r w:rsidRPr="00390BF9">
              <w:rPr>
                <w:rFonts w:ascii="Arial" w:hAnsi="Arial" w:cs="Arial"/>
                <w:i/>
              </w:rPr>
              <w:t>Ja</w:t>
            </w:r>
          </w:p>
          <w:p w:rsidR="007D2CA2" w:rsidRPr="00390BF9" w:rsidRDefault="007D2CA2" w:rsidP="00751F68">
            <w:pPr>
              <w:pStyle w:val="Listeafsnit"/>
              <w:numPr>
                <w:ilvl w:val="0"/>
                <w:numId w:val="2"/>
              </w:numPr>
              <w:spacing w:line="240" w:lineRule="auto"/>
              <w:contextualSpacing w:val="0"/>
              <w:rPr>
                <w:rFonts w:ascii="Arial" w:hAnsi="Arial" w:cs="Arial"/>
                <w:i/>
              </w:rPr>
            </w:pPr>
            <w:r>
              <w:rPr>
                <w:rFonts w:ascii="Arial" w:hAnsi="Arial" w:cs="Arial"/>
                <w:i/>
              </w:rPr>
              <w:t>Projektet omfatter ikke børn under 15 år</w:t>
            </w:r>
          </w:p>
          <w:p w:rsidR="007D2CA2" w:rsidRPr="00B73510" w:rsidRDefault="007D2CA2" w:rsidP="00B247D7">
            <w:pPr>
              <w:jc w:val="both"/>
              <w:rPr>
                <w:b/>
              </w:rPr>
            </w:pPr>
          </w:p>
        </w:tc>
      </w:tr>
      <w:tr w:rsidR="007D2CA2" w:rsidTr="007D2CA2">
        <w:trPr>
          <w:trHeight w:val="636"/>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extDirection w:val="btLr"/>
            <w:vAlign w:val="center"/>
          </w:tcPr>
          <w:p w:rsidR="007D2CA2" w:rsidRPr="00983A00" w:rsidRDefault="007D2CA2" w:rsidP="00B247D7">
            <w:pPr>
              <w:spacing w:after="160" w:line="259" w:lineRule="auto"/>
              <w:jc w:val="center"/>
              <w:rPr>
                <w:sz w:val="14"/>
                <w:szCs w:val="14"/>
              </w:rPr>
            </w:pPr>
          </w:p>
        </w:tc>
        <w:tc>
          <w:tcPr>
            <w:tcW w:w="6841" w:type="dxa"/>
          </w:tcPr>
          <w:p w:rsidR="007D2CA2" w:rsidRDefault="007D2CA2" w:rsidP="00B247D7"/>
          <w:p w:rsidR="007D2CA2" w:rsidRPr="00B73510" w:rsidRDefault="007D2CA2" w:rsidP="00B247D7">
            <w:pPr>
              <w:pStyle w:val="Overskrift1"/>
              <w:jc w:val="both"/>
              <w:outlineLvl w:val="0"/>
            </w:pPr>
            <w:r w:rsidRPr="00B73510">
              <w:t>Beskrivelse af dit projekt</w:t>
            </w:r>
          </w:p>
          <w:p w:rsidR="007D2CA2" w:rsidRPr="00B73510" w:rsidRDefault="007D2CA2" w:rsidP="00B247D7">
            <w:pPr>
              <w:jc w:val="both"/>
              <w:rPr>
                <w:b/>
              </w:rPr>
            </w:pPr>
          </w:p>
        </w:tc>
      </w:tr>
      <w:tr w:rsidR="007D2CA2" w:rsidTr="007D2CA2">
        <w:trPr>
          <w:trHeight w:val="2758"/>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rPr>
                <w:b/>
              </w:rPr>
            </w:pPr>
            <w:r w:rsidRPr="00B73510">
              <w:rPr>
                <w:b/>
              </w:rPr>
              <w:t>Beskriv projektets formål</w:t>
            </w:r>
          </w:p>
          <w:p w:rsidR="007D2CA2" w:rsidRPr="00B73510" w:rsidRDefault="007D2CA2" w:rsidP="00B247D7">
            <w:pPr>
              <w:jc w:val="both"/>
              <w:rPr>
                <w:i/>
                <w:iCs/>
              </w:rPr>
            </w:pPr>
            <w:r w:rsidRPr="00B73510">
              <w:rPr>
                <w:i/>
                <w:iCs/>
              </w:rPr>
              <w:t xml:space="preserve">Her skal du beskrive formålet med dit projekt, og hvad </w:t>
            </w:r>
            <w:r>
              <w:rPr>
                <w:i/>
                <w:iCs/>
              </w:rPr>
              <w:t>du konkret søger</w:t>
            </w:r>
            <w:r w:rsidRPr="00B73510">
              <w:rPr>
                <w:i/>
                <w:iCs/>
              </w:rPr>
              <w:t xml:space="preserve"> støtte til. Du skal beskrive, hvorfor du gerne vil gennemføre projektet, og </w:t>
            </w:r>
            <w:r>
              <w:rPr>
                <w:i/>
                <w:iCs/>
              </w:rPr>
              <w:t>hvilke</w:t>
            </w:r>
            <w:r w:rsidRPr="00B73510">
              <w:rPr>
                <w:i/>
                <w:iCs/>
              </w:rPr>
              <w:t xml:space="preserve"> </w:t>
            </w:r>
            <w:r>
              <w:rPr>
                <w:i/>
                <w:iCs/>
              </w:rPr>
              <w:t xml:space="preserve">problemer, </w:t>
            </w:r>
            <w:r w:rsidRPr="00B73510">
              <w:rPr>
                <w:i/>
                <w:iCs/>
              </w:rPr>
              <w:t xml:space="preserve">projektet skal løse. (Max. </w:t>
            </w:r>
            <w:r w:rsidRPr="00A570B9">
              <w:rPr>
                <w:i/>
                <w:iCs/>
              </w:rPr>
              <w:t>2.000</w:t>
            </w:r>
            <w:r w:rsidRPr="00B73510">
              <w:rPr>
                <w:i/>
                <w:iCs/>
              </w:rPr>
              <w:t xml:space="preserve"> anslag).</w:t>
            </w:r>
          </w:p>
          <w:p w:rsidR="007D2CA2" w:rsidRPr="00B73510" w:rsidRDefault="007D2CA2" w:rsidP="00B247D7">
            <w:pPr>
              <w:jc w:val="both"/>
              <w:rPr>
                <w:i/>
              </w:rPr>
            </w:pPr>
          </w:p>
          <w:p w:rsidR="007D2CA2" w:rsidRPr="00B76D8F" w:rsidRDefault="007D2CA2" w:rsidP="00B247D7">
            <w:pPr>
              <w:jc w:val="both"/>
              <w:rPr>
                <w:i/>
                <w:highlight w:val="yellow"/>
              </w:rPr>
            </w:pPr>
            <w:r w:rsidRPr="00B73510">
              <w:rPr>
                <w:i/>
                <w:iCs/>
              </w:rPr>
              <w:t xml:space="preserve">Socialstyrelsen bruger din beskrivelse af formålet til at vurdere, om projektets formål lever op til ansøgningspuljens formål. Du kan læse mere om, hvilke konkrete kriterier projektet skal opfylde i vejledningens </w:t>
            </w:r>
            <w:r w:rsidRPr="00B76D8F">
              <w:rPr>
                <w:i/>
                <w:iCs/>
              </w:rPr>
              <w:t>afsnit</w:t>
            </w:r>
            <w:r w:rsidRPr="00B76D8F">
              <w:rPr>
                <w:i/>
              </w:rPr>
              <w:t xml:space="preserve"> 2 og afsnit 9,</w:t>
            </w:r>
            <w:r>
              <w:rPr>
                <w:i/>
              </w:rPr>
              <w:t xml:space="preserve"> pkt. 2</w:t>
            </w:r>
            <w:r w:rsidRPr="00B73510">
              <w:rPr>
                <w:i/>
                <w:iCs/>
              </w:rPr>
              <w:t xml:space="preserve"> om ansøgningspuljens formål.</w:t>
            </w:r>
          </w:p>
          <w:tbl>
            <w:tblPr>
              <w:tblStyle w:val="Tabel-Gitter"/>
              <w:tblW w:w="0" w:type="auto"/>
              <w:tblLook w:val="04A0" w:firstRow="1" w:lastRow="0" w:firstColumn="1" w:lastColumn="0" w:noHBand="0" w:noVBand="1"/>
            </w:tblPr>
            <w:tblGrid>
              <w:gridCol w:w="6615"/>
            </w:tblGrid>
            <w:tr w:rsidR="007D2CA2" w:rsidRPr="00B73510" w:rsidTr="004F3622">
              <w:tc>
                <w:tcPr>
                  <w:tcW w:w="7365" w:type="dxa"/>
                </w:tcPr>
                <w:p w:rsidR="007D2CA2" w:rsidRPr="00B73510" w:rsidRDefault="007D2CA2" w:rsidP="00B247D7">
                  <w:pPr>
                    <w:jc w:val="both"/>
                  </w:pPr>
                </w:p>
              </w:tc>
            </w:tr>
          </w:tbl>
          <w:p w:rsidR="007D2CA2" w:rsidRPr="00B73510" w:rsidRDefault="007D2CA2" w:rsidP="00B247D7">
            <w:pPr>
              <w:jc w:val="both"/>
              <w:rPr>
                <w:b/>
              </w:rPr>
            </w:pPr>
          </w:p>
        </w:tc>
      </w:tr>
      <w:tr w:rsidR="007D2CA2" w:rsidTr="007D2CA2">
        <w:trPr>
          <w:trHeight w:val="1125"/>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rPr>
                <w:b/>
              </w:rPr>
            </w:pPr>
            <w:r w:rsidRPr="00B73510">
              <w:rPr>
                <w:b/>
              </w:rPr>
              <w:t>Beskriv projektets målgruppe</w:t>
            </w:r>
          </w:p>
          <w:p w:rsidR="007D2CA2" w:rsidRDefault="007D2CA2" w:rsidP="00B247D7">
            <w:pPr>
              <w:jc w:val="both"/>
              <w:rPr>
                <w:i/>
                <w:iCs/>
              </w:rPr>
            </w:pPr>
            <w:r w:rsidRPr="00B73510">
              <w:rPr>
                <w:i/>
                <w:iCs/>
              </w:rPr>
              <w:t xml:space="preserve">Her skal du beskrive de borgere, som </w:t>
            </w:r>
            <w:r>
              <w:rPr>
                <w:i/>
                <w:iCs/>
              </w:rPr>
              <w:t>projektet er rettet imod, og som</w:t>
            </w:r>
            <w:r w:rsidRPr="00B73510">
              <w:rPr>
                <w:i/>
                <w:iCs/>
              </w:rPr>
              <w:t xml:space="preserve"> du fo</w:t>
            </w:r>
            <w:r>
              <w:rPr>
                <w:i/>
                <w:iCs/>
              </w:rPr>
              <w:t>rventer, vil indgå i projektet. Du skal også beskrive, hvordan projektet vil få fat i målgruppen.</w:t>
            </w:r>
          </w:p>
          <w:p w:rsidR="007D2CA2" w:rsidRPr="00B73510" w:rsidRDefault="007D2CA2" w:rsidP="00B247D7">
            <w:pPr>
              <w:jc w:val="both"/>
              <w:rPr>
                <w:i/>
              </w:rPr>
            </w:pPr>
          </w:p>
          <w:p w:rsidR="007D2CA2" w:rsidRPr="00B73510" w:rsidRDefault="007D2CA2" w:rsidP="00B247D7">
            <w:pPr>
              <w:jc w:val="both"/>
              <w:rPr>
                <w:i/>
                <w:iCs/>
              </w:rPr>
            </w:pPr>
            <w:r w:rsidRPr="00B73510">
              <w:rPr>
                <w:i/>
                <w:iCs/>
              </w:rPr>
              <w:t xml:space="preserve">Du skal beskrive, om målgruppen har sociale kendetegn eller </w:t>
            </w:r>
            <w:r w:rsidRPr="00B73510">
              <w:rPr>
                <w:i/>
                <w:iCs/>
              </w:rPr>
              <w:lastRenderedPageBreak/>
              <w:t>problemstillinger, og hvor mange borgere som du forventer, vil indgå i projektet. Herunder skal du beskrive alderssammensætning i målgruppen</w:t>
            </w:r>
            <w:r>
              <w:rPr>
                <w:i/>
                <w:iCs/>
              </w:rPr>
              <w:t>,</w:t>
            </w:r>
            <w:r w:rsidRPr="00B73510">
              <w:rPr>
                <w:i/>
                <w:iCs/>
              </w:rPr>
              <w:t xml:space="preserve"> </w:t>
            </w:r>
            <w:r>
              <w:rPr>
                <w:i/>
                <w:iCs/>
              </w:rPr>
              <w:t>og om projektet er rettet mod en</w:t>
            </w:r>
            <w:r w:rsidRPr="00B73510">
              <w:rPr>
                <w:i/>
                <w:iCs/>
              </w:rPr>
              <w:t xml:space="preserve"> bestemt type køn mv. (Max. </w:t>
            </w:r>
            <w:r w:rsidRPr="00A570B9">
              <w:rPr>
                <w:i/>
                <w:iCs/>
              </w:rPr>
              <w:t>2.000</w:t>
            </w:r>
            <w:r w:rsidRPr="00B73510">
              <w:rPr>
                <w:i/>
                <w:iCs/>
              </w:rPr>
              <w:t xml:space="preserve"> anslag).</w:t>
            </w:r>
          </w:p>
          <w:p w:rsidR="007D2CA2" w:rsidRPr="00B73510" w:rsidRDefault="007D2CA2" w:rsidP="00B247D7">
            <w:pPr>
              <w:jc w:val="both"/>
              <w:rPr>
                <w:i/>
              </w:rPr>
            </w:pPr>
          </w:p>
          <w:p w:rsidR="007D2CA2" w:rsidRPr="00B73510" w:rsidRDefault="007D2CA2" w:rsidP="00B247D7">
            <w:pPr>
              <w:jc w:val="both"/>
              <w:rPr>
                <w:i/>
              </w:rPr>
            </w:pPr>
            <w:r w:rsidRPr="00B73510">
              <w:rPr>
                <w:i/>
                <w:iCs/>
              </w:rPr>
              <w:t>Socialstyrelsen bruger din beskrivelse af mål</w:t>
            </w:r>
            <w:r>
              <w:rPr>
                <w:i/>
                <w:iCs/>
              </w:rPr>
              <w:t>gruppen til at vurdere, om proj</w:t>
            </w:r>
            <w:r w:rsidRPr="00B73510">
              <w:rPr>
                <w:i/>
                <w:iCs/>
              </w:rPr>
              <w:t xml:space="preserve">ektets målgruppe lever op til ansøgningspuljens målgruppe. Du kan læse mere om, hvilke konkrete kriterier projektet skal opfylde i vejledningens </w:t>
            </w:r>
            <w:r w:rsidRPr="00B73510">
              <w:rPr>
                <w:i/>
              </w:rPr>
              <w:t>afsni</w:t>
            </w:r>
            <w:r w:rsidRPr="00B76D8F">
              <w:rPr>
                <w:i/>
              </w:rPr>
              <w:t>t 3 og afsnit 9, pkt</w:t>
            </w:r>
            <w:r>
              <w:rPr>
                <w:i/>
              </w:rPr>
              <w:t>. 2</w:t>
            </w:r>
            <w:r w:rsidRPr="00B73510">
              <w:rPr>
                <w:i/>
              </w:rPr>
              <w:t xml:space="preserve"> </w:t>
            </w:r>
            <w:r w:rsidRPr="00B73510">
              <w:rPr>
                <w:i/>
                <w:iCs/>
              </w:rPr>
              <w:t xml:space="preserve">om ansøgningspuljens målgruppe. </w:t>
            </w:r>
          </w:p>
          <w:tbl>
            <w:tblPr>
              <w:tblStyle w:val="Tabel-Gitter"/>
              <w:tblW w:w="0" w:type="auto"/>
              <w:tblLook w:val="04A0" w:firstRow="1" w:lastRow="0" w:firstColumn="1" w:lastColumn="0" w:noHBand="0" w:noVBand="1"/>
            </w:tblPr>
            <w:tblGrid>
              <w:gridCol w:w="6615"/>
            </w:tblGrid>
            <w:tr w:rsidR="007D2CA2" w:rsidRPr="00B73510" w:rsidTr="004F3622">
              <w:tc>
                <w:tcPr>
                  <w:tcW w:w="7365" w:type="dxa"/>
                </w:tcPr>
                <w:p w:rsidR="007D2CA2" w:rsidRPr="00B73510" w:rsidRDefault="007D2CA2" w:rsidP="00B247D7">
                  <w:pPr>
                    <w:jc w:val="both"/>
                  </w:pPr>
                </w:p>
              </w:tc>
            </w:tr>
          </w:tbl>
          <w:p w:rsidR="007D2CA2" w:rsidRPr="00B73510" w:rsidRDefault="007D2CA2" w:rsidP="00B247D7">
            <w:pPr>
              <w:jc w:val="both"/>
              <w:rPr>
                <w:b/>
              </w:rPr>
            </w:pPr>
          </w:p>
        </w:tc>
      </w:tr>
      <w:tr w:rsidR="007D2CA2" w:rsidTr="007D2CA2">
        <w:trPr>
          <w:trHeight w:val="2970"/>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E23019" w:rsidP="00B247D7">
            <w:pPr>
              <w:jc w:val="both"/>
              <w:rPr>
                <w:b/>
              </w:rPr>
            </w:pPr>
            <w:r>
              <w:rPr>
                <w:b/>
              </w:rPr>
              <w:br/>
            </w:r>
            <w:r w:rsidR="007D2CA2" w:rsidRPr="00B73510">
              <w:rPr>
                <w:b/>
              </w:rPr>
              <w:t>Antal forskellige borgere i projektet</w:t>
            </w:r>
          </w:p>
          <w:p w:rsidR="007D2CA2" w:rsidRDefault="007D2CA2" w:rsidP="00B247D7">
            <w:pPr>
              <w:jc w:val="both"/>
              <w:rPr>
                <w:i/>
              </w:rPr>
            </w:pPr>
            <w:r>
              <w:rPr>
                <w:i/>
              </w:rPr>
              <w:t>Her skal du angive, h</w:t>
            </w:r>
            <w:r w:rsidRPr="00B73510">
              <w:rPr>
                <w:i/>
              </w:rPr>
              <w:t>v</w:t>
            </w:r>
            <w:r>
              <w:rPr>
                <w:i/>
              </w:rPr>
              <w:t>or mange forskellige borgere som indgår i dit projekt.</w:t>
            </w:r>
            <w:r w:rsidRPr="00B73510">
              <w:rPr>
                <w:i/>
              </w:rPr>
              <w:t xml:space="preserve"> </w:t>
            </w:r>
            <w:r>
              <w:rPr>
                <w:i/>
              </w:rPr>
              <w:t xml:space="preserve">Hvis dit projekt løber over flere år skal du angive, hvor mange borgere der indgår hvert år. </w:t>
            </w:r>
          </w:p>
          <w:p w:rsidR="007D2CA2" w:rsidRDefault="007D2CA2" w:rsidP="00B247D7">
            <w:pPr>
              <w:jc w:val="both"/>
              <w:rPr>
                <w:i/>
              </w:rPr>
            </w:pPr>
            <w:r w:rsidRPr="00B73510">
              <w:rPr>
                <w:i/>
              </w:rPr>
              <w:t xml:space="preserve">En ”borger” defineres her som en person, som projektet har til formål at hjælpe, og som deltager i projektet. </w:t>
            </w:r>
            <w:r w:rsidRPr="00B73510">
              <w:rPr>
                <w:i/>
                <w:iCs/>
              </w:rPr>
              <w:t xml:space="preserve">(Max. </w:t>
            </w:r>
            <w:r>
              <w:rPr>
                <w:i/>
                <w:iCs/>
              </w:rPr>
              <w:t>1</w:t>
            </w:r>
            <w:r w:rsidRPr="00A570B9">
              <w:rPr>
                <w:i/>
                <w:iCs/>
              </w:rPr>
              <w:t>.000</w:t>
            </w:r>
            <w:r w:rsidRPr="00B73510">
              <w:rPr>
                <w:i/>
                <w:iCs/>
              </w:rPr>
              <w:t xml:space="preserve"> anslag).</w:t>
            </w:r>
          </w:p>
          <w:p w:rsidR="007D2CA2" w:rsidRDefault="007D2CA2" w:rsidP="00B247D7">
            <w:pPr>
              <w:jc w:val="both"/>
              <w:rPr>
                <w:i/>
              </w:rPr>
            </w:pPr>
          </w:p>
          <w:p w:rsidR="007D2CA2" w:rsidRPr="00B73510" w:rsidRDefault="007D2CA2" w:rsidP="00B247D7">
            <w:pPr>
              <w:jc w:val="both"/>
              <w:rPr>
                <w:i/>
              </w:rPr>
            </w:pPr>
            <w:r w:rsidRPr="00B73510">
              <w:rPr>
                <w:i/>
                <w:iCs/>
              </w:rPr>
              <w:t xml:space="preserve">Socialstyrelsen bruger din </w:t>
            </w:r>
            <w:r>
              <w:rPr>
                <w:i/>
                <w:iCs/>
              </w:rPr>
              <w:t>angivelse af antal borgere</w:t>
            </w:r>
            <w:r w:rsidRPr="00B73510">
              <w:rPr>
                <w:i/>
                <w:iCs/>
              </w:rPr>
              <w:t xml:space="preserve"> til at vurdere</w:t>
            </w:r>
            <w:r>
              <w:rPr>
                <w:i/>
                <w:iCs/>
              </w:rPr>
              <w:t xml:space="preserve"> sammenhængen i projektet</w:t>
            </w:r>
            <w:r w:rsidRPr="00B73510">
              <w:rPr>
                <w:i/>
                <w:iCs/>
              </w:rPr>
              <w:t xml:space="preserve">. Du kan læse mere om, hvilke konkrete kriterier projektet skal opfylde i vejledningens </w:t>
            </w:r>
            <w:r w:rsidRPr="00B76D8F">
              <w:rPr>
                <w:i/>
              </w:rPr>
              <w:t>afsnit 9,</w:t>
            </w:r>
            <w:r w:rsidRPr="00B73510">
              <w:rPr>
                <w:i/>
              </w:rPr>
              <w:t xml:space="preserve"> pkt. </w:t>
            </w:r>
            <w:r>
              <w:rPr>
                <w:i/>
              </w:rPr>
              <w:t>5</w:t>
            </w:r>
            <w:r w:rsidRPr="00B73510">
              <w:rPr>
                <w:i/>
              </w:rPr>
              <w:t xml:space="preserve"> </w:t>
            </w:r>
            <w:r w:rsidRPr="00B73510">
              <w:rPr>
                <w:i/>
                <w:iCs/>
              </w:rPr>
              <w:t xml:space="preserve">om ansøgningspuljens </w:t>
            </w:r>
            <w:r>
              <w:rPr>
                <w:i/>
                <w:iCs/>
              </w:rPr>
              <w:t>sammenhæng</w:t>
            </w:r>
            <w:r w:rsidRPr="00B73510">
              <w:rPr>
                <w:i/>
                <w:iCs/>
              </w:rPr>
              <w:t xml:space="preserve">. </w:t>
            </w:r>
          </w:p>
          <w:tbl>
            <w:tblPr>
              <w:tblStyle w:val="Tabel-Gitter"/>
              <w:tblW w:w="0" w:type="auto"/>
              <w:tblLook w:val="04A0" w:firstRow="1" w:lastRow="0" w:firstColumn="1" w:lastColumn="0" w:noHBand="0" w:noVBand="1"/>
            </w:tblPr>
            <w:tblGrid>
              <w:gridCol w:w="6615"/>
            </w:tblGrid>
            <w:tr w:rsidR="007D2CA2" w:rsidRPr="00B73510" w:rsidTr="00173F91">
              <w:tc>
                <w:tcPr>
                  <w:tcW w:w="9778" w:type="dxa"/>
                </w:tcPr>
                <w:p w:rsidR="007D2CA2" w:rsidRDefault="007D2CA2" w:rsidP="00B247D7">
                  <w:pPr>
                    <w:jc w:val="both"/>
                  </w:pPr>
                </w:p>
                <w:p w:rsidR="007D2CA2" w:rsidRPr="00B73510" w:rsidRDefault="007D2CA2" w:rsidP="00B247D7">
                  <w:pPr>
                    <w:jc w:val="both"/>
                  </w:pPr>
                </w:p>
              </w:tc>
            </w:tr>
          </w:tbl>
          <w:p w:rsidR="007D2CA2" w:rsidRPr="00B73510" w:rsidRDefault="007D2CA2" w:rsidP="00B247D7">
            <w:pPr>
              <w:jc w:val="both"/>
              <w:rPr>
                <w:b/>
              </w:rPr>
            </w:pPr>
          </w:p>
        </w:tc>
      </w:tr>
      <w:tr w:rsidR="007D2CA2" w:rsidTr="007D2CA2">
        <w:trPr>
          <w:trHeight w:val="2970"/>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Default="007D2CA2" w:rsidP="00B247D7">
            <w:pPr>
              <w:spacing w:after="160" w:line="259" w:lineRule="auto"/>
              <w:jc w:val="center"/>
              <w:rPr>
                <w:sz w:val="14"/>
                <w:szCs w:val="14"/>
              </w:rPr>
            </w:pPr>
          </w:p>
        </w:tc>
        <w:tc>
          <w:tcPr>
            <w:tcW w:w="6841" w:type="dxa"/>
          </w:tcPr>
          <w:p w:rsidR="00E14DEC" w:rsidRDefault="00E14DEC" w:rsidP="00ED7C1A">
            <w:pPr>
              <w:rPr>
                <w:rFonts w:ascii="Arial" w:hAnsi="Arial" w:cs="Arial"/>
                <w:b/>
              </w:rPr>
            </w:pPr>
          </w:p>
          <w:p w:rsidR="007D2CA2" w:rsidRPr="00C27CF7" w:rsidRDefault="007D2CA2" w:rsidP="00ED7C1A">
            <w:pPr>
              <w:rPr>
                <w:rFonts w:ascii="Arial" w:hAnsi="Arial" w:cs="Arial"/>
                <w:b/>
              </w:rPr>
            </w:pPr>
            <w:r w:rsidRPr="00C27CF7">
              <w:rPr>
                <w:rFonts w:ascii="Arial" w:hAnsi="Arial" w:cs="Arial"/>
                <w:b/>
              </w:rPr>
              <w:t>Antal forskellige frivillige</w:t>
            </w:r>
            <w:r>
              <w:rPr>
                <w:rFonts w:ascii="Arial" w:hAnsi="Arial" w:cs="Arial"/>
                <w:b/>
              </w:rPr>
              <w:t xml:space="preserve"> samt de frivilliges rolle/opgaver</w:t>
            </w:r>
          </w:p>
          <w:p w:rsidR="007D2CA2" w:rsidRPr="00C27CF7" w:rsidRDefault="007D2CA2" w:rsidP="00ED7C1A">
            <w:pPr>
              <w:rPr>
                <w:rFonts w:ascii="Arial" w:hAnsi="Arial" w:cs="Arial"/>
                <w:i/>
              </w:rPr>
            </w:pPr>
            <w:r>
              <w:rPr>
                <w:rFonts w:ascii="Arial" w:hAnsi="Arial" w:cs="Arial"/>
                <w:i/>
              </w:rPr>
              <w:t>Her skal du a</w:t>
            </w:r>
            <w:r w:rsidRPr="00C27CF7">
              <w:rPr>
                <w:rFonts w:ascii="Arial" w:hAnsi="Arial" w:cs="Arial"/>
                <w:i/>
              </w:rPr>
              <w:t>ngiv</w:t>
            </w:r>
            <w:r>
              <w:rPr>
                <w:rFonts w:ascii="Arial" w:hAnsi="Arial" w:cs="Arial"/>
                <w:i/>
              </w:rPr>
              <w:t>e,</w:t>
            </w:r>
            <w:r w:rsidRPr="00C27CF7">
              <w:rPr>
                <w:rFonts w:ascii="Arial" w:hAnsi="Arial" w:cs="Arial"/>
                <w:i/>
              </w:rPr>
              <w:t xml:space="preserve"> hvor mange forskellige frivillige der forventes at være tilknyttet projektet</w:t>
            </w:r>
            <w:r>
              <w:rPr>
                <w:rFonts w:ascii="Arial" w:hAnsi="Arial" w:cs="Arial"/>
                <w:i/>
              </w:rPr>
              <w:t xml:space="preserve">, og hvad de frivilliges overordnede </w:t>
            </w:r>
            <w:r w:rsidRPr="00C27CF7">
              <w:rPr>
                <w:rFonts w:ascii="Arial" w:hAnsi="Arial" w:cs="Arial"/>
                <w:i/>
              </w:rPr>
              <w:t>rolle</w:t>
            </w:r>
            <w:r>
              <w:rPr>
                <w:rFonts w:ascii="Arial" w:hAnsi="Arial" w:cs="Arial"/>
                <w:i/>
              </w:rPr>
              <w:t>r</w:t>
            </w:r>
            <w:r w:rsidRPr="00C27CF7">
              <w:rPr>
                <w:rFonts w:ascii="Arial" w:hAnsi="Arial" w:cs="Arial"/>
                <w:i/>
              </w:rPr>
              <w:t>/opgaver</w:t>
            </w:r>
            <w:r>
              <w:rPr>
                <w:rFonts w:ascii="Arial" w:hAnsi="Arial" w:cs="Arial"/>
                <w:i/>
              </w:rPr>
              <w:t xml:space="preserve"> er</w:t>
            </w:r>
            <w:r w:rsidRPr="00C27CF7">
              <w:rPr>
                <w:rFonts w:ascii="Arial" w:hAnsi="Arial" w:cs="Arial"/>
                <w:i/>
              </w:rPr>
              <w:t xml:space="preserve"> i projektet</w:t>
            </w:r>
            <w:r>
              <w:rPr>
                <w:rFonts w:ascii="Arial" w:hAnsi="Arial" w:cs="Arial"/>
                <w:i/>
              </w:rPr>
              <w:t>.</w:t>
            </w:r>
          </w:p>
          <w:p w:rsidR="007D2CA2" w:rsidRPr="00C27CF7" w:rsidRDefault="007D2CA2" w:rsidP="00ED7C1A">
            <w:pPr>
              <w:rPr>
                <w:rFonts w:ascii="Arial" w:hAnsi="Arial" w:cs="Arial"/>
                <w:i/>
              </w:rPr>
            </w:pPr>
          </w:p>
          <w:p w:rsidR="007D2CA2" w:rsidRDefault="007D2CA2" w:rsidP="00ED7C1A">
            <w:pPr>
              <w:rPr>
                <w:rFonts w:ascii="Arial" w:hAnsi="Arial" w:cs="Arial"/>
                <w:i/>
              </w:rPr>
            </w:pPr>
            <w:r w:rsidRPr="00C27CF7">
              <w:rPr>
                <w:rFonts w:ascii="Arial" w:hAnsi="Arial" w:cs="Arial"/>
                <w:i/>
              </w:rPr>
              <w:t xml:space="preserve">En ”frivillig” defineres her som en person, der udfører frivilligt arbejde. Frivilligt arbejde er kendetegnet ved at det ikke er lønnet, det udføres for andre end familie og slægt, det er til gavn for andre end én selv og familien, og det er af formel karakter - til forskel fra almindelig hjælpsomhed. </w:t>
            </w:r>
            <w:r w:rsidRPr="00B73510">
              <w:rPr>
                <w:i/>
                <w:iCs/>
              </w:rPr>
              <w:t xml:space="preserve">(Max. </w:t>
            </w:r>
            <w:r>
              <w:rPr>
                <w:i/>
                <w:iCs/>
              </w:rPr>
              <w:t>2</w:t>
            </w:r>
            <w:r w:rsidRPr="00A570B9">
              <w:rPr>
                <w:i/>
                <w:iCs/>
              </w:rPr>
              <w:t>.000</w:t>
            </w:r>
            <w:r w:rsidRPr="00B73510">
              <w:rPr>
                <w:i/>
                <w:iCs/>
              </w:rPr>
              <w:t xml:space="preserve"> anslag).</w:t>
            </w:r>
          </w:p>
          <w:p w:rsidR="007D2CA2" w:rsidRDefault="007D2CA2" w:rsidP="00ED7C1A">
            <w:pPr>
              <w:rPr>
                <w:rFonts w:ascii="Arial" w:hAnsi="Arial" w:cs="Arial"/>
                <w:i/>
              </w:rPr>
            </w:pPr>
          </w:p>
          <w:p w:rsidR="007D2CA2" w:rsidRPr="00B73510" w:rsidRDefault="007D2CA2" w:rsidP="00ED7C1A">
            <w:pPr>
              <w:jc w:val="both"/>
              <w:rPr>
                <w:i/>
              </w:rPr>
            </w:pPr>
            <w:r w:rsidRPr="00B73510">
              <w:rPr>
                <w:i/>
                <w:iCs/>
              </w:rPr>
              <w:t xml:space="preserve">Socialstyrelsen bruger din </w:t>
            </w:r>
            <w:r>
              <w:rPr>
                <w:i/>
                <w:iCs/>
              </w:rPr>
              <w:t xml:space="preserve">beskrivelse af de frivillige i projektet </w:t>
            </w:r>
            <w:r w:rsidRPr="00B73510">
              <w:rPr>
                <w:i/>
                <w:iCs/>
              </w:rPr>
              <w:t>til at vurdere</w:t>
            </w:r>
            <w:r>
              <w:rPr>
                <w:i/>
                <w:iCs/>
              </w:rPr>
              <w:t xml:space="preserve"> om projektets formål lever op til ansøgningspuljens formål</w:t>
            </w:r>
            <w:r w:rsidRPr="00B73510">
              <w:rPr>
                <w:i/>
                <w:iCs/>
              </w:rPr>
              <w:t xml:space="preserve">. Du kan læse mere om, hvilke konkrete kriterier projektet skal opfylde i vejledningens </w:t>
            </w:r>
            <w:r w:rsidRPr="00B73510">
              <w:rPr>
                <w:i/>
              </w:rPr>
              <w:t xml:space="preserve">afsnit </w:t>
            </w:r>
            <w:r w:rsidRPr="00B76D8F">
              <w:rPr>
                <w:i/>
              </w:rPr>
              <w:t>2 og afsnit 9,</w:t>
            </w:r>
            <w:r w:rsidRPr="00B73510">
              <w:rPr>
                <w:i/>
              </w:rPr>
              <w:t xml:space="preserve"> pkt. </w:t>
            </w:r>
            <w:r>
              <w:rPr>
                <w:i/>
              </w:rPr>
              <w:t>2</w:t>
            </w:r>
            <w:r w:rsidRPr="00B73510">
              <w:rPr>
                <w:i/>
              </w:rPr>
              <w:t xml:space="preserve"> </w:t>
            </w:r>
            <w:r w:rsidRPr="00B73510">
              <w:rPr>
                <w:i/>
                <w:iCs/>
              </w:rPr>
              <w:t xml:space="preserve">om ansøgningspuljens </w:t>
            </w:r>
            <w:r>
              <w:rPr>
                <w:i/>
                <w:iCs/>
              </w:rPr>
              <w:t>formål</w:t>
            </w:r>
            <w:r w:rsidRPr="00B73510">
              <w:rPr>
                <w:i/>
                <w:iCs/>
              </w:rPr>
              <w:t xml:space="preserve">. </w:t>
            </w:r>
          </w:p>
          <w:tbl>
            <w:tblPr>
              <w:tblStyle w:val="Tabel-Gitter"/>
              <w:tblW w:w="0" w:type="auto"/>
              <w:tblLook w:val="04A0" w:firstRow="1" w:lastRow="0" w:firstColumn="1" w:lastColumn="0" w:noHBand="0" w:noVBand="1"/>
            </w:tblPr>
            <w:tblGrid>
              <w:gridCol w:w="6615"/>
            </w:tblGrid>
            <w:tr w:rsidR="007D2CA2" w:rsidRPr="00C27CF7" w:rsidTr="00E23019">
              <w:tc>
                <w:tcPr>
                  <w:tcW w:w="6615" w:type="dxa"/>
                </w:tcPr>
                <w:p w:rsidR="007D2CA2" w:rsidRPr="00C27CF7" w:rsidRDefault="007D2CA2" w:rsidP="00760AFE">
                  <w:pPr>
                    <w:spacing w:line="276" w:lineRule="auto"/>
                    <w:rPr>
                      <w:rFonts w:ascii="Arial" w:hAnsi="Arial" w:cs="Arial"/>
                    </w:rPr>
                  </w:pPr>
                </w:p>
                <w:p w:rsidR="007D2CA2" w:rsidRPr="00C27CF7" w:rsidRDefault="007D2CA2" w:rsidP="00760AFE">
                  <w:pPr>
                    <w:spacing w:line="276" w:lineRule="auto"/>
                    <w:rPr>
                      <w:rFonts w:ascii="Arial" w:hAnsi="Arial" w:cs="Arial"/>
                    </w:rPr>
                  </w:pPr>
                </w:p>
              </w:tc>
            </w:tr>
          </w:tbl>
          <w:p w:rsidR="007D2CA2" w:rsidRPr="00B73510" w:rsidRDefault="007D2CA2" w:rsidP="00B247D7">
            <w:pPr>
              <w:jc w:val="both"/>
              <w:rPr>
                <w:b/>
              </w:rPr>
            </w:pPr>
          </w:p>
        </w:tc>
      </w:tr>
      <w:tr w:rsidR="007D2CA2" w:rsidTr="007D2CA2">
        <w:trPr>
          <w:trHeight w:val="2970"/>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Default="007D2CA2" w:rsidP="00B247D7">
            <w:pPr>
              <w:spacing w:after="160" w:line="259" w:lineRule="auto"/>
              <w:jc w:val="center"/>
              <w:rPr>
                <w:sz w:val="14"/>
                <w:szCs w:val="14"/>
              </w:rPr>
            </w:pPr>
          </w:p>
        </w:tc>
        <w:tc>
          <w:tcPr>
            <w:tcW w:w="6841" w:type="dxa"/>
          </w:tcPr>
          <w:p w:rsidR="007D2CA2" w:rsidRPr="00C27CF7" w:rsidRDefault="007D2CA2" w:rsidP="008B2C9D">
            <w:pPr>
              <w:rPr>
                <w:rFonts w:ascii="Arial" w:hAnsi="Arial" w:cs="Arial"/>
                <w:b/>
              </w:rPr>
            </w:pPr>
            <w:r w:rsidRPr="00C27CF7">
              <w:rPr>
                <w:rFonts w:ascii="Arial" w:hAnsi="Arial" w:cs="Arial"/>
                <w:b/>
              </w:rPr>
              <w:t>Tema</w:t>
            </w:r>
          </w:p>
          <w:p w:rsidR="007D2CA2" w:rsidRDefault="007D2CA2" w:rsidP="008B2C9D">
            <w:pPr>
              <w:rPr>
                <w:rFonts w:ascii="Arial" w:hAnsi="Arial" w:cs="Arial"/>
                <w:i/>
              </w:rPr>
            </w:pPr>
            <w:r>
              <w:rPr>
                <w:rFonts w:ascii="Arial" w:hAnsi="Arial" w:cs="Arial"/>
                <w:i/>
              </w:rPr>
              <w:t>Her skal du b</w:t>
            </w:r>
            <w:r w:rsidRPr="00D71EFF">
              <w:rPr>
                <w:rFonts w:ascii="Arial" w:hAnsi="Arial" w:cs="Arial"/>
                <w:i/>
              </w:rPr>
              <w:t>eskriv</w:t>
            </w:r>
            <w:r>
              <w:rPr>
                <w:rFonts w:ascii="Arial" w:hAnsi="Arial" w:cs="Arial"/>
                <w:i/>
              </w:rPr>
              <w:t>e,</w:t>
            </w:r>
            <w:r w:rsidRPr="00D71EFF">
              <w:rPr>
                <w:rFonts w:ascii="Arial" w:hAnsi="Arial" w:cs="Arial"/>
                <w:i/>
              </w:rPr>
              <w:t xml:space="preserve"> hvordan projektet falder inden for ansøgningspuljens tema: Fremme af deltagelse i frivillige fællesskaber. </w:t>
            </w:r>
            <w:r>
              <w:rPr>
                <w:rFonts w:ascii="Arial" w:hAnsi="Arial" w:cs="Arial"/>
                <w:i/>
              </w:rPr>
              <w:t>Du skal også beskrive også, hvordan projektet er l</w:t>
            </w:r>
            <w:r w:rsidRPr="00EC00EB">
              <w:rPr>
                <w:rFonts w:ascii="Arial" w:hAnsi="Arial" w:cs="Arial"/>
                <w:i/>
              </w:rPr>
              <w:t xml:space="preserve">andsdækkende eller har et landsdækkende sigte/ dækker et større geografisk område. </w:t>
            </w:r>
            <w:r w:rsidRPr="00B73510">
              <w:rPr>
                <w:i/>
                <w:iCs/>
              </w:rPr>
              <w:t xml:space="preserve">(Max. </w:t>
            </w:r>
            <w:r w:rsidRPr="00A570B9">
              <w:rPr>
                <w:i/>
                <w:iCs/>
              </w:rPr>
              <w:t>2.000</w:t>
            </w:r>
            <w:r w:rsidRPr="00B73510">
              <w:rPr>
                <w:i/>
                <w:iCs/>
              </w:rPr>
              <w:t xml:space="preserve"> anslag).</w:t>
            </w:r>
          </w:p>
          <w:p w:rsidR="007D2CA2" w:rsidRDefault="007D2CA2" w:rsidP="008B2C9D">
            <w:pPr>
              <w:rPr>
                <w:rFonts w:ascii="Arial" w:hAnsi="Arial" w:cs="Arial"/>
                <w:i/>
              </w:rPr>
            </w:pPr>
          </w:p>
          <w:p w:rsidR="007D2CA2" w:rsidRPr="008B2C9D" w:rsidRDefault="007D2CA2" w:rsidP="008B2C9D">
            <w:pPr>
              <w:jc w:val="both"/>
              <w:rPr>
                <w:i/>
              </w:rPr>
            </w:pPr>
            <w:r w:rsidRPr="00B73510">
              <w:rPr>
                <w:i/>
                <w:iCs/>
              </w:rPr>
              <w:t xml:space="preserve">Socialstyrelsen bruger din </w:t>
            </w:r>
            <w:r>
              <w:rPr>
                <w:i/>
                <w:iCs/>
              </w:rPr>
              <w:t xml:space="preserve">beskrivelse af tema og projektets geografiske spredning </w:t>
            </w:r>
            <w:r w:rsidRPr="00B73510">
              <w:rPr>
                <w:i/>
                <w:iCs/>
              </w:rPr>
              <w:t>til at vurdere</w:t>
            </w:r>
            <w:r>
              <w:rPr>
                <w:i/>
                <w:iCs/>
              </w:rPr>
              <w:t xml:space="preserve"> om projektets tema lever op til ansøgningspuljens tema</w:t>
            </w:r>
            <w:r w:rsidRPr="00B73510">
              <w:rPr>
                <w:i/>
                <w:iCs/>
              </w:rPr>
              <w:t xml:space="preserve">. Du kan læse mere om, hvilke konkrete kriterier projektet skal opfylde i vejledningens </w:t>
            </w:r>
            <w:r w:rsidRPr="00B73510">
              <w:rPr>
                <w:i/>
              </w:rPr>
              <w:t xml:space="preserve">afsnit </w:t>
            </w:r>
            <w:r w:rsidRPr="007C720B">
              <w:rPr>
                <w:i/>
              </w:rPr>
              <w:t>2 og 9,</w:t>
            </w:r>
            <w:r>
              <w:rPr>
                <w:i/>
              </w:rPr>
              <w:t xml:space="preserve"> pkt. 3 </w:t>
            </w:r>
            <w:r w:rsidRPr="00B73510">
              <w:rPr>
                <w:i/>
                <w:iCs/>
              </w:rPr>
              <w:t xml:space="preserve">om ansøgningspuljens </w:t>
            </w:r>
            <w:r>
              <w:rPr>
                <w:i/>
                <w:iCs/>
              </w:rPr>
              <w:t>tema</w:t>
            </w:r>
            <w:r w:rsidRPr="00B73510">
              <w:rPr>
                <w:i/>
                <w:iCs/>
              </w:rPr>
              <w:t xml:space="preserve">. </w:t>
            </w:r>
          </w:p>
          <w:p w:rsidR="007D2CA2" w:rsidRPr="00D71EFF" w:rsidRDefault="007D2CA2" w:rsidP="008B2C9D">
            <w:pPr>
              <w:rPr>
                <w:rFonts w:ascii="Arial" w:hAnsi="Arial" w:cs="Arial"/>
                <w:i/>
              </w:rPr>
            </w:pPr>
          </w:p>
          <w:tbl>
            <w:tblPr>
              <w:tblStyle w:val="Tabel-Gitter"/>
              <w:tblW w:w="0" w:type="auto"/>
              <w:tblLook w:val="04A0" w:firstRow="1" w:lastRow="0" w:firstColumn="1" w:lastColumn="0" w:noHBand="0" w:noVBand="1"/>
            </w:tblPr>
            <w:tblGrid>
              <w:gridCol w:w="6615"/>
            </w:tblGrid>
            <w:tr w:rsidR="007D2CA2" w:rsidRPr="00C27CF7" w:rsidTr="00760AFE">
              <w:tc>
                <w:tcPr>
                  <w:tcW w:w="9778" w:type="dxa"/>
                </w:tcPr>
                <w:p w:rsidR="007D2CA2" w:rsidRPr="00C27CF7" w:rsidRDefault="007D2CA2" w:rsidP="00760AFE">
                  <w:pPr>
                    <w:spacing w:line="276" w:lineRule="auto"/>
                    <w:rPr>
                      <w:rFonts w:ascii="Arial" w:hAnsi="Arial" w:cs="Arial"/>
                    </w:rPr>
                  </w:pPr>
                </w:p>
                <w:p w:rsidR="007D2CA2" w:rsidRPr="00C27CF7" w:rsidRDefault="007D2CA2" w:rsidP="00760AFE">
                  <w:pPr>
                    <w:spacing w:line="276" w:lineRule="auto"/>
                    <w:rPr>
                      <w:rFonts w:ascii="Arial" w:hAnsi="Arial" w:cs="Arial"/>
                    </w:rPr>
                  </w:pPr>
                </w:p>
                <w:p w:rsidR="007D2CA2" w:rsidRPr="00C27CF7" w:rsidRDefault="007D2CA2" w:rsidP="00760AFE">
                  <w:pPr>
                    <w:spacing w:line="276" w:lineRule="auto"/>
                    <w:rPr>
                      <w:rFonts w:ascii="Arial" w:hAnsi="Arial" w:cs="Arial"/>
                    </w:rPr>
                  </w:pPr>
                </w:p>
              </w:tc>
            </w:tr>
          </w:tbl>
          <w:p w:rsidR="007D2CA2" w:rsidRPr="00C27CF7" w:rsidRDefault="007D2CA2" w:rsidP="00ED7C1A">
            <w:pPr>
              <w:rPr>
                <w:rFonts w:ascii="Arial" w:hAnsi="Arial" w:cs="Arial"/>
                <w:b/>
              </w:rPr>
            </w:pPr>
          </w:p>
        </w:tc>
      </w:tr>
      <w:tr w:rsidR="007D2CA2" w:rsidTr="007D2CA2">
        <w:trPr>
          <w:trHeight w:val="3116"/>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E14DEC" w:rsidRDefault="00E14DEC" w:rsidP="00B247D7">
            <w:pPr>
              <w:jc w:val="both"/>
              <w:rPr>
                <w:b/>
                <w:bCs/>
              </w:rPr>
            </w:pPr>
          </w:p>
          <w:p w:rsidR="007D2CA2" w:rsidRPr="00B73510" w:rsidRDefault="007D2CA2" w:rsidP="00B247D7">
            <w:pPr>
              <w:jc w:val="both"/>
              <w:rPr>
                <w:b/>
              </w:rPr>
            </w:pPr>
            <w:r w:rsidRPr="00B73510">
              <w:rPr>
                <w:b/>
                <w:bCs/>
              </w:rPr>
              <w:t>Beskriv</w:t>
            </w:r>
            <w:r>
              <w:rPr>
                <w:b/>
                <w:bCs/>
              </w:rPr>
              <w:t xml:space="preserve">, hvilke resultater din organisation </w:t>
            </w:r>
            <w:r w:rsidRPr="00B73510">
              <w:rPr>
                <w:b/>
                <w:bCs/>
              </w:rPr>
              <w:t>forventer at opnå med projektet</w:t>
            </w:r>
            <w:r>
              <w:rPr>
                <w:b/>
                <w:bCs/>
              </w:rPr>
              <w:t xml:space="preserve"> – på borgerniveau</w:t>
            </w:r>
          </w:p>
          <w:p w:rsidR="007D2CA2" w:rsidRPr="00B73510" w:rsidRDefault="007D2CA2" w:rsidP="00B247D7">
            <w:pPr>
              <w:jc w:val="both"/>
              <w:rPr>
                <w:i/>
              </w:rPr>
            </w:pPr>
            <w:r w:rsidRPr="00B73510">
              <w:rPr>
                <w:i/>
              </w:rPr>
              <w:t>Her skal du sætte mål for de borgere, som indgår i projektet</w:t>
            </w:r>
            <w:r>
              <w:rPr>
                <w:i/>
              </w:rPr>
              <w:t>,</w:t>
            </w:r>
            <w:r w:rsidRPr="00B73510">
              <w:rPr>
                <w:i/>
              </w:rPr>
              <w:t xml:space="preserve"> og beskrive de konkrete forandringer, som projektet vil medføre på borgerniveau. Målsætningerne på borgerniveau skal både være realistiske og målbare.</w:t>
            </w:r>
            <w:r w:rsidRPr="00B73510">
              <w:rPr>
                <w:i/>
                <w:iCs/>
              </w:rPr>
              <w:t xml:space="preserve"> (Max. </w:t>
            </w:r>
            <w:r>
              <w:rPr>
                <w:i/>
                <w:iCs/>
              </w:rPr>
              <w:t>2</w:t>
            </w:r>
            <w:r w:rsidRPr="00343903">
              <w:rPr>
                <w:i/>
                <w:iCs/>
              </w:rPr>
              <w:t>.000</w:t>
            </w:r>
            <w:r w:rsidRPr="00B73510">
              <w:rPr>
                <w:i/>
                <w:iCs/>
              </w:rPr>
              <w:t xml:space="preserve"> anslag).</w:t>
            </w:r>
          </w:p>
          <w:p w:rsidR="007D2CA2" w:rsidRPr="00B73510" w:rsidRDefault="007D2CA2" w:rsidP="00B247D7">
            <w:pPr>
              <w:jc w:val="both"/>
              <w:rPr>
                <w:i/>
              </w:rPr>
            </w:pPr>
          </w:p>
          <w:p w:rsidR="007D2CA2" w:rsidRPr="00B73510" w:rsidRDefault="007D2CA2" w:rsidP="00B247D7">
            <w:pPr>
              <w:jc w:val="both"/>
              <w:rPr>
                <w:i/>
              </w:rPr>
            </w:pPr>
            <w:r w:rsidRPr="00B73510">
              <w:rPr>
                <w:i/>
                <w:iCs/>
              </w:rPr>
              <w:t>Socialstyrelsen bruger din beskrivelse af de forventede resultater på borgerniveau til at vurdere, om projektets forventede resultater for borgeren lever op til ansøgningspuljens forventede resultater. Du kan læse mere om, hvilke konkrete kriterier projektet skal opfylde i vejledningens afsnit</w:t>
            </w:r>
            <w:r w:rsidRPr="00B73510">
              <w:rPr>
                <w:i/>
              </w:rPr>
              <w:t xml:space="preserve"> </w:t>
            </w:r>
            <w:r>
              <w:rPr>
                <w:i/>
              </w:rPr>
              <w:t>5</w:t>
            </w:r>
            <w:r w:rsidRPr="00B73510">
              <w:rPr>
                <w:i/>
                <w:iCs/>
              </w:rPr>
              <w:t xml:space="preserve"> om ansøgningspuljens forventede resultater.</w:t>
            </w:r>
            <w:r w:rsidRPr="00B73510">
              <w:rPr>
                <w:i/>
              </w:rPr>
              <w:t xml:space="preserve"> </w:t>
            </w:r>
          </w:p>
          <w:tbl>
            <w:tblPr>
              <w:tblStyle w:val="Tabel-Gitter"/>
              <w:tblW w:w="0" w:type="auto"/>
              <w:tblLook w:val="04A0" w:firstRow="1" w:lastRow="0" w:firstColumn="1" w:lastColumn="0" w:noHBand="0" w:noVBand="1"/>
            </w:tblPr>
            <w:tblGrid>
              <w:gridCol w:w="6615"/>
            </w:tblGrid>
            <w:tr w:rsidR="007D2CA2" w:rsidRPr="00B73510" w:rsidTr="004F3622">
              <w:tc>
                <w:tcPr>
                  <w:tcW w:w="7365" w:type="dxa"/>
                </w:tcPr>
                <w:p w:rsidR="007D2CA2" w:rsidRDefault="007D2CA2" w:rsidP="00B247D7">
                  <w:pPr>
                    <w:jc w:val="both"/>
                  </w:pPr>
                </w:p>
                <w:p w:rsidR="007D2CA2" w:rsidRPr="00B73510" w:rsidRDefault="007D2CA2" w:rsidP="00B247D7">
                  <w:pPr>
                    <w:jc w:val="both"/>
                  </w:pPr>
                </w:p>
              </w:tc>
            </w:tr>
          </w:tbl>
          <w:p w:rsidR="007D2CA2" w:rsidRPr="00B73510" w:rsidRDefault="007D2CA2" w:rsidP="00B247D7">
            <w:pPr>
              <w:jc w:val="both"/>
              <w:rPr>
                <w:b/>
              </w:rPr>
            </w:pPr>
          </w:p>
        </w:tc>
      </w:tr>
      <w:tr w:rsidR="007D2CA2" w:rsidTr="007D2CA2">
        <w:trPr>
          <w:trHeight w:val="3104"/>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E14DEC" w:rsidRDefault="00E14DEC" w:rsidP="00B247D7">
            <w:pPr>
              <w:jc w:val="both"/>
              <w:rPr>
                <w:b/>
              </w:rPr>
            </w:pPr>
          </w:p>
          <w:p w:rsidR="007D2CA2" w:rsidRPr="00B73510" w:rsidRDefault="007D2CA2" w:rsidP="00B247D7">
            <w:pPr>
              <w:jc w:val="both"/>
              <w:rPr>
                <w:b/>
              </w:rPr>
            </w:pPr>
            <w:r w:rsidRPr="00B73510">
              <w:rPr>
                <w:b/>
              </w:rPr>
              <w:t>Beskriv</w:t>
            </w:r>
            <w:r>
              <w:rPr>
                <w:b/>
              </w:rPr>
              <w:t>,</w:t>
            </w:r>
            <w:r w:rsidRPr="00B73510">
              <w:rPr>
                <w:b/>
              </w:rPr>
              <w:t xml:space="preserve"> hvilke resultater din organisation </w:t>
            </w:r>
            <w:r>
              <w:rPr>
                <w:b/>
              </w:rPr>
              <w:t>forventer at opnå med projektet – på organisatorisk niveau</w:t>
            </w:r>
          </w:p>
          <w:p w:rsidR="007D2CA2" w:rsidRPr="00B73510" w:rsidRDefault="007D2CA2" w:rsidP="00B247D7">
            <w:pPr>
              <w:jc w:val="both"/>
              <w:rPr>
                <w:i/>
              </w:rPr>
            </w:pPr>
            <w:r w:rsidRPr="00B73510">
              <w:rPr>
                <w:i/>
              </w:rPr>
              <w:t>Her skal du sætte mål for projektet og beskrive de konkrete forventninger, som din organisation har til projektet. Målsætningerne for projektet skal væ</w:t>
            </w:r>
            <w:r>
              <w:rPr>
                <w:i/>
              </w:rPr>
              <w:t xml:space="preserve">re både realistiske og målbare. </w:t>
            </w:r>
            <w:r w:rsidRPr="00B73510">
              <w:rPr>
                <w:i/>
                <w:iCs/>
              </w:rPr>
              <w:t xml:space="preserve">(Max. </w:t>
            </w:r>
            <w:r>
              <w:rPr>
                <w:i/>
                <w:iCs/>
              </w:rPr>
              <w:t>2</w:t>
            </w:r>
            <w:r w:rsidRPr="007D7A40">
              <w:rPr>
                <w:i/>
                <w:iCs/>
              </w:rPr>
              <w:t>.000</w:t>
            </w:r>
            <w:r w:rsidRPr="00B73510">
              <w:rPr>
                <w:i/>
                <w:iCs/>
              </w:rPr>
              <w:t xml:space="preserve"> anslag).</w:t>
            </w:r>
            <w:r w:rsidRPr="00B73510">
              <w:rPr>
                <w:i/>
              </w:rPr>
              <w:t xml:space="preserve">  </w:t>
            </w:r>
          </w:p>
          <w:p w:rsidR="007D2CA2" w:rsidRPr="00B73510" w:rsidRDefault="007D2CA2" w:rsidP="00B247D7">
            <w:pPr>
              <w:jc w:val="both"/>
              <w:rPr>
                <w:i/>
              </w:rPr>
            </w:pPr>
          </w:p>
          <w:p w:rsidR="007D2CA2" w:rsidRPr="00B73510" w:rsidRDefault="007D2CA2" w:rsidP="00B247D7">
            <w:pPr>
              <w:jc w:val="both"/>
              <w:rPr>
                <w:i/>
              </w:rPr>
            </w:pPr>
            <w:r w:rsidRPr="00B73510">
              <w:rPr>
                <w:i/>
                <w:iCs/>
              </w:rPr>
              <w:t>Socialstyrelsen bruger din beskrivelse af de forventede resultater på organisatorisk niveau til at vurdere, om projektets forventede resultater for projektet lever op til ansøgningspuljens forventede resultater. Du kan læse mere om, hvilke konkrete kriterier projektet skal opfylde i vejledningens afsnit</w:t>
            </w:r>
            <w:r w:rsidRPr="00B73510">
              <w:rPr>
                <w:i/>
              </w:rPr>
              <w:t xml:space="preserve"> </w:t>
            </w:r>
            <w:r>
              <w:rPr>
                <w:i/>
              </w:rPr>
              <w:t xml:space="preserve">5 </w:t>
            </w:r>
            <w:r w:rsidRPr="00B73510">
              <w:rPr>
                <w:i/>
                <w:iCs/>
              </w:rPr>
              <w:t>om ansøgningspuljens forventede resultater.</w:t>
            </w:r>
            <w:r w:rsidRPr="00B73510">
              <w:rPr>
                <w:i/>
              </w:rPr>
              <w:t xml:space="preserve"> </w:t>
            </w:r>
          </w:p>
          <w:tbl>
            <w:tblPr>
              <w:tblStyle w:val="Tabel-Gitter"/>
              <w:tblW w:w="0" w:type="auto"/>
              <w:tblLook w:val="04A0" w:firstRow="1" w:lastRow="0" w:firstColumn="1" w:lastColumn="0" w:noHBand="0" w:noVBand="1"/>
            </w:tblPr>
            <w:tblGrid>
              <w:gridCol w:w="6615"/>
            </w:tblGrid>
            <w:tr w:rsidR="007D2CA2" w:rsidRPr="00B73510" w:rsidTr="004F3622">
              <w:tc>
                <w:tcPr>
                  <w:tcW w:w="7365" w:type="dxa"/>
                </w:tcPr>
                <w:p w:rsidR="007D2CA2" w:rsidRDefault="007D2CA2" w:rsidP="00B247D7">
                  <w:pPr>
                    <w:jc w:val="both"/>
                  </w:pPr>
                </w:p>
                <w:p w:rsidR="007D2CA2" w:rsidRPr="00B73510" w:rsidRDefault="007D2CA2" w:rsidP="00B247D7">
                  <w:pPr>
                    <w:jc w:val="both"/>
                  </w:pPr>
                </w:p>
              </w:tc>
            </w:tr>
          </w:tbl>
          <w:p w:rsidR="007D2CA2" w:rsidRPr="00B73510" w:rsidRDefault="007D2CA2" w:rsidP="00B247D7">
            <w:pPr>
              <w:jc w:val="both"/>
              <w:rPr>
                <w:b/>
              </w:rPr>
            </w:pPr>
          </w:p>
        </w:tc>
      </w:tr>
      <w:tr w:rsidR="007D2CA2" w:rsidTr="007D2CA2">
        <w:trPr>
          <w:trHeight w:val="3534"/>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rPr>
                <w:b/>
              </w:rPr>
            </w:pPr>
            <w:r w:rsidRPr="00B73510">
              <w:rPr>
                <w:b/>
              </w:rPr>
              <w:t>Beskriv</w:t>
            </w:r>
            <w:r>
              <w:rPr>
                <w:b/>
              </w:rPr>
              <w:t>,</w:t>
            </w:r>
            <w:r w:rsidRPr="00B73510">
              <w:rPr>
                <w:b/>
              </w:rPr>
              <w:t xml:space="preserve"> hvordan du vil dokumentere, at projektet opnår de beskrevne mål og resultater</w:t>
            </w:r>
          </w:p>
          <w:p w:rsidR="007D2CA2" w:rsidRPr="00B73510" w:rsidRDefault="007D2CA2" w:rsidP="00B247D7">
            <w:pPr>
              <w:jc w:val="both"/>
              <w:rPr>
                <w:i/>
              </w:rPr>
            </w:pPr>
            <w:r w:rsidRPr="00B73510">
              <w:rPr>
                <w:i/>
              </w:rPr>
              <w:t>Her skal du beskrive, hvordan du vil dokumentere de resultater og mål, projektet ønsker at opnå. Du skal beskrive, hvem i projektet der står for at dokumentere borgernes og projektets udvikling, hvad vedkommende dokumenterer om borgerne og projektet, og på hvilken måde informationen bliver registreret.</w:t>
            </w:r>
            <w:r w:rsidRPr="00B73510">
              <w:rPr>
                <w:i/>
                <w:iCs/>
              </w:rPr>
              <w:t xml:space="preserve"> (Max. </w:t>
            </w:r>
            <w:r>
              <w:rPr>
                <w:i/>
                <w:iCs/>
              </w:rPr>
              <w:t>2</w:t>
            </w:r>
            <w:r w:rsidRPr="007D7A40">
              <w:rPr>
                <w:i/>
                <w:iCs/>
              </w:rPr>
              <w:t>.000</w:t>
            </w:r>
            <w:r w:rsidRPr="00B73510">
              <w:rPr>
                <w:i/>
                <w:iCs/>
              </w:rPr>
              <w:t xml:space="preserve"> anslag).</w:t>
            </w:r>
          </w:p>
          <w:p w:rsidR="007D2CA2" w:rsidRPr="00B73510" w:rsidRDefault="007D2CA2" w:rsidP="00B247D7">
            <w:pPr>
              <w:jc w:val="both"/>
              <w:rPr>
                <w:i/>
              </w:rPr>
            </w:pPr>
            <w:r w:rsidRPr="00B73510">
              <w:rPr>
                <w:i/>
              </w:rPr>
              <w:t xml:space="preserve">   </w:t>
            </w:r>
          </w:p>
          <w:p w:rsidR="007D2CA2" w:rsidRPr="00B73510" w:rsidRDefault="007D2CA2" w:rsidP="00B247D7">
            <w:pPr>
              <w:jc w:val="both"/>
              <w:rPr>
                <w:i/>
              </w:rPr>
            </w:pPr>
            <w:r w:rsidRPr="00B73510">
              <w:rPr>
                <w:i/>
                <w:iCs/>
              </w:rPr>
              <w:t xml:space="preserve">Socialstyrelsen bruger din beskrivelse af </w:t>
            </w:r>
            <w:r>
              <w:rPr>
                <w:i/>
                <w:iCs/>
              </w:rPr>
              <w:t>de</w:t>
            </w:r>
            <w:r w:rsidRPr="00B73510">
              <w:rPr>
                <w:i/>
                <w:iCs/>
              </w:rPr>
              <w:t xml:space="preserve"> forventede dokumentationsmetoder til at vurdere, om de lever op til ansøgningspuljens krav om at kunne afrapportere om mål og forventede resultater. Du kan læse mere om, hvilke konkrete kriterier projektet skal opfylde i vejledningens afsnit</w:t>
            </w:r>
            <w:r w:rsidRPr="00B73510">
              <w:rPr>
                <w:i/>
              </w:rPr>
              <w:t xml:space="preserve"> </w:t>
            </w:r>
            <w:r>
              <w:rPr>
                <w:i/>
              </w:rPr>
              <w:t>8</w:t>
            </w:r>
            <w:r w:rsidRPr="00B73510">
              <w:rPr>
                <w:i/>
                <w:iCs/>
              </w:rPr>
              <w:t xml:space="preserve"> om ansøgningspuljens krav til </w:t>
            </w:r>
            <w:r>
              <w:rPr>
                <w:i/>
                <w:iCs/>
              </w:rPr>
              <w:t>projektbeskrivelsen</w:t>
            </w:r>
            <w:r w:rsidRPr="00B73510">
              <w:rPr>
                <w:i/>
                <w:iCs/>
              </w:rPr>
              <w:t>.</w:t>
            </w:r>
            <w:r w:rsidRPr="00B73510">
              <w:rPr>
                <w:i/>
              </w:rPr>
              <w:t xml:space="preserve"> </w:t>
            </w:r>
          </w:p>
          <w:tbl>
            <w:tblPr>
              <w:tblStyle w:val="Tabel-Gitter"/>
              <w:tblW w:w="0" w:type="auto"/>
              <w:tblLook w:val="04A0" w:firstRow="1" w:lastRow="0" w:firstColumn="1" w:lastColumn="0" w:noHBand="0" w:noVBand="1"/>
            </w:tblPr>
            <w:tblGrid>
              <w:gridCol w:w="6615"/>
            </w:tblGrid>
            <w:tr w:rsidR="007D2CA2" w:rsidRPr="00B73510" w:rsidTr="004F3622">
              <w:tc>
                <w:tcPr>
                  <w:tcW w:w="7365" w:type="dxa"/>
                </w:tcPr>
                <w:p w:rsidR="007D2CA2" w:rsidRDefault="007D2CA2" w:rsidP="00B247D7">
                  <w:pPr>
                    <w:jc w:val="both"/>
                  </w:pPr>
                </w:p>
                <w:p w:rsidR="007D2CA2" w:rsidRPr="00B73510" w:rsidRDefault="007D2CA2" w:rsidP="00B247D7">
                  <w:pPr>
                    <w:jc w:val="both"/>
                  </w:pPr>
                </w:p>
              </w:tc>
            </w:tr>
          </w:tbl>
          <w:p w:rsidR="007D2CA2" w:rsidRPr="00B73510" w:rsidRDefault="007D2CA2" w:rsidP="00B247D7">
            <w:pPr>
              <w:jc w:val="both"/>
              <w:rPr>
                <w:b/>
              </w:rPr>
            </w:pPr>
          </w:p>
        </w:tc>
      </w:tr>
      <w:tr w:rsidR="007D2CA2" w:rsidTr="007D2CA2">
        <w:trPr>
          <w:trHeight w:val="3393"/>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E0555B" w:rsidP="00B247D7">
            <w:pPr>
              <w:jc w:val="both"/>
              <w:rPr>
                <w:b/>
              </w:rPr>
            </w:pPr>
            <w:r>
              <w:rPr>
                <w:b/>
              </w:rPr>
              <w:br/>
            </w:r>
            <w:r w:rsidR="007D2CA2" w:rsidRPr="00B73510">
              <w:rPr>
                <w:b/>
              </w:rPr>
              <w:t>Beskriv dit projekts aktiviteter</w:t>
            </w:r>
          </w:p>
          <w:p w:rsidR="007D2CA2" w:rsidRPr="00B73510" w:rsidRDefault="007D2CA2" w:rsidP="00B247D7">
            <w:pPr>
              <w:jc w:val="both"/>
              <w:rPr>
                <w:i/>
                <w:iCs/>
              </w:rPr>
            </w:pPr>
            <w:r w:rsidRPr="00B73510">
              <w:rPr>
                <w:i/>
              </w:rPr>
              <w:t>Her skal du beskrive de centrale aktiviteter, som d</w:t>
            </w:r>
            <w:r>
              <w:rPr>
                <w:i/>
              </w:rPr>
              <w:t xml:space="preserve">it projekt </w:t>
            </w:r>
            <w:r w:rsidRPr="00B73510">
              <w:rPr>
                <w:i/>
              </w:rPr>
              <w:t>ønsker at gennemføre og som, du forventer, kan være med at opfylde</w:t>
            </w:r>
            <w:r>
              <w:rPr>
                <w:i/>
              </w:rPr>
              <w:t xml:space="preserve"> de forventede resultater. </w:t>
            </w:r>
            <w:r w:rsidRPr="00B73510">
              <w:rPr>
                <w:i/>
              </w:rPr>
              <w:t>Du skal beskrive, hvordan projektets aktiviteter bidrager til at opfylde projektets formål og målsætninger</w:t>
            </w:r>
            <w:r w:rsidRPr="00B73510">
              <w:rPr>
                <w:i/>
                <w:iCs/>
              </w:rPr>
              <w:t xml:space="preserve">. (Max. </w:t>
            </w:r>
            <w:r w:rsidRPr="00B77908">
              <w:rPr>
                <w:i/>
                <w:iCs/>
              </w:rPr>
              <w:t>2.000</w:t>
            </w:r>
            <w:r w:rsidRPr="00B73510">
              <w:rPr>
                <w:i/>
                <w:iCs/>
              </w:rPr>
              <w:t xml:space="preserve"> anslag).</w:t>
            </w:r>
          </w:p>
          <w:p w:rsidR="007D2CA2" w:rsidRPr="00B73510" w:rsidRDefault="007D2CA2" w:rsidP="00B247D7">
            <w:pPr>
              <w:jc w:val="both"/>
              <w:rPr>
                <w:i/>
              </w:rPr>
            </w:pPr>
          </w:p>
          <w:p w:rsidR="007D2CA2" w:rsidRPr="006A15DE" w:rsidRDefault="007D2CA2" w:rsidP="00B247D7">
            <w:pPr>
              <w:jc w:val="both"/>
              <w:rPr>
                <w:i/>
                <w:iCs/>
              </w:rPr>
            </w:pPr>
            <w:r w:rsidRPr="00B73510">
              <w:rPr>
                <w:i/>
                <w:iCs/>
              </w:rPr>
              <w:t>Socialstyrelsen bruger din beskrivelse af de centrale aktiviteter til at vurdere, om projektets aktiviteter lever op til ansøgningspuljens krav til aktiviteter og dets sammenhæng til forventede resultater. Du kan læse mere om, hvilke konkrete kriterier projektet skal opfylde i vejledningens afsnit</w:t>
            </w:r>
            <w:r>
              <w:rPr>
                <w:i/>
                <w:iCs/>
              </w:rPr>
              <w:t xml:space="preserve"> </w:t>
            </w:r>
            <w:r>
              <w:rPr>
                <w:i/>
              </w:rPr>
              <w:t xml:space="preserve">8 </w:t>
            </w:r>
            <w:r w:rsidRPr="00B73510">
              <w:rPr>
                <w:i/>
                <w:iCs/>
              </w:rPr>
              <w:t xml:space="preserve">om ansøgningspuljens krav til </w:t>
            </w:r>
            <w:r>
              <w:rPr>
                <w:i/>
                <w:iCs/>
              </w:rPr>
              <w:t>projektbeskrivelsen</w:t>
            </w:r>
            <w:r w:rsidRPr="00B73510">
              <w:rPr>
                <w:i/>
                <w:iCs/>
              </w:rPr>
              <w:t>.</w:t>
            </w:r>
          </w:p>
          <w:tbl>
            <w:tblPr>
              <w:tblStyle w:val="Tabel-Gitter"/>
              <w:tblW w:w="0" w:type="auto"/>
              <w:tblLook w:val="04A0" w:firstRow="1" w:lastRow="0" w:firstColumn="1" w:lastColumn="0" w:noHBand="0" w:noVBand="1"/>
            </w:tblPr>
            <w:tblGrid>
              <w:gridCol w:w="6615"/>
            </w:tblGrid>
            <w:tr w:rsidR="007D2CA2" w:rsidRPr="00B73510" w:rsidTr="004F3622">
              <w:tc>
                <w:tcPr>
                  <w:tcW w:w="7365" w:type="dxa"/>
                </w:tcPr>
                <w:p w:rsidR="007D2CA2" w:rsidRDefault="007D2CA2" w:rsidP="00B247D7">
                  <w:pPr>
                    <w:jc w:val="both"/>
                  </w:pPr>
                </w:p>
                <w:p w:rsidR="007D2CA2" w:rsidRPr="00B73510" w:rsidRDefault="007D2CA2" w:rsidP="00B247D7">
                  <w:pPr>
                    <w:jc w:val="both"/>
                  </w:pPr>
                </w:p>
              </w:tc>
            </w:tr>
          </w:tbl>
          <w:p w:rsidR="007D2CA2" w:rsidRPr="00B73510" w:rsidRDefault="007D2CA2" w:rsidP="00B247D7">
            <w:pPr>
              <w:jc w:val="both"/>
              <w:rPr>
                <w:b/>
              </w:rPr>
            </w:pPr>
          </w:p>
        </w:tc>
      </w:tr>
      <w:tr w:rsidR="007D2CA2" w:rsidTr="007D2CA2">
        <w:trPr>
          <w:trHeight w:val="2823"/>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E0555B" w:rsidP="00B247D7">
            <w:pPr>
              <w:jc w:val="both"/>
              <w:rPr>
                <w:b/>
              </w:rPr>
            </w:pPr>
            <w:r>
              <w:rPr>
                <w:b/>
              </w:rPr>
              <w:br/>
            </w:r>
            <w:r w:rsidR="007D2CA2" w:rsidRPr="00B73510">
              <w:rPr>
                <w:b/>
              </w:rPr>
              <w:t>Beskriv tidsplanen for projektets aktiviteter</w:t>
            </w:r>
          </w:p>
          <w:p w:rsidR="007D2CA2" w:rsidRPr="00B73510" w:rsidRDefault="007D2CA2" w:rsidP="00B247D7">
            <w:pPr>
              <w:jc w:val="both"/>
              <w:rPr>
                <w:i/>
              </w:rPr>
            </w:pPr>
            <w:r w:rsidRPr="00B73510">
              <w:rPr>
                <w:i/>
              </w:rPr>
              <w:t xml:space="preserve">Her skal du beskrive tidsplanen for, hvornår de forskellige aktiviteter finder sted. Du skal beskrive, hvordan aktiviteterne hænger sammen, og om der er aktiviteter, som er særlig vigtige for projektet. </w:t>
            </w:r>
            <w:r w:rsidRPr="00B73510">
              <w:rPr>
                <w:i/>
                <w:iCs/>
              </w:rPr>
              <w:t xml:space="preserve">(Max. </w:t>
            </w:r>
            <w:r>
              <w:rPr>
                <w:i/>
                <w:iCs/>
              </w:rPr>
              <w:t>2</w:t>
            </w:r>
            <w:r w:rsidRPr="00B77908">
              <w:rPr>
                <w:i/>
                <w:iCs/>
              </w:rPr>
              <w:t>.000</w:t>
            </w:r>
            <w:r w:rsidRPr="00B73510">
              <w:rPr>
                <w:i/>
                <w:iCs/>
              </w:rPr>
              <w:t xml:space="preserve"> anslag).</w:t>
            </w:r>
          </w:p>
          <w:p w:rsidR="007D2CA2" w:rsidRPr="00B73510" w:rsidRDefault="007D2CA2" w:rsidP="00B247D7">
            <w:pPr>
              <w:jc w:val="both"/>
              <w:rPr>
                <w:i/>
              </w:rPr>
            </w:pPr>
          </w:p>
          <w:p w:rsidR="007D2CA2" w:rsidRPr="006A15DE" w:rsidRDefault="007D2CA2" w:rsidP="00B247D7">
            <w:pPr>
              <w:jc w:val="both"/>
              <w:rPr>
                <w:i/>
                <w:iCs/>
              </w:rPr>
            </w:pPr>
            <w:r w:rsidRPr="00B73510">
              <w:rPr>
                <w:i/>
                <w:iCs/>
              </w:rPr>
              <w:t>Socialstyrelsen bruger din beskrivelse af tidsplanen til at vurdere, om projektet udviser sammenhæng på tværs af projektbeskrivelsen. Du kan læse mere om, hvilke konkrete kriterier projektet skal opfylde i vejledningens afsnit</w:t>
            </w:r>
            <w:r>
              <w:rPr>
                <w:i/>
                <w:iCs/>
              </w:rPr>
              <w:t xml:space="preserve"> </w:t>
            </w:r>
            <w:r>
              <w:rPr>
                <w:i/>
              </w:rPr>
              <w:t xml:space="preserve">8 </w:t>
            </w:r>
            <w:r w:rsidRPr="00B73510">
              <w:rPr>
                <w:i/>
                <w:iCs/>
              </w:rPr>
              <w:t xml:space="preserve">om ansøgningspuljens krav til </w:t>
            </w:r>
            <w:r>
              <w:rPr>
                <w:i/>
                <w:iCs/>
              </w:rPr>
              <w:t>projektbeskrivelsen</w:t>
            </w:r>
            <w:r w:rsidRPr="00B73510">
              <w:rPr>
                <w:i/>
                <w:iCs/>
              </w:rPr>
              <w:t>.</w:t>
            </w:r>
          </w:p>
          <w:tbl>
            <w:tblPr>
              <w:tblStyle w:val="Tabel-Gitter"/>
              <w:tblW w:w="0" w:type="auto"/>
              <w:tblLook w:val="04A0" w:firstRow="1" w:lastRow="0" w:firstColumn="1" w:lastColumn="0" w:noHBand="0" w:noVBand="1"/>
            </w:tblPr>
            <w:tblGrid>
              <w:gridCol w:w="6615"/>
            </w:tblGrid>
            <w:tr w:rsidR="007D2CA2" w:rsidRPr="00B73510" w:rsidTr="004F3622">
              <w:tc>
                <w:tcPr>
                  <w:tcW w:w="7365" w:type="dxa"/>
                </w:tcPr>
                <w:p w:rsidR="007D2CA2" w:rsidRDefault="007D2CA2" w:rsidP="00B247D7">
                  <w:pPr>
                    <w:jc w:val="both"/>
                  </w:pPr>
                </w:p>
                <w:p w:rsidR="007D2CA2" w:rsidRPr="00B73510" w:rsidRDefault="007D2CA2" w:rsidP="00B247D7">
                  <w:pPr>
                    <w:jc w:val="both"/>
                  </w:pPr>
                </w:p>
              </w:tc>
            </w:tr>
          </w:tbl>
          <w:p w:rsidR="007D2CA2" w:rsidRPr="00B73510" w:rsidRDefault="007D2CA2" w:rsidP="00B247D7">
            <w:pPr>
              <w:jc w:val="both"/>
              <w:rPr>
                <w:b/>
              </w:rPr>
            </w:pPr>
          </w:p>
        </w:tc>
      </w:tr>
      <w:tr w:rsidR="007D2CA2" w:rsidTr="007D2CA2">
        <w:trPr>
          <w:trHeight w:val="3818"/>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rPr>
                <w:b/>
              </w:rPr>
            </w:pPr>
            <w:r w:rsidRPr="00B73510">
              <w:rPr>
                <w:b/>
              </w:rPr>
              <w:t>Beskriv jeres organisering og ledelse</w:t>
            </w:r>
          </w:p>
          <w:p w:rsidR="007D2CA2" w:rsidRPr="00B73510" w:rsidRDefault="007D2CA2" w:rsidP="00B247D7">
            <w:pPr>
              <w:jc w:val="both"/>
              <w:rPr>
                <w:i/>
                <w:iCs/>
              </w:rPr>
            </w:pPr>
            <w:r w:rsidRPr="00B73510">
              <w:rPr>
                <w:i/>
              </w:rPr>
              <w:t>Her skal du beskrive, hvordan I er organiseret i projektet, og hvordan I fordeler opgaverne undervejs. Du skal beskrive, hvord</w:t>
            </w:r>
            <w:r>
              <w:rPr>
                <w:i/>
              </w:rPr>
              <w:t>an projektet indgår i den samlede</w:t>
            </w:r>
            <w:r w:rsidRPr="00B73510">
              <w:rPr>
                <w:i/>
              </w:rPr>
              <w:t xml:space="preserve"> organisation, hvor mange ansatte der bliver tilknyttet projektet, hvilke kvalifikationer de ansatte skal have for at varetage opgaverne, og hvilken funktion de har. Du skal også beskrive, hvem der har det overordnede ledelsesansvar. Hvis der er samarbejdspartnere i projektet, skal du beskrive deres rolle i projektet. </w:t>
            </w:r>
            <w:r w:rsidRPr="00B73510">
              <w:rPr>
                <w:i/>
                <w:iCs/>
              </w:rPr>
              <w:t xml:space="preserve">(Max. </w:t>
            </w:r>
            <w:r w:rsidRPr="00B77908">
              <w:rPr>
                <w:i/>
                <w:iCs/>
              </w:rPr>
              <w:t>2.000</w:t>
            </w:r>
            <w:r w:rsidRPr="00B73510">
              <w:rPr>
                <w:i/>
                <w:iCs/>
              </w:rPr>
              <w:t xml:space="preserve"> anslag).</w:t>
            </w:r>
          </w:p>
          <w:p w:rsidR="007D2CA2" w:rsidRPr="00B73510" w:rsidRDefault="007D2CA2" w:rsidP="00B247D7">
            <w:pPr>
              <w:jc w:val="both"/>
              <w:rPr>
                <w:i/>
              </w:rPr>
            </w:pPr>
          </w:p>
          <w:p w:rsidR="007D2CA2" w:rsidRPr="006A15DE" w:rsidRDefault="007D2CA2" w:rsidP="00B247D7">
            <w:pPr>
              <w:jc w:val="both"/>
              <w:rPr>
                <w:i/>
                <w:iCs/>
              </w:rPr>
            </w:pPr>
            <w:r w:rsidRPr="00B73510">
              <w:rPr>
                <w:i/>
                <w:iCs/>
              </w:rPr>
              <w:t>Socialstyrelsen bruger din beskrivelse af din organisation til at vurdere, om projektet udviser sammenhæng på tværs af projektbeskrivelsen. Du kan læse mere om, hvilke konkrete kriterier projektet skal opfylde i vejledningens afsnit</w:t>
            </w:r>
            <w:r>
              <w:rPr>
                <w:i/>
                <w:iCs/>
              </w:rPr>
              <w:t xml:space="preserve"> </w:t>
            </w:r>
            <w:r>
              <w:rPr>
                <w:i/>
              </w:rPr>
              <w:t xml:space="preserve">8 </w:t>
            </w:r>
            <w:r w:rsidRPr="00B73510">
              <w:rPr>
                <w:i/>
                <w:iCs/>
              </w:rPr>
              <w:t xml:space="preserve">om ansøgningspuljens krav til </w:t>
            </w:r>
            <w:r>
              <w:rPr>
                <w:i/>
                <w:iCs/>
              </w:rPr>
              <w:t>projektbeskrivelsen</w:t>
            </w:r>
            <w:r w:rsidRPr="00B73510">
              <w:rPr>
                <w:i/>
                <w:iCs/>
              </w:rPr>
              <w:t>.</w:t>
            </w:r>
          </w:p>
          <w:tbl>
            <w:tblPr>
              <w:tblStyle w:val="Tabel-Gitter"/>
              <w:tblW w:w="0" w:type="auto"/>
              <w:tblLook w:val="04A0" w:firstRow="1" w:lastRow="0" w:firstColumn="1" w:lastColumn="0" w:noHBand="0" w:noVBand="1"/>
            </w:tblPr>
            <w:tblGrid>
              <w:gridCol w:w="6615"/>
            </w:tblGrid>
            <w:tr w:rsidR="007D2CA2" w:rsidRPr="00B73510" w:rsidTr="004F3622">
              <w:tc>
                <w:tcPr>
                  <w:tcW w:w="7365" w:type="dxa"/>
                </w:tcPr>
                <w:p w:rsidR="007D2CA2" w:rsidRDefault="007D2CA2" w:rsidP="00B247D7">
                  <w:pPr>
                    <w:jc w:val="both"/>
                  </w:pPr>
                </w:p>
                <w:p w:rsidR="007D2CA2" w:rsidRPr="00B73510" w:rsidRDefault="007D2CA2" w:rsidP="00B247D7">
                  <w:pPr>
                    <w:jc w:val="both"/>
                  </w:pPr>
                </w:p>
              </w:tc>
            </w:tr>
          </w:tbl>
          <w:p w:rsidR="007D2CA2" w:rsidRPr="00B73510" w:rsidRDefault="007D2CA2" w:rsidP="00B247D7">
            <w:pPr>
              <w:jc w:val="both"/>
              <w:rPr>
                <w:b/>
              </w:rPr>
            </w:pPr>
          </w:p>
        </w:tc>
      </w:tr>
      <w:tr w:rsidR="007D2CA2" w:rsidTr="007D2CA2">
        <w:trPr>
          <w:trHeight w:val="2684"/>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Default="007D2CA2" w:rsidP="00B247D7">
            <w:pPr>
              <w:spacing w:after="160" w:line="259" w:lineRule="auto"/>
              <w:jc w:val="center"/>
              <w:rPr>
                <w:sz w:val="14"/>
                <w:szCs w:val="14"/>
              </w:rPr>
            </w:pPr>
          </w:p>
        </w:tc>
        <w:tc>
          <w:tcPr>
            <w:tcW w:w="6841" w:type="dxa"/>
          </w:tcPr>
          <w:p w:rsidR="007D2CA2" w:rsidRPr="00B73510" w:rsidRDefault="007D2CA2" w:rsidP="00C926FC">
            <w:pPr>
              <w:jc w:val="both"/>
              <w:rPr>
                <w:b/>
              </w:rPr>
            </w:pPr>
            <w:r>
              <w:rPr>
                <w:b/>
              </w:rPr>
              <w:t xml:space="preserve">Modtog din organisation tilskud fra </w:t>
            </w:r>
            <w:proofErr w:type="spellStart"/>
            <w:r>
              <w:rPr>
                <w:b/>
              </w:rPr>
              <w:t>SærligSoc</w:t>
            </w:r>
            <w:proofErr w:type="spellEnd"/>
            <w:r>
              <w:rPr>
                <w:b/>
              </w:rPr>
              <w:t xml:space="preserve"> i 2018?</w:t>
            </w:r>
          </w:p>
          <w:p w:rsidR="007D2CA2" w:rsidRPr="007D2CA2" w:rsidRDefault="007D2CA2" w:rsidP="00B247D7">
            <w:pPr>
              <w:jc w:val="both"/>
            </w:pPr>
            <w:r>
              <w:t>Hvis ja, skal du her beskrive, hvordan projektet i 2019 adskiller sig fra projektet i 2018,</w:t>
            </w:r>
          </w:p>
          <w:p w:rsidR="007D2CA2" w:rsidRDefault="007D2CA2" w:rsidP="00B247D7">
            <w:pPr>
              <w:jc w:val="both"/>
              <w:rPr>
                <w:b/>
              </w:rPr>
            </w:pPr>
          </w:p>
          <w:p w:rsidR="007D2CA2" w:rsidRPr="006A15DE" w:rsidRDefault="007D2CA2" w:rsidP="00C926FC">
            <w:pPr>
              <w:jc w:val="both"/>
              <w:rPr>
                <w:i/>
                <w:iCs/>
              </w:rPr>
            </w:pPr>
            <w:r w:rsidRPr="00B73510">
              <w:rPr>
                <w:i/>
                <w:iCs/>
              </w:rPr>
              <w:t>Socialstyrelsen bruger din beskrivelse af</w:t>
            </w:r>
            <w:r>
              <w:rPr>
                <w:i/>
                <w:iCs/>
              </w:rPr>
              <w:t>,</w:t>
            </w:r>
            <w:r w:rsidRPr="00B73510">
              <w:rPr>
                <w:i/>
                <w:iCs/>
              </w:rPr>
              <w:t xml:space="preserve"> </w:t>
            </w:r>
            <w:r>
              <w:rPr>
                <w:i/>
                <w:iCs/>
              </w:rPr>
              <w:t>hvordan projektet i 2019 adskiller sig fra projektet i 2018</w:t>
            </w:r>
            <w:r w:rsidRPr="00B73510">
              <w:rPr>
                <w:i/>
                <w:iCs/>
              </w:rPr>
              <w:t xml:space="preserve"> til at vurdere, om </w:t>
            </w:r>
            <w:r>
              <w:rPr>
                <w:i/>
                <w:iCs/>
              </w:rPr>
              <w:t xml:space="preserve">aktiviteterne allerede er finansieret fra </w:t>
            </w:r>
            <w:proofErr w:type="spellStart"/>
            <w:r>
              <w:rPr>
                <w:i/>
                <w:iCs/>
              </w:rPr>
              <w:t>SærligSoc</w:t>
            </w:r>
            <w:proofErr w:type="spellEnd"/>
            <w:r>
              <w:rPr>
                <w:i/>
                <w:iCs/>
              </w:rPr>
              <w:t xml:space="preserve"> 2018. </w:t>
            </w:r>
            <w:r w:rsidRPr="00B73510">
              <w:rPr>
                <w:i/>
                <w:iCs/>
              </w:rPr>
              <w:t>Du kan læs</w:t>
            </w:r>
            <w:r>
              <w:rPr>
                <w:i/>
                <w:iCs/>
              </w:rPr>
              <w:t>e mere om ikke-tilskudsberettigede udgifter</w:t>
            </w:r>
            <w:r w:rsidRPr="00B73510">
              <w:rPr>
                <w:i/>
                <w:iCs/>
              </w:rPr>
              <w:t xml:space="preserve"> i vejledningens afsnit</w:t>
            </w:r>
            <w:r>
              <w:rPr>
                <w:i/>
                <w:iCs/>
              </w:rPr>
              <w:t xml:space="preserve"> 11</w:t>
            </w:r>
            <w:r w:rsidRPr="00B73510">
              <w:rPr>
                <w:i/>
                <w:iCs/>
              </w:rPr>
              <w:t>.</w:t>
            </w:r>
          </w:p>
          <w:tbl>
            <w:tblPr>
              <w:tblStyle w:val="Tabel-Gitter"/>
              <w:tblW w:w="0" w:type="auto"/>
              <w:tblLook w:val="04A0" w:firstRow="1" w:lastRow="0" w:firstColumn="1" w:lastColumn="0" w:noHBand="0" w:noVBand="1"/>
            </w:tblPr>
            <w:tblGrid>
              <w:gridCol w:w="6615"/>
            </w:tblGrid>
            <w:tr w:rsidR="007D2CA2" w:rsidRPr="00B73510" w:rsidTr="002302F9">
              <w:tc>
                <w:tcPr>
                  <w:tcW w:w="7365" w:type="dxa"/>
                </w:tcPr>
                <w:p w:rsidR="007D2CA2" w:rsidRDefault="007D2CA2" w:rsidP="002302F9">
                  <w:pPr>
                    <w:jc w:val="both"/>
                  </w:pPr>
                </w:p>
                <w:p w:rsidR="007D2CA2" w:rsidRPr="00B73510" w:rsidRDefault="007D2CA2" w:rsidP="002302F9">
                  <w:pPr>
                    <w:jc w:val="both"/>
                  </w:pPr>
                </w:p>
              </w:tc>
            </w:tr>
          </w:tbl>
          <w:p w:rsidR="007D2CA2" w:rsidRDefault="007D2CA2" w:rsidP="00B247D7">
            <w:pPr>
              <w:jc w:val="both"/>
              <w:rPr>
                <w:b/>
              </w:rPr>
            </w:pPr>
          </w:p>
          <w:p w:rsidR="007D2CA2" w:rsidRPr="00B73510" w:rsidRDefault="007D2CA2" w:rsidP="007D2CA2">
            <w:pPr>
              <w:jc w:val="both"/>
              <w:rPr>
                <w:b/>
              </w:rPr>
            </w:pPr>
          </w:p>
        </w:tc>
      </w:tr>
      <w:tr w:rsidR="007D2CA2" w:rsidTr="007D2CA2">
        <w:trPr>
          <w:trHeight w:val="702"/>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extDirection w:val="btLr"/>
            <w:vAlign w:val="center"/>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pStyle w:val="Overskrift1"/>
              <w:jc w:val="both"/>
              <w:outlineLvl w:val="0"/>
            </w:pPr>
            <w:r>
              <w:t>Budget</w:t>
            </w:r>
          </w:p>
          <w:p w:rsidR="007D2CA2" w:rsidRPr="00B73510" w:rsidRDefault="007D2CA2" w:rsidP="00B247D7">
            <w:pPr>
              <w:jc w:val="both"/>
              <w:rPr>
                <w:b/>
              </w:rPr>
            </w:pPr>
          </w:p>
        </w:tc>
      </w:tr>
      <w:tr w:rsidR="007D2CA2" w:rsidTr="007D2CA2">
        <w:trPr>
          <w:trHeight w:val="2693"/>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C27CF7" w:rsidRDefault="007D2CA2" w:rsidP="00247B7C">
            <w:pPr>
              <w:rPr>
                <w:rFonts w:ascii="Arial" w:hAnsi="Arial" w:cs="Arial"/>
                <w:b/>
              </w:rPr>
            </w:pPr>
            <w:r>
              <w:rPr>
                <w:rFonts w:ascii="Arial" w:hAnsi="Arial" w:cs="Arial"/>
                <w:b/>
              </w:rPr>
              <w:t xml:space="preserve">Vedhæft </w:t>
            </w:r>
            <w:r w:rsidRPr="00C27CF7">
              <w:rPr>
                <w:rFonts w:ascii="Arial" w:hAnsi="Arial" w:cs="Arial"/>
                <w:b/>
              </w:rPr>
              <w:t>budget</w:t>
            </w:r>
            <w:r>
              <w:rPr>
                <w:rFonts w:ascii="Arial" w:hAnsi="Arial" w:cs="Arial"/>
                <w:b/>
              </w:rPr>
              <w:t>skema i Excel</w:t>
            </w:r>
          </w:p>
          <w:p w:rsidR="007D2CA2" w:rsidRDefault="007D2CA2" w:rsidP="00247B7C">
            <w:pPr>
              <w:rPr>
                <w:rFonts w:ascii="Arial" w:hAnsi="Arial" w:cs="Arial"/>
                <w:i/>
              </w:rPr>
            </w:pPr>
            <w:r>
              <w:rPr>
                <w:rFonts w:ascii="Arial" w:hAnsi="Arial" w:cs="Arial"/>
                <w:i/>
              </w:rPr>
              <w:t>Her skal du vedhæfte det udfylde budgetskemaet i Excel-fil.</w:t>
            </w:r>
            <w:r w:rsidRPr="00B7080D">
              <w:rPr>
                <w:rFonts w:ascii="Arial" w:hAnsi="Arial" w:cs="Arial"/>
                <w:b/>
                <w:i/>
              </w:rPr>
              <w:t xml:space="preserve"> </w:t>
            </w:r>
            <w:r w:rsidRPr="00C27CF7">
              <w:rPr>
                <w:rFonts w:ascii="Arial" w:hAnsi="Arial" w:cs="Arial"/>
                <w:b/>
                <w:i/>
              </w:rPr>
              <w:t xml:space="preserve">Husk </w:t>
            </w:r>
            <w:r w:rsidRPr="00C27CF7">
              <w:rPr>
                <w:rFonts w:ascii="Arial" w:hAnsi="Arial" w:cs="Arial"/>
                <w:i/>
              </w:rPr>
              <w:t xml:space="preserve">at udfylde </w:t>
            </w:r>
            <w:r w:rsidRPr="00C27CF7">
              <w:rPr>
                <w:rFonts w:ascii="Arial" w:hAnsi="Arial" w:cs="Arial"/>
                <w:b/>
                <w:i/>
              </w:rPr>
              <w:t>kørselstak</w:t>
            </w:r>
            <w:r>
              <w:rPr>
                <w:rFonts w:ascii="Arial" w:hAnsi="Arial" w:cs="Arial"/>
                <w:b/>
                <w:i/>
              </w:rPr>
              <w:t>s</w:t>
            </w:r>
            <w:r w:rsidRPr="00C27CF7">
              <w:rPr>
                <w:rFonts w:ascii="Arial" w:hAnsi="Arial" w:cs="Arial"/>
                <w:b/>
                <w:i/>
              </w:rPr>
              <w:t>t ved transport i egen bil</w:t>
            </w:r>
            <w:r w:rsidRPr="00C27CF7">
              <w:rPr>
                <w:rFonts w:ascii="Arial" w:hAnsi="Arial" w:cs="Arial"/>
                <w:i/>
              </w:rPr>
              <w:t xml:space="preserve"> samt oplyse </w:t>
            </w:r>
            <w:r w:rsidRPr="00C27CF7">
              <w:rPr>
                <w:rFonts w:ascii="Arial" w:hAnsi="Arial" w:cs="Arial"/>
                <w:b/>
                <w:i/>
              </w:rPr>
              <w:t xml:space="preserve">antal arbejdstimer </w:t>
            </w:r>
            <w:r>
              <w:rPr>
                <w:rFonts w:ascii="Arial" w:hAnsi="Arial" w:cs="Arial"/>
                <w:b/>
                <w:i/>
              </w:rPr>
              <w:t xml:space="preserve">og </w:t>
            </w:r>
            <w:r w:rsidRPr="00C27CF7">
              <w:rPr>
                <w:rFonts w:ascii="Arial" w:hAnsi="Arial" w:cs="Arial"/>
                <w:b/>
                <w:i/>
              </w:rPr>
              <w:t>timesats ved løn</w:t>
            </w:r>
            <w:r w:rsidRPr="00C27CF7">
              <w:rPr>
                <w:rFonts w:ascii="Arial" w:hAnsi="Arial" w:cs="Arial"/>
                <w:i/>
              </w:rPr>
              <w:t xml:space="preserve"> til projektets medarbejdere.</w:t>
            </w:r>
            <w:r w:rsidRPr="00C27CF7">
              <w:rPr>
                <w:rFonts w:ascii="Arial" w:hAnsi="Arial" w:cs="Arial"/>
              </w:rPr>
              <w:t xml:space="preserve"> </w:t>
            </w:r>
          </w:p>
          <w:p w:rsidR="007D2CA2" w:rsidRDefault="007D2CA2" w:rsidP="00247B7C">
            <w:pPr>
              <w:rPr>
                <w:rFonts w:ascii="Arial" w:hAnsi="Arial" w:cs="Arial"/>
                <w:i/>
              </w:rPr>
            </w:pPr>
          </w:p>
          <w:p w:rsidR="007D2CA2" w:rsidRPr="00012B38" w:rsidRDefault="007D2CA2" w:rsidP="00012B38">
            <w:pPr>
              <w:jc w:val="both"/>
              <w:rPr>
                <w:i/>
              </w:rPr>
            </w:pPr>
            <w:r w:rsidRPr="00B73510">
              <w:rPr>
                <w:i/>
                <w:iCs/>
              </w:rPr>
              <w:t>Socialstyrelsen bruger dit budget til at vurdere, om projektets budget lever op til ansøgningspuljens krav til budget. Du kan læse mere om, hvilke konkrete kriterier projektet skal opfylde i vejledningens afsnit</w:t>
            </w:r>
            <w:r>
              <w:rPr>
                <w:i/>
              </w:rPr>
              <w:t xml:space="preserve"> 12</w:t>
            </w:r>
            <w:r w:rsidRPr="00B73510">
              <w:rPr>
                <w:i/>
                <w:iCs/>
              </w:rPr>
              <w:t xml:space="preserve"> om ansøgningspuljens krav til budget.</w:t>
            </w:r>
            <w:r w:rsidRPr="00B73510">
              <w:rPr>
                <w:i/>
              </w:rPr>
              <w:t xml:space="preserve"> </w:t>
            </w:r>
          </w:p>
          <w:tbl>
            <w:tblPr>
              <w:tblStyle w:val="Tabel-Gitter"/>
              <w:tblW w:w="0" w:type="auto"/>
              <w:tblLook w:val="04A0" w:firstRow="1" w:lastRow="0" w:firstColumn="1" w:lastColumn="0" w:noHBand="0" w:noVBand="1"/>
            </w:tblPr>
            <w:tblGrid>
              <w:gridCol w:w="6615"/>
            </w:tblGrid>
            <w:tr w:rsidR="007D2CA2" w:rsidRPr="00C27CF7" w:rsidTr="00760AFE">
              <w:tc>
                <w:tcPr>
                  <w:tcW w:w="9778" w:type="dxa"/>
                </w:tcPr>
                <w:p w:rsidR="007D2CA2" w:rsidRPr="00C27CF7" w:rsidRDefault="007D2CA2" w:rsidP="00760AFE">
                  <w:pPr>
                    <w:spacing w:line="276" w:lineRule="auto"/>
                    <w:rPr>
                      <w:rFonts w:ascii="Arial" w:hAnsi="Arial" w:cs="Arial"/>
                    </w:rPr>
                  </w:pPr>
                </w:p>
              </w:tc>
            </w:tr>
          </w:tbl>
          <w:p w:rsidR="007D2CA2" w:rsidRDefault="007D2CA2" w:rsidP="00B247D7">
            <w:pPr>
              <w:jc w:val="both"/>
              <w:rPr>
                <w:b/>
              </w:rPr>
            </w:pPr>
          </w:p>
        </w:tc>
      </w:tr>
      <w:tr w:rsidR="007D2CA2" w:rsidTr="007D2CA2">
        <w:trPr>
          <w:trHeight w:val="1129"/>
        </w:trPr>
        <w:tc>
          <w:tcPr>
            <w:tcW w:w="1957"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Pr="00B73510" w:rsidRDefault="007D2CA2" w:rsidP="00B247D7">
            <w:pPr>
              <w:jc w:val="both"/>
              <w:rPr>
                <w:b/>
              </w:rPr>
            </w:pPr>
            <w:r>
              <w:rPr>
                <w:b/>
              </w:rPr>
              <w:t>Udfyld budgetskemaet</w:t>
            </w:r>
          </w:p>
          <w:p w:rsidR="007D2CA2" w:rsidRPr="00B73510" w:rsidRDefault="007D2CA2" w:rsidP="00B247D7">
            <w:pPr>
              <w:jc w:val="both"/>
              <w:rPr>
                <w:i/>
              </w:rPr>
            </w:pPr>
            <w:r>
              <w:rPr>
                <w:rFonts w:ascii="Arial" w:hAnsi="Arial" w:cs="Arial"/>
                <w:i/>
              </w:rPr>
              <w:t xml:space="preserve">Her skal du angive </w:t>
            </w:r>
            <w:r w:rsidRPr="00C27CF7">
              <w:rPr>
                <w:rFonts w:ascii="Arial" w:hAnsi="Arial" w:cs="Arial"/>
                <w:i/>
              </w:rPr>
              <w:t xml:space="preserve">udgifternes fordeling på året indenfor de kvartaler, som </w:t>
            </w:r>
            <w:r>
              <w:rPr>
                <w:rFonts w:ascii="Arial" w:hAnsi="Arial" w:cs="Arial"/>
                <w:i/>
              </w:rPr>
              <w:t>Excel-</w:t>
            </w:r>
            <w:r w:rsidRPr="00C27CF7">
              <w:rPr>
                <w:rFonts w:ascii="Arial" w:hAnsi="Arial" w:cs="Arial"/>
                <w:i/>
              </w:rPr>
              <w:t>budgetskemaet indeholder</w:t>
            </w:r>
            <w:r>
              <w:rPr>
                <w:rFonts w:ascii="Arial" w:hAnsi="Arial" w:cs="Arial"/>
                <w:i/>
              </w:rPr>
              <w:t xml:space="preserve">. </w:t>
            </w:r>
            <w:r w:rsidRPr="00B73510">
              <w:rPr>
                <w:i/>
              </w:rPr>
              <w:t xml:space="preserve"> </w:t>
            </w:r>
          </w:p>
          <w:tbl>
            <w:tblPr>
              <w:tblStyle w:val="Tabel-Gitter"/>
              <w:tblW w:w="0" w:type="auto"/>
              <w:tblLook w:val="04A0" w:firstRow="1" w:lastRow="0" w:firstColumn="1" w:lastColumn="0" w:noHBand="0" w:noVBand="1"/>
            </w:tblPr>
            <w:tblGrid>
              <w:gridCol w:w="6615"/>
            </w:tblGrid>
            <w:tr w:rsidR="007D2CA2" w:rsidRPr="00B73510" w:rsidTr="004F3622">
              <w:tc>
                <w:tcPr>
                  <w:tcW w:w="7365" w:type="dxa"/>
                </w:tcPr>
                <w:p w:rsidR="007D2CA2" w:rsidRDefault="007D2CA2" w:rsidP="00B247D7">
                  <w:pPr>
                    <w:jc w:val="both"/>
                  </w:pPr>
                </w:p>
                <w:p w:rsidR="007D2CA2" w:rsidRPr="00B73510" w:rsidRDefault="007D2CA2" w:rsidP="00B247D7">
                  <w:pPr>
                    <w:jc w:val="both"/>
                  </w:pPr>
                </w:p>
              </w:tc>
            </w:tr>
          </w:tbl>
          <w:p w:rsidR="007D2CA2" w:rsidRPr="00B73510" w:rsidRDefault="007D2CA2" w:rsidP="00B247D7">
            <w:pPr>
              <w:jc w:val="both"/>
              <w:rPr>
                <w:b/>
              </w:rPr>
            </w:pPr>
          </w:p>
        </w:tc>
      </w:tr>
      <w:tr w:rsidR="007D2CA2" w:rsidTr="007D2CA2">
        <w:trPr>
          <w:trHeight w:val="1541"/>
        </w:trPr>
        <w:tc>
          <w:tcPr>
            <w:tcW w:w="1957" w:type="dxa"/>
            <w:tcBorders>
              <w:top w:val="single" w:sz="4" w:space="0" w:color="FFFFFF" w:themeColor="background1"/>
              <w:left w:val="single" w:sz="4" w:space="0" w:color="FFFFFF" w:themeColor="background1"/>
            </w:tcBorders>
            <w:shd w:val="clear" w:color="auto" w:fill="auto"/>
          </w:tcPr>
          <w:p w:rsidR="007D2CA2" w:rsidRPr="00983A00" w:rsidRDefault="007D2CA2" w:rsidP="00B247D7">
            <w:pPr>
              <w:spacing w:after="160" w:line="259" w:lineRule="auto"/>
              <w:jc w:val="center"/>
              <w:rPr>
                <w:sz w:val="14"/>
                <w:szCs w:val="14"/>
              </w:rPr>
            </w:pPr>
          </w:p>
        </w:tc>
        <w:tc>
          <w:tcPr>
            <w:tcW w:w="6841" w:type="dxa"/>
          </w:tcPr>
          <w:p w:rsidR="007D2CA2" w:rsidRDefault="007D2CA2" w:rsidP="00B247D7">
            <w:pPr>
              <w:jc w:val="both"/>
              <w:rPr>
                <w:b/>
              </w:rPr>
            </w:pPr>
          </w:p>
          <w:p w:rsidR="007D2CA2" w:rsidRPr="00B73510" w:rsidRDefault="007D2CA2" w:rsidP="00B247D7">
            <w:pPr>
              <w:jc w:val="both"/>
              <w:rPr>
                <w:b/>
              </w:rPr>
            </w:pPr>
            <w:r w:rsidRPr="00B73510">
              <w:rPr>
                <w:b/>
              </w:rPr>
              <w:t>Noter til budget</w:t>
            </w:r>
          </w:p>
          <w:p w:rsidR="007D2CA2" w:rsidRPr="006A15DE" w:rsidRDefault="007D2CA2" w:rsidP="00B247D7">
            <w:pPr>
              <w:jc w:val="both"/>
            </w:pPr>
            <w:r w:rsidRPr="00B73510">
              <w:rPr>
                <w:i/>
              </w:rPr>
              <w:t>Her kan du vedhæfte noter til dit budget. Noter til budget kan du indsende, hvis du har behov for at uddybe de forskellige udgiftstyper, og hvad der ligger bag den enkelte beregning i budgettet.</w:t>
            </w:r>
          </w:p>
          <w:tbl>
            <w:tblPr>
              <w:tblStyle w:val="Tabel-Gitter"/>
              <w:tblW w:w="0" w:type="auto"/>
              <w:tblLook w:val="04A0" w:firstRow="1" w:lastRow="0" w:firstColumn="1" w:lastColumn="0" w:noHBand="0" w:noVBand="1"/>
            </w:tblPr>
            <w:tblGrid>
              <w:gridCol w:w="6615"/>
            </w:tblGrid>
            <w:tr w:rsidR="007D2CA2" w:rsidRPr="00B73510" w:rsidTr="004F3622">
              <w:tc>
                <w:tcPr>
                  <w:tcW w:w="7365" w:type="dxa"/>
                </w:tcPr>
                <w:p w:rsidR="007D2CA2" w:rsidRDefault="007D2CA2" w:rsidP="00B247D7">
                  <w:pPr>
                    <w:jc w:val="both"/>
                  </w:pPr>
                </w:p>
                <w:p w:rsidR="007D2CA2" w:rsidRPr="00B73510" w:rsidRDefault="007D2CA2" w:rsidP="00B247D7">
                  <w:pPr>
                    <w:jc w:val="both"/>
                  </w:pPr>
                </w:p>
              </w:tc>
            </w:tr>
          </w:tbl>
          <w:p w:rsidR="007D2CA2" w:rsidRPr="00B73510" w:rsidRDefault="007D2CA2" w:rsidP="00B247D7">
            <w:pPr>
              <w:jc w:val="both"/>
              <w:rPr>
                <w:b/>
              </w:rPr>
            </w:pPr>
          </w:p>
        </w:tc>
      </w:tr>
    </w:tbl>
    <w:p w:rsidR="00983A00" w:rsidRPr="00B04620" w:rsidRDefault="00983A00" w:rsidP="003E0959">
      <w:pPr>
        <w:spacing w:after="160" w:line="259" w:lineRule="auto"/>
      </w:pPr>
    </w:p>
    <w:sectPr w:rsidR="00983A00" w:rsidRPr="00B04620" w:rsidSect="00571DC1">
      <w:headerReference w:type="default" r:id="rId10"/>
      <w:headerReference w:type="first" r:id="rId11"/>
      <w:type w:val="continuous"/>
      <w:pgSz w:w="11906" w:h="16838"/>
      <w:pgMar w:top="2778" w:right="1418" w:bottom="2268" w:left="2835"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1671AF" w15:done="0"/>
  <w15:commentEx w15:paraId="63D595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0A" w:rsidRDefault="0049250A" w:rsidP="005D1D2F">
      <w:pPr>
        <w:spacing w:line="240" w:lineRule="auto"/>
      </w:pPr>
      <w:r>
        <w:separator/>
      </w:r>
    </w:p>
  </w:endnote>
  <w:endnote w:type="continuationSeparator" w:id="0">
    <w:p w:rsidR="0049250A" w:rsidRDefault="0049250A"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0A" w:rsidRDefault="0049250A" w:rsidP="005D1D2F">
      <w:pPr>
        <w:spacing w:line="240" w:lineRule="auto"/>
      </w:pPr>
      <w:r>
        <w:separator/>
      </w:r>
    </w:p>
  </w:footnote>
  <w:footnote w:type="continuationSeparator" w:id="0">
    <w:p w:rsidR="0049250A" w:rsidRDefault="0049250A" w:rsidP="005D1D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C1" w:rsidRDefault="00571DC1">
    <w:pPr>
      <w:pStyle w:val="Sidehoved"/>
    </w:pPr>
    <w:r>
      <w:rPr>
        <w:noProof/>
        <w:lang w:eastAsia="da-DK"/>
      </w:rPr>
      <mc:AlternateContent>
        <mc:Choice Requires="wps">
          <w:drawing>
            <wp:anchor distT="45720" distB="45720" distL="114300" distR="114300" simplePos="0" relativeHeight="251659264" behindDoc="1" locked="0" layoutInCell="1" allowOverlap="1" wp14:anchorId="50AC8C5D" wp14:editId="0691B404">
              <wp:simplePos x="0" y="0"/>
              <wp:positionH relativeFrom="leftMargin">
                <wp:posOffset>542925</wp:posOffset>
              </wp:positionH>
              <wp:positionV relativeFrom="margin">
                <wp:posOffset>0</wp:posOffset>
              </wp:positionV>
              <wp:extent cx="1252025" cy="295421"/>
              <wp:effectExtent l="0" t="0" r="5715" b="9525"/>
              <wp:wrapNone/>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5" cy="295421"/>
                      </a:xfrm>
                      <a:prstGeom prst="rect">
                        <a:avLst/>
                      </a:prstGeom>
                      <a:noFill/>
                      <a:ln w="9525">
                        <a:noFill/>
                        <a:miter lim="800000"/>
                        <a:headEnd/>
                        <a:tailEnd/>
                      </a:ln>
                    </wps:spPr>
                    <wps:txbx>
                      <w:txbxContent>
                        <w:p w:rsidR="00571DC1" w:rsidRDefault="00571DC1" w:rsidP="00571DC1">
                          <w:pPr>
                            <w:pStyle w:val="Dato"/>
                          </w:pPr>
                          <w:r>
                            <w:t xml:space="preserve">Side  </w:t>
                          </w:r>
                          <w:r>
                            <w:fldChar w:fldCharType="begin"/>
                          </w:r>
                          <w:r>
                            <w:instrText xml:space="preserve"> PAGE  \* Arabic  \* MERGEFORMAT </w:instrText>
                          </w:r>
                          <w:r>
                            <w:fldChar w:fldCharType="separate"/>
                          </w:r>
                          <w:r w:rsidR="00496AD1">
                            <w:t>7</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2.75pt;margin-top:0;width:98.6pt;height:23.2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" filled="f" stroked="f">
              <v:textbox inset="0,0,0,0">
                <w:txbxContent>
                  <w:p w:rsidR="00571DC1" w:rsidRDefault="00571DC1" w:rsidP="00571DC1">
                    <w:pPr>
                      <w:pStyle w:val="Dato"/>
                    </w:pPr>
                    <w:r>
                      <w:t xml:space="preserve">Side  </w:t>
                    </w:r>
                    <w:r>
                      <w:fldChar w:fldCharType="begin"/>
                    </w:r>
                    <w:r>
                      <w:instrText xml:space="preserve"> PAGE  \* Arabic  \* MERGEFORMAT </w:instrText>
                    </w:r>
                    <w:r>
                      <w:fldChar w:fldCharType="separate"/>
                    </w:r>
                    <w:r w:rsidR="00496AD1">
                      <w:t>7</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ED" w:rsidRPr="00967AED" w:rsidRDefault="00477824" w:rsidP="0062576A">
    <w:pPr>
      <w:pStyle w:val="Sidehoved"/>
      <w:jc w:val="center"/>
      <w:rPr>
        <w:b/>
      </w:rPr>
    </w:pPr>
    <w:r>
      <w:rPr>
        <w:noProof/>
        <w:lang w:eastAsia="da-DK"/>
      </w:rPr>
      <mc:AlternateContent>
        <mc:Choice Requires="wps">
          <w:drawing>
            <wp:anchor distT="45720" distB="45720" distL="114300" distR="114300" simplePos="0" relativeHeight="251663360" behindDoc="1" locked="0" layoutInCell="1" allowOverlap="1" wp14:anchorId="3A80A223" wp14:editId="73D8DE65">
              <wp:simplePos x="0" y="0"/>
              <wp:positionH relativeFrom="leftMargin">
                <wp:posOffset>553720</wp:posOffset>
              </wp:positionH>
              <wp:positionV relativeFrom="margin">
                <wp:posOffset>183788</wp:posOffset>
              </wp:positionV>
              <wp:extent cx="1252025" cy="295421"/>
              <wp:effectExtent l="0" t="0" r="5715" b="952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5" cy="295421"/>
                      </a:xfrm>
                      <a:prstGeom prst="rect">
                        <a:avLst/>
                      </a:prstGeom>
                      <a:noFill/>
                      <a:ln w="9525">
                        <a:noFill/>
                        <a:miter lim="800000"/>
                        <a:headEnd/>
                        <a:tailEnd/>
                      </a:ln>
                    </wps:spPr>
                    <wps:txbx>
                      <w:txbxContent>
                        <w:p w:rsidR="00477824" w:rsidRDefault="00477824" w:rsidP="00477824">
                          <w:pPr>
                            <w:pStyle w:val="Dato"/>
                          </w:pPr>
                          <w:r>
                            <w:t xml:space="preserve">Side  </w:t>
                          </w:r>
                          <w:r>
                            <w:fldChar w:fldCharType="begin"/>
                          </w:r>
                          <w:r>
                            <w:instrText xml:space="preserve"> PAGE  \* Arabic  \* MERGEFORMAT </w:instrText>
                          </w:r>
                          <w:r>
                            <w:fldChar w:fldCharType="separate"/>
                          </w:r>
                          <w:r w:rsidR="00496AD1">
                            <w:t>1</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3.6pt;margin-top:14.45pt;width:98.6pt;height:23.25pt;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" filled="f" stroked="f">
              <v:textbox inset="0,0,0,0">
                <w:txbxContent>
                  <w:p w:rsidR="00477824" w:rsidRDefault="00477824" w:rsidP="00477824">
                    <w:pPr>
                      <w:pStyle w:val="Dato"/>
                    </w:pPr>
                    <w:r>
                      <w:t xml:space="preserve">Side  </w:t>
                    </w:r>
                    <w:r>
                      <w:fldChar w:fldCharType="begin"/>
                    </w:r>
                    <w:r>
                      <w:instrText xml:space="preserve"> PAGE  \* Arabic  \* MERGEFORMAT </w:instrText>
                    </w:r>
                    <w:r>
                      <w:fldChar w:fldCharType="separate"/>
                    </w:r>
                    <w:r w:rsidR="00496AD1">
                      <w:t>1</w:t>
                    </w:r>
                    <w:r>
                      <w:fldChar w:fldCharType="end"/>
                    </w:r>
                  </w:p>
                </w:txbxContent>
              </v:textbox>
              <w10:wrap anchorx="margin" anchory="margin"/>
            </v:shape>
          </w:pict>
        </mc:Fallback>
      </mc:AlternateContent>
    </w:r>
    <w:r w:rsidR="00571DC1" w:rsidRPr="00460262">
      <w:rPr>
        <w:b/>
        <w:i/>
        <w:noProof/>
        <w:lang w:eastAsia="da-DK"/>
      </w:rPr>
      <w:drawing>
        <wp:anchor distT="0" distB="0" distL="114300" distR="114300" simplePos="0" relativeHeight="251661312" behindDoc="1" locked="0" layoutInCell="1" allowOverlap="1" wp14:anchorId="61D8C60B" wp14:editId="54328FDA">
          <wp:simplePos x="0" y="0"/>
          <wp:positionH relativeFrom="page">
            <wp:posOffset>5400675</wp:posOffset>
          </wp:positionH>
          <wp:positionV relativeFrom="page">
            <wp:posOffset>774065</wp:posOffset>
          </wp:positionV>
          <wp:extent cx="1479600" cy="504000"/>
          <wp:effectExtent l="0" t="0" r="6350" b="0"/>
          <wp:wrapNone/>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stretch>
                    <a:fillRect/>
                  </a:stretch>
                </pic:blipFill>
                <pic:spPr>
                  <a:xfrm>
                    <a:off x="0" y="0"/>
                    <a:ext cx="14796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1">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00"/>
    <w:rsid w:val="0000542E"/>
    <w:rsid w:val="00012B38"/>
    <w:rsid w:val="00025BF1"/>
    <w:rsid w:val="00077111"/>
    <w:rsid w:val="000844B2"/>
    <w:rsid w:val="00085EF4"/>
    <w:rsid w:val="000B2E9B"/>
    <w:rsid w:val="000E0EB2"/>
    <w:rsid w:val="0015068F"/>
    <w:rsid w:val="00157FAC"/>
    <w:rsid w:val="001A23A2"/>
    <w:rsid w:val="001A2CC3"/>
    <w:rsid w:val="001B0CCA"/>
    <w:rsid w:val="001C24FC"/>
    <w:rsid w:val="001C2F8C"/>
    <w:rsid w:val="001C3E49"/>
    <w:rsid w:val="001D07FB"/>
    <w:rsid w:val="0022441B"/>
    <w:rsid w:val="0023256D"/>
    <w:rsid w:val="00232662"/>
    <w:rsid w:val="00247B7C"/>
    <w:rsid w:val="00257B4F"/>
    <w:rsid w:val="002726B2"/>
    <w:rsid w:val="00281DFB"/>
    <w:rsid w:val="002A09E9"/>
    <w:rsid w:val="002B3865"/>
    <w:rsid w:val="002D4D1D"/>
    <w:rsid w:val="003410B8"/>
    <w:rsid w:val="00343903"/>
    <w:rsid w:val="00356380"/>
    <w:rsid w:val="00360903"/>
    <w:rsid w:val="00367C93"/>
    <w:rsid w:val="003846A4"/>
    <w:rsid w:val="00396C66"/>
    <w:rsid w:val="003B0BBF"/>
    <w:rsid w:val="003E0959"/>
    <w:rsid w:val="003E0E93"/>
    <w:rsid w:val="00402932"/>
    <w:rsid w:val="00416BFA"/>
    <w:rsid w:val="00420109"/>
    <w:rsid w:val="004210FC"/>
    <w:rsid w:val="00430F13"/>
    <w:rsid w:val="00446FDA"/>
    <w:rsid w:val="00460262"/>
    <w:rsid w:val="00477824"/>
    <w:rsid w:val="0049250A"/>
    <w:rsid w:val="0049392B"/>
    <w:rsid w:val="00496AD1"/>
    <w:rsid w:val="004B2776"/>
    <w:rsid w:val="004E0195"/>
    <w:rsid w:val="004F3622"/>
    <w:rsid w:val="004F38C5"/>
    <w:rsid w:val="00507A59"/>
    <w:rsid w:val="00533248"/>
    <w:rsid w:val="00536B76"/>
    <w:rsid w:val="00557CE4"/>
    <w:rsid w:val="005716A0"/>
    <w:rsid w:val="00571DC1"/>
    <w:rsid w:val="005B35F1"/>
    <w:rsid w:val="005C1433"/>
    <w:rsid w:val="005C5780"/>
    <w:rsid w:val="005D1D2F"/>
    <w:rsid w:val="006010A9"/>
    <w:rsid w:val="00606821"/>
    <w:rsid w:val="00607E36"/>
    <w:rsid w:val="00614A3A"/>
    <w:rsid w:val="0062576A"/>
    <w:rsid w:val="006366AD"/>
    <w:rsid w:val="0064011F"/>
    <w:rsid w:val="0064102A"/>
    <w:rsid w:val="00642069"/>
    <w:rsid w:val="00670A81"/>
    <w:rsid w:val="00682DDC"/>
    <w:rsid w:val="00696CC0"/>
    <w:rsid w:val="006E48D2"/>
    <w:rsid w:val="006F5667"/>
    <w:rsid w:val="00751F68"/>
    <w:rsid w:val="0076093D"/>
    <w:rsid w:val="007811B3"/>
    <w:rsid w:val="00783834"/>
    <w:rsid w:val="00784E3E"/>
    <w:rsid w:val="007C720B"/>
    <w:rsid w:val="007D2CA2"/>
    <w:rsid w:val="007D4231"/>
    <w:rsid w:val="007D7A40"/>
    <w:rsid w:val="00800794"/>
    <w:rsid w:val="00801111"/>
    <w:rsid w:val="00801932"/>
    <w:rsid w:val="00817BD7"/>
    <w:rsid w:val="00850855"/>
    <w:rsid w:val="00851C18"/>
    <w:rsid w:val="008548CB"/>
    <w:rsid w:val="008B2C9D"/>
    <w:rsid w:val="008E1BFC"/>
    <w:rsid w:val="008F2424"/>
    <w:rsid w:val="008F3E3E"/>
    <w:rsid w:val="0090376D"/>
    <w:rsid w:val="00913557"/>
    <w:rsid w:val="00921ED7"/>
    <w:rsid w:val="0092589D"/>
    <w:rsid w:val="00926FA7"/>
    <w:rsid w:val="00951203"/>
    <w:rsid w:val="00960347"/>
    <w:rsid w:val="00960744"/>
    <w:rsid w:val="009636B8"/>
    <w:rsid w:val="00967AED"/>
    <w:rsid w:val="00971469"/>
    <w:rsid w:val="00974002"/>
    <w:rsid w:val="00977820"/>
    <w:rsid w:val="00983A00"/>
    <w:rsid w:val="0098729F"/>
    <w:rsid w:val="009E0346"/>
    <w:rsid w:val="00A207D3"/>
    <w:rsid w:val="00A50142"/>
    <w:rsid w:val="00A54D1D"/>
    <w:rsid w:val="00A570B9"/>
    <w:rsid w:val="00A61BFF"/>
    <w:rsid w:val="00A71EB6"/>
    <w:rsid w:val="00AB128D"/>
    <w:rsid w:val="00B04620"/>
    <w:rsid w:val="00B046BA"/>
    <w:rsid w:val="00B13CBF"/>
    <w:rsid w:val="00B1497C"/>
    <w:rsid w:val="00B247D7"/>
    <w:rsid w:val="00B35FF8"/>
    <w:rsid w:val="00B37FC5"/>
    <w:rsid w:val="00B654E7"/>
    <w:rsid w:val="00B76D8F"/>
    <w:rsid w:val="00B77908"/>
    <w:rsid w:val="00BD7F19"/>
    <w:rsid w:val="00BE6441"/>
    <w:rsid w:val="00C02548"/>
    <w:rsid w:val="00C164C6"/>
    <w:rsid w:val="00C27963"/>
    <w:rsid w:val="00C37C74"/>
    <w:rsid w:val="00C54973"/>
    <w:rsid w:val="00C60748"/>
    <w:rsid w:val="00C66749"/>
    <w:rsid w:val="00C76C9F"/>
    <w:rsid w:val="00C802FF"/>
    <w:rsid w:val="00C926FC"/>
    <w:rsid w:val="00CA4FC8"/>
    <w:rsid w:val="00CD6667"/>
    <w:rsid w:val="00CF36E7"/>
    <w:rsid w:val="00CF6207"/>
    <w:rsid w:val="00D04311"/>
    <w:rsid w:val="00D0655C"/>
    <w:rsid w:val="00D11230"/>
    <w:rsid w:val="00D171C0"/>
    <w:rsid w:val="00D3258C"/>
    <w:rsid w:val="00D42DBB"/>
    <w:rsid w:val="00D448DE"/>
    <w:rsid w:val="00D5088A"/>
    <w:rsid w:val="00D52A30"/>
    <w:rsid w:val="00D83EFB"/>
    <w:rsid w:val="00D840E9"/>
    <w:rsid w:val="00D84820"/>
    <w:rsid w:val="00DD106F"/>
    <w:rsid w:val="00DD2BDB"/>
    <w:rsid w:val="00DD2ED3"/>
    <w:rsid w:val="00DF3218"/>
    <w:rsid w:val="00E0555B"/>
    <w:rsid w:val="00E14DEC"/>
    <w:rsid w:val="00E202C8"/>
    <w:rsid w:val="00E23019"/>
    <w:rsid w:val="00E23327"/>
    <w:rsid w:val="00E512D8"/>
    <w:rsid w:val="00E54D2E"/>
    <w:rsid w:val="00E57EE3"/>
    <w:rsid w:val="00E74CE2"/>
    <w:rsid w:val="00E75150"/>
    <w:rsid w:val="00E8089E"/>
    <w:rsid w:val="00EA2344"/>
    <w:rsid w:val="00EC18F9"/>
    <w:rsid w:val="00ED7C1A"/>
    <w:rsid w:val="00EE31FA"/>
    <w:rsid w:val="00F0145F"/>
    <w:rsid w:val="00F128F1"/>
    <w:rsid w:val="00F1714B"/>
    <w:rsid w:val="00F200B9"/>
    <w:rsid w:val="00F26CAF"/>
    <w:rsid w:val="00F27BBB"/>
    <w:rsid w:val="00F44586"/>
    <w:rsid w:val="00F67BBB"/>
    <w:rsid w:val="00F834DB"/>
    <w:rsid w:val="00F921E5"/>
    <w:rsid w:val="00FA6998"/>
    <w:rsid w:val="00FB6E21"/>
    <w:rsid w:val="00FF454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Date"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4F"/>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5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uiPriority w:val="99"/>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 w:type="character" w:styleId="Kommentarhenvisning">
    <w:name w:val="annotation reference"/>
    <w:basedOn w:val="Standardskrifttypeiafsnit"/>
    <w:uiPriority w:val="99"/>
    <w:semiHidden/>
    <w:unhideWhenUsed/>
    <w:rsid w:val="00983A00"/>
    <w:rPr>
      <w:sz w:val="16"/>
      <w:szCs w:val="16"/>
    </w:rPr>
  </w:style>
  <w:style w:type="paragraph" w:styleId="Kommentartekst">
    <w:name w:val="annotation text"/>
    <w:basedOn w:val="Normal"/>
    <w:link w:val="KommentartekstTegn"/>
    <w:uiPriority w:val="99"/>
    <w:unhideWhenUsed/>
    <w:rsid w:val="00983A00"/>
    <w:pPr>
      <w:spacing w:after="200" w:line="240" w:lineRule="auto"/>
    </w:pPr>
    <w:rPr>
      <w:szCs w:val="20"/>
    </w:rPr>
  </w:style>
  <w:style w:type="character" w:customStyle="1" w:styleId="KommentartekstTegn">
    <w:name w:val="Kommentartekst Tegn"/>
    <w:basedOn w:val="Standardskrifttypeiafsnit"/>
    <w:link w:val="Kommentartekst"/>
    <w:uiPriority w:val="99"/>
    <w:rsid w:val="00983A00"/>
    <w:rPr>
      <w:sz w:val="20"/>
      <w:szCs w:val="20"/>
    </w:rPr>
  </w:style>
  <w:style w:type="paragraph" w:styleId="Kommentaremne">
    <w:name w:val="annotation subject"/>
    <w:basedOn w:val="Kommentartekst"/>
    <w:next w:val="Kommentartekst"/>
    <w:link w:val="KommentaremneTegn"/>
    <w:uiPriority w:val="99"/>
    <w:semiHidden/>
    <w:unhideWhenUsed/>
    <w:rsid w:val="002A09E9"/>
    <w:pPr>
      <w:spacing w:after="0"/>
    </w:pPr>
    <w:rPr>
      <w:b/>
      <w:bCs/>
    </w:rPr>
  </w:style>
  <w:style w:type="character" w:customStyle="1" w:styleId="KommentaremneTegn">
    <w:name w:val="Kommentaremne Tegn"/>
    <w:basedOn w:val="KommentartekstTegn"/>
    <w:link w:val="Kommentaremne"/>
    <w:uiPriority w:val="99"/>
    <w:semiHidden/>
    <w:rsid w:val="002A09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Date"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4F"/>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5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uiPriority w:val="99"/>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 w:type="character" w:styleId="Kommentarhenvisning">
    <w:name w:val="annotation reference"/>
    <w:basedOn w:val="Standardskrifttypeiafsnit"/>
    <w:uiPriority w:val="99"/>
    <w:semiHidden/>
    <w:unhideWhenUsed/>
    <w:rsid w:val="00983A00"/>
    <w:rPr>
      <w:sz w:val="16"/>
      <w:szCs w:val="16"/>
    </w:rPr>
  </w:style>
  <w:style w:type="paragraph" w:styleId="Kommentartekst">
    <w:name w:val="annotation text"/>
    <w:basedOn w:val="Normal"/>
    <w:link w:val="KommentartekstTegn"/>
    <w:uiPriority w:val="99"/>
    <w:unhideWhenUsed/>
    <w:rsid w:val="00983A00"/>
    <w:pPr>
      <w:spacing w:after="200" w:line="240" w:lineRule="auto"/>
    </w:pPr>
    <w:rPr>
      <w:szCs w:val="20"/>
    </w:rPr>
  </w:style>
  <w:style w:type="character" w:customStyle="1" w:styleId="KommentartekstTegn">
    <w:name w:val="Kommentartekst Tegn"/>
    <w:basedOn w:val="Standardskrifttypeiafsnit"/>
    <w:link w:val="Kommentartekst"/>
    <w:uiPriority w:val="99"/>
    <w:rsid w:val="00983A00"/>
    <w:rPr>
      <w:sz w:val="20"/>
      <w:szCs w:val="20"/>
    </w:rPr>
  </w:style>
  <w:style w:type="paragraph" w:styleId="Kommentaremne">
    <w:name w:val="annotation subject"/>
    <w:basedOn w:val="Kommentartekst"/>
    <w:next w:val="Kommentartekst"/>
    <w:link w:val="KommentaremneTegn"/>
    <w:uiPriority w:val="99"/>
    <w:semiHidden/>
    <w:unhideWhenUsed/>
    <w:rsid w:val="002A09E9"/>
    <w:pPr>
      <w:spacing w:after="0"/>
    </w:pPr>
    <w:rPr>
      <w:b/>
      <w:bCs/>
    </w:rPr>
  </w:style>
  <w:style w:type="character" w:customStyle="1" w:styleId="KommentaremneTegn">
    <w:name w:val="Kommentaremne Tegn"/>
    <w:basedOn w:val="KommentartekstTegn"/>
    <w:link w:val="Kommentaremne"/>
    <w:uiPriority w:val="99"/>
    <w:semiHidden/>
    <w:rsid w:val="002A09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ilskudsportal.sm.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OS-Skabeloner\Notat-DK.dotx" TargetMode="External"/></Relationship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xmlns=""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70EA32-0409-4850-96F1-67C6ED83048B}"/>
</file>

<file path=customXml/itemProps2.xml><?xml version="1.0" encoding="utf-8"?>
<ds:datastoreItem xmlns:ds="http://schemas.openxmlformats.org/officeDocument/2006/customXml" ds:itemID="{4DC7CAC9-F6B1-4E97-9929-96909B5105E0}"/>
</file>

<file path=customXml/itemProps3.xml><?xml version="1.0" encoding="utf-8"?>
<ds:datastoreItem xmlns:ds="http://schemas.openxmlformats.org/officeDocument/2006/customXml" ds:itemID="{38FB7D76-4C7E-4274-94DA-DDCFCD9C494E}"/>
</file>

<file path=customXml/itemProps4.xml><?xml version="1.0" encoding="utf-8"?>
<ds:datastoreItem xmlns:ds="http://schemas.openxmlformats.org/officeDocument/2006/customXml" ds:itemID="{4DF5C6AD-6B6C-4F18-A980-6491614EC5CE}"/>
</file>

<file path=docProps/app.xml><?xml version="1.0" encoding="utf-8"?>
<Properties xmlns="http://schemas.openxmlformats.org/officeDocument/2006/extended-properties" xmlns:vt="http://schemas.openxmlformats.org/officeDocument/2006/docPropsVTypes">
  <Template>Notat-DK.dotx</Template>
  <TotalTime>24</TotalTime>
  <Pages>7</Pages>
  <Words>1600</Words>
  <Characters>9767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Nogel Eriksen</dc:creator>
  <cp:lastModifiedBy>Johan Aagaard</cp:lastModifiedBy>
  <cp:revision>8</cp:revision>
  <dcterms:created xsi:type="dcterms:W3CDTF">2019-06-24T08:02:00Z</dcterms:created>
  <dcterms:modified xsi:type="dcterms:W3CDTF">2019-06-24T08:44:00Z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