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pPr w:vertAnchor="page" w:horzAnchor="page" w:tblpX="812" w:tblpY="286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Boks til sags nr. og dato"/>
      </w:tblPr>
      <w:tblGrid>
        <w:gridCol w:w="1843"/>
      </w:tblGrid>
      <w:tr w:rsidR="00860886" w:rsidRPr="00FA227E" w14:paraId="1F952132" w14:textId="77777777" w:rsidTr="002836BB">
        <w:trPr>
          <w:trHeight w:val="2635"/>
          <w:tblHeader/>
        </w:trPr>
        <w:tc>
          <w:tcPr>
            <w:tcW w:w="1843" w:type="dxa"/>
          </w:tcPr>
          <w:p w14:paraId="73866F34" w14:textId="77777777" w:rsidR="00860886" w:rsidRPr="002D0AB0" w:rsidRDefault="00860886" w:rsidP="00860886">
            <w:pPr>
              <w:pStyle w:val="Venstrespalteoverskrift"/>
            </w:pPr>
            <w:bookmarkStart w:id="0" w:name="_Hlk504047649"/>
            <w:r w:rsidRPr="002D0AB0">
              <w:t>Enhed:</w:t>
            </w:r>
          </w:p>
          <w:p w14:paraId="07651DA6" w14:textId="77777777" w:rsidR="00860886" w:rsidRPr="002D0AB0" w:rsidRDefault="00860886" w:rsidP="00860886">
            <w:pPr>
              <w:pStyle w:val="Venstrespalte"/>
              <w:rPr>
                <w:b w:val="0"/>
              </w:rPr>
            </w:pPr>
            <w:r w:rsidRPr="002D0AB0">
              <w:rPr>
                <w:b w:val="0"/>
              </w:rPr>
              <w:t>Voksne</w:t>
            </w:r>
          </w:p>
          <w:p w14:paraId="4D2F113E" w14:textId="77777777" w:rsidR="00860886" w:rsidRPr="002D0AB0" w:rsidRDefault="00860886" w:rsidP="00860886">
            <w:pPr>
              <w:pStyle w:val="Venstrespaltetekst"/>
            </w:pPr>
          </w:p>
          <w:p w14:paraId="21B54A3F" w14:textId="77777777" w:rsidR="00860886" w:rsidRPr="006010A9" w:rsidRDefault="00860886" w:rsidP="00860886">
            <w:pPr>
              <w:pStyle w:val="Venstrespalteoverskrift"/>
            </w:pPr>
            <w:r>
              <w:t>Sagsbehandler</w:t>
            </w:r>
            <w:r w:rsidRPr="006010A9">
              <w:t>:</w:t>
            </w:r>
          </w:p>
          <w:p w14:paraId="42EE1ABE" w14:textId="77777777" w:rsidR="00860886" w:rsidRPr="004A2A09" w:rsidRDefault="00860886" w:rsidP="00860886">
            <w:pPr>
              <w:pStyle w:val="Venstrespaltetekst"/>
            </w:pPr>
            <w:r>
              <w:t>Marianne Rasmussen</w:t>
            </w:r>
          </w:p>
          <w:p w14:paraId="4384CC48" w14:textId="77777777" w:rsidR="00860886" w:rsidRPr="002D0AB0" w:rsidRDefault="00860886" w:rsidP="00860886">
            <w:pPr>
              <w:pStyle w:val="Venstrespalteoverskrift"/>
              <w:jc w:val="center"/>
            </w:pPr>
          </w:p>
          <w:p w14:paraId="589DB727" w14:textId="77777777" w:rsidR="00860886" w:rsidRPr="002D0AB0" w:rsidRDefault="00860886" w:rsidP="00860886">
            <w:pPr>
              <w:pStyle w:val="Venstrespalteoverskrift"/>
            </w:pPr>
            <w:r w:rsidRPr="002D0AB0">
              <w:t>Sagsnr.:</w:t>
            </w:r>
          </w:p>
          <w:p w14:paraId="35883A92" w14:textId="77777777" w:rsidR="00860886" w:rsidRPr="002D0AB0" w:rsidRDefault="00860886" w:rsidP="00860886">
            <w:pPr>
              <w:pStyle w:val="Venstrespaltetekst"/>
            </w:pPr>
            <w:r w:rsidRPr="002D0AB0">
              <w:t>2021 - 4651</w:t>
            </w:r>
          </w:p>
          <w:p w14:paraId="463BBFFE" w14:textId="77777777" w:rsidR="00860886" w:rsidRPr="004A2A09" w:rsidRDefault="00860886" w:rsidP="00860886">
            <w:pPr>
              <w:pStyle w:val="Afsenderadresse"/>
            </w:pPr>
          </w:p>
          <w:p w14:paraId="7D413BA7" w14:textId="77777777" w:rsidR="00860886" w:rsidRPr="004A2A09" w:rsidRDefault="00860886" w:rsidP="00860886">
            <w:pPr>
              <w:pStyle w:val="Venstrespalteoverskrift"/>
            </w:pPr>
            <w:r w:rsidRPr="004A2A09">
              <w:t>Dato:</w:t>
            </w:r>
          </w:p>
          <w:p w14:paraId="4A9A6157" w14:textId="77777777" w:rsidR="00860886" w:rsidRPr="004A2A09" w:rsidRDefault="00860886" w:rsidP="00860886">
            <w:pPr>
              <w:pStyle w:val="Dato"/>
              <w:rPr>
                <w:noProof w:val="0"/>
              </w:rPr>
            </w:pPr>
            <w:r>
              <w:fldChar w:fldCharType="begin"/>
            </w:r>
            <w:r>
              <w:instrText xml:space="preserve"> CREATEDATE  \@ "d. MMMM yyyy"  \* MERGEFORMAT </w:instrText>
            </w:r>
            <w:r>
              <w:fldChar w:fldCharType="separate"/>
            </w:r>
            <w:r>
              <w:t>3. juni 2022</w:t>
            </w:r>
            <w:r>
              <w:fldChar w:fldCharType="end"/>
            </w:r>
          </w:p>
        </w:tc>
      </w:tr>
    </w:tbl>
    <w:bookmarkEnd w:id="0"/>
    <w:p w14:paraId="372745CB" w14:textId="77777777" w:rsidR="00860886" w:rsidRPr="00CA231A" w:rsidRDefault="00860886" w:rsidP="00860886">
      <w:pPr>
        <w:pStyle w:val="Titel"/>
        <w:rPr>
          <w:sz w:val="40"/>
        </w:rPr>
      </w:pPr>
      <w:r w:rsidRPr="00CA231A">
        <w:rPr>
          <w:sz w:val="40"/>
        </w:rPr>
        <w:t>Ansøgningsskema: Ansøgning om deltagelse i modning af MOVE+ til de mest udsatte unge</w:t>
      </w:r>
    </w:p>
    <w:p w14:paraId="78AD5349" w14:textId="77777777" w:rsidR="00860886" w:rsidRPr="00C96A84" w:rsidRDefault="00860886" w:rsidP="00860886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96A84">
        <w:rPr>
          <w:rFonts w:asciiTheme="minorHAnsi" w:hAnsiTheme="minorHAnsi" w:cstheme="minorHAnsi"/>
          <w:sz w:val="20"/>
          <w:szCs w:val="20"/>
        </w:rPr>
        <w:t>Ansøgningsskemaet udfyldes og fremsendes sammen med relevante bilag til Socialstyrelsen på følgende e-mail: hram@socialstyrelsen.dk</w:t>
      </w:r>
    </w:p>
    <w:p w14:paraId="2C610FDB" w14:textId="1BFFA166" w:rsidR="00860886" w:rsidRPr="00C96A84" w:rsidRDefault="00860886" w:rsidP="00860886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96A84">
        <w:rPr>
          <w:rFonts w:asciiTheme="minorHAnsi" w:hAnsiTheme="minorHAnsi" w:cstheme="minorHAnsi"/>
          <w:sz w:val="20"/>
          <w:szCs w:val="20"/>
        </w:rPr>
        <w:t>Ansøgning og</w:t>
      </w:r>
      <w:r w:rsidR="00F8369B">
        <w:rPr>
          <w:rFonts w:asciiTheme="minorHAnsi" w:hAnsiTheme="minorHAnsi" w:cstheme="minorHAnsi"/>
          <w:sz w:val="20"/>
          <w:szCs w:val="20"/>
        </w:rPr>
        <w:t xml:space="preserve"> bilag skal fremsendes senest 7</w:t>
      </w:r>
      <w:bookmarkStart w:id="1" w:name="_GoBack"/>
      <w:bookmarkEnd w:id="1"/>
      <w:r w:rsidRPr="00C96A84">
        <w:rPr>
          <w:rFonts w:asciiTheme="minorHAnsi" w:hAnsiTheme="minorHAnsi" w:cstheme="minorHAnsi"/>
          <w:sz w:val="20"/>
          <w:szCs w:val="20"/>
        </w:rPr>
        <w:t xml:space="preserve">. </w:t>
      </w:r>
      <w:r w:rsidR="00F8369B">
        <w:rPr>
          <w:rFonts w:asciiTheme="minorHAnsi" w:hAnsiTheme="minorHAnsi" w:cstheme="minorHAnsi"/>
          <w:sz w:val="20"/>
          <w:szCs w:val="20"/>
        </w:rPr>
        <w:t>september</w:t>
      </w:r>
      <w:r w:rsidRPr="00C96A84">
        <w:rPr>
          <w:rFonts w:asciiTheme="minorHAnsi" w:hAnsiTheme="minorHAnsi" w:cstheme="minorHAnsi"/>
          <w:sz w:val="20"/>
          <w:szCs w:val="20"/>
        </w:rPr>
        <w:t xml:space="preserve"> 2022.</w:t>
      </w:r>
    </w:p>
    <w:p w14:paraId="22AA139C" w14:textId="77777777" w:rsidR="00860886" w:rsidRPr="00C96A84" w:rsidRDefault="00860886" w:rsidP="00860886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96A84">
        <w:rPr>
          <w:rFonts w:asciiTheme="minorHAnsi" w:hAnsiTheme="minorHAnsi" w:cstheme="minorHAnsi"/>
          <w:sz w:val="20"/>
          <w:szCs w:val="20"/>
        </w:rPr>
        <w:t xml:space="preserve">Der gives tilsagn eller afslag i september 2022. </w:t>
      </w:r>
    </w:p>
    <w:p w14:paraId="71BF1359" w14:textId="77777777" w:rsidR="00860886" w:rsidRPr="00C96A84" w:rsidRDefault="00860886" w:rsidP="00860886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96A84">
        <w:rPr>
          <w:rFonts w:asciiTheme="minorHAnsi" w:hAnsiTheme="minorHAnsi" w:cstheme="minorHAnsi"/>
          <w:sz w:val="20"/>
          <w:szCs w:val="20"/>
        </w:rPr>
        <w:t xml:space="preserve">Husk at orientere jer i vejledningen, inden I sender ansøgningen. </w:t>
      </w:r>
    </w:p>
    <w:p w14:paraId="4A5628B4" w14:textId="77777777" w:rsidR="00860886" w:rsidRPr="00C96A84" w:rsidRDefault="00860886" w:rsidP="00860886">
      <w:pPr>
        <w:spacing w:after="240"/>
        <w:rPr>
          <w:rFonts w:cstheme="minorHAnsi"/>
          <w:color w:val="1F497D"/>
          <w:szCs w:val="20"/>
        </w:rPr>
      </w:pPr>
      <w:r w:rsidRPr="00C96A84">
        <w:rPr>
          <w:rFonts w:cstheme="minorHAnsi"/>
          <w:szCs w:val="20"/>
        </w:rPr>
        <w:t xml:space="preserve">Eventuelle spørgsmål vedr. ansøgning kan rettes til Specialkonsulent </w:t>
      </w:r>
      <w:r w:rsidRPr="00C96A84">
        <w:rPr>
          <w:rFonts w:cstheme="minorHAnsi"/>
          <w:bCs/>
          <w:szCs w:val="20"/>
        </w:rPr>
        <w:t xml:space="preserve">Hanne Ramsbøl på telefon </w:t>
      </w:r>
      <w:r w:rsidRPr="00C96A84">
        <w:rPr>
          <w:rFonts w:cstheme="minorHAnsi"/>
          <w:szCs w:val="20"/>
        </w:rPr>
        <w:t xml:space="preserve">41 93 25 03 eller </w:t>
      </w:r>
      <w:hyperlink r:id="rId8" w:history="1">
        <w:r w:rsidRPr="00C96A84">
          <w:rPr>
            <w:rStyle w:val="Hyperlink"/>
            <w:rFonts w:cstheme="minorHAnsi"/>
            <w:szCs w:val="20"/>
          </w:rPr>
          <w:t>hram@socialstyrelsen.dk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Generelle oplysninger"/>
      </w:tblPr>
      <w:tblGrid>
        <w:gridCol w:w="3575"/>
        <w:gridCol w:w="4068"/>
      </w:tblGrid>
      <w:tr w:rsidR="00860886" w:rsidRPr="00C96A84" w14:paraId="34BBE4B5" w14:textId="77777777" w:rsidTr="002836BB">
        <w:trPr>
          <w:trHeight w:val="194"/>
          <w:tblHeader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8777"/>
            <w:vAlign w:val="bottom"/>
            <w:hideMark/>
          </w:tcPr>
          <w:p w14:paraId="66646678" w14:textId="77777777" w:rsidR="00860886" w:rsidRPr="00C96A84" w:rsidRDefault="00860886" w:rsidP="00860886">
            <w:pPr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contextualSpacing/>
              <w:rPr>
                <w:rFonts w:eastAsia="Calibri" w:cstheme="minorHAnsi"/>
                <w:b/>
                <w:sz w:val="28"/>
                <w:szCs w:val="20"/>
              </w:rPr>
            </w:pPr>
            <w:r w:rsidRPr="006E1AEE">
              <w:rPr>
                <w:rFonts w:eastAsia="Calibri" w:cstheme="minorHAnsi"/>
                <w:b/>
                <w:color w:val="FFFFFF" w:themeColor="background1"/>
                <w:sz w:val="28"/>
                <w:szCs w:val="20"/>
              </w:rPr>
              <w:t xml:space="preserve">Generelle oplysninger                                                                                                </w:t>
            </w:r>
          </w:p>
        </w:tc>
      </w:tr>
      <w:tr w:rsidR="00860886" w:rsidRPr="00C96A84" w14:paraId="0815B838" w14:textId="77777777" w:rsidTr="002836BB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9C1"/>
            <w:hideMark/>
          </w:tcPr>
          <w:p w14:paraId="2741C8CD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eastAsia="Times New Roman" w:cstheme="minorHAnsi"/>
                <w:b/>
                <w:szCs w:val="20"/>
              </w:rPr>
            </w:pPr>
            <w:r w:rsidRPr="00C96A84">
              <w:rPr>
                <w:rFonts w:eastAsia="Times New Roman" w:cstheme="minorHAnsi"/>
                <w:b/>
                <w:szCs w:val="20"/>
              </w:rPr>
              <w:t>Behandlingstilbud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1A2B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</w:p>
        </w:tc>
      </w:tr>
      <w:tr w:rsidR="00860886" w:rsidRPr="00C96A84" w14:paraId="440230B6" w14:textId="77777777" w:rsidTr="002836BB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9C1"/>
            <w:hideMark/>
          </w:tcPr>
          <w:p w14:paraId="4448F298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eastAsia="Times New Roman" w:cstheme="minorHAnsi"/>
                <w:b/>
                <w:szCs w:val="20"/>
              </w:rPr>
            </w:pPr>
            <w:r w:rsidRPr="00C96A84">
              <w:rPr>
                <w:rFonts w:eastAsia="Times New Roman" w:cstheme="minorHAnsi"/>
                <w:b/>
                <w:szCs w:val="20"/>
              </w:rPr>
              <w:t>Navn på leder af behandlingstilbud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782D" w14:textId="77777777" w:rsidR="00860886" w:rsidRPr="00C96A84" w:rsidRDefault="00860886" w:rsidP="00860886">
            <w:pPr>
              <w:tabs>
                <w:tab w:val="left" w:pos="1234"/>
              </w:tabs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</w:p>
        </w:tc>
      </w:tr>
      <w:tr w:rsidR="00860886" w:rsidRPr="00C96A84" w14:paraId="6E83DDF4" w14:textId="77777777" w:rsidTr="002836BB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9C1"/>
            <w:hideMark/>
          </w:tcPr>
          <w:p w14:paraId="23139235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eastAsia="Times New Roman" w:cstheme="minorHAnsi"/>
                <w:b/>
                <w:szCs w:val="20"/>
              </w:rPr>
            </w:pPr>
            <w:r w:rsidRPr="00C96A84">
              <w:rPr>
                <w:rFonts w:eastAsia="Times New Roman" w:cstheme="minorHAnsi"/>
                <w:b/>
                <w:szCs w:val="20"/>
              </w:rPr>
              <w:t>Tlf. nr.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B7CC" w14:textId="77777777" w:rsidR="00860886" w:rsidRPr="00C96A84" w:rsidRDefault="00860886" w:rsidP="00860886">
            <w:pPr>
              <w:tabs>
                <w:tab w:val="left" w:pos="1234"/>
              </w:tabs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</w:p>
        </w:tc>
      </w:tr>
      <w:tr w:rsidR="00860886" w:rsidRPr="00C96A84" w14:paraId="3DB7BDC2" w14:textId="77777777" w:rsidTr="002836BB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9C1"/>
            <w:hideMark/>
          </w:tcPr>
          <w:p w14:paraId="53E6D978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eastAsia="Times New Roman" w:cstheme="minorHAnsi"/>
                <w:b/>
                <w:szCs w:val="20"/>
              </w:rPr>
            </w:pPr>
            <w:r w:rsidRPr="00C96A84">
              <w:rPr>
                <w:rFonts w:eastAsia="Times New Roman" w:cstheme="minorHAnsi"/>
                <w:b/>
                <w:szCs w:val="20"/>
              </w:rPr>
              <w:t>E – mail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A5F0" w14:textId="77777777" w:rsidR="00860886" w:rsidRPr="00C96A84" w:rsidRDefault="00860886" w:rsidP="00860886">
            <w:pPr>
              <w:tabs>
                <w:tab w:val="left" w:pos="1234"/>
              </w:tabs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</w:p>
        </w:tc>
      </w:tr>
      <w:tr w:rsidR="00860886" w:rsidRPr="00C96A84" w14:paraId="1E20A22E" w14:textId="77777777" w:rsidTr="002836BB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9C1"/>
            <w:hideMark/>
          </w:tcPr>
          <w:p w14:paraId="4CF77F96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eastAsia="Times New Roman" w:cstheme="minorHAnsi"/>
                <w:b/>
                <w:szCs w:val="20"/>
              </w:rPr>
            </w:pPr>
            <w:r w:rsidRPr="00C96A84">
              <w:rPr>
                <w:rFonts w:eastAsia="Times New Roman" w:cstheme="minorHAnsi"/>
                <w:b/>
                <w:szCs w:val="20"/>
              </w:rPr>
              <w:t>Kommune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7B9A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eastAsia="Times New Roman" w:cstheme="minorHAnsi"/>
                <w:b/>
                <w:szCs w:val="20"/>
              </w:rPr>
            </w:pPr>
          </w:p>
        </w:tc>
      </w:tr>
      <w:tr w:rsidR="00860886" w:rsidRPr="00C96A84" w14:paraId="7A6EE21F" w14:textId="77777777" w:rsidTr="002836BB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9C1"/>
            <w:hideMark/>
          </w:tcPr>
          <w:p w14:paraId="64FA9361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eastAsia="Times New Roman" w:cstheme="minorHAnsi"/>
                <w:i/>
                <w:szCs w:val="20"/>
              </w:rPr>
            </w:pPr>
            <w:r w:rsidRPr="00C96A84">
              <w:rPr>
                <w:rFonts w:eastAsia="Times New Roman" w:cstheme="minorHAnsi"/>
                <w:b/>
                <w:szCs w:val="20"/>
              </w:rPr>
              <w:t xml:space="preserve">Navn på chef i relevant forvaltning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D3D1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eastAsia="Times New Roman" w:cstheme="minorHAnsi"/>
                <w:i/>
                <w:szCs w:val="20"/>
              </w:rPr>
            </w:pPr>
          </w:p>
        </w:tc>
      </w:tr>
      <w:tr w:rsidR="00860886" w:rsidRPr="00C96A84" w14:paraId="5AAB92DD" w14:textId="77777777" w:rsidTr="002836BB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9C1"/>
            <w:hideMark/>
          </w:tcPr>
          <w:p w14:paraId="0AE5C05E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eastAsia="Times New Roman" w:cstheme="minorHAnsi"/>
                <w:i/>
                <w:szCs w:val="20"/>
              </w:rPr>
            </w:pPr>
            <w:r w:rsidRPr="00C96A84">
              <w:rPr>
                <w:rFonts w:eastAsia="Times New Roman" w:cstheme="minorHAnsi"/>
                <w:b/>
                <w:szCs w:val="20"/>
              </w:rPr>
              <w:t>Tlf. nr.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886D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eastAsia="Times New Roman" w:cstheme="minorHAnsi"/>
                <w:i/>
                <w:szCs w:val="20"/>
              </w:rPr>
            </w:pPr>
          </w:p>
        </w:tc>
      </w:tr>
      <w:tr w:rsidR="00860886" w:rsidRPr="00C96A84" w14:paraId="71F7946B" w14:textId="77777777" w:rsidTr="002836BB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9C1"/>
            <w:hideMark/>
          </w:tcPr>
          <w:p w14:paraId="032E1D41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eastAsia="Times New Roman" w:cstheme="minorHAnsi"/>
                <w:i/>
                <w:szCs w:val="20"/>
              </w:rPr>
            </w:pPr>
            <w:r w:rsidRPr="00C96A84">
              <w:rPr>
                <w:rFonts w:eastAsia="Times New Roman" w:cstheme="minorHAnsi"/>
                <w:b/>
                <w:szCs w:val="20"/>
              </w:rPr>
              <w:t>E-mail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E87C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eastAsia="Times New Roman" w:cstheme="minorHAnsi"/>
                <w:i/>
                <w:szCs w:val="20"/>
              </w:rPr>
            </w:pPr>
          </w:p>
        </w:tc>
      </w:tr>
      <w:tr w:rsidR="00860886" w:rsidRPr="00C96A84" w14:paraId="65CD8D6C" w14:textId="77777777" w:rsidTr="002836BB">
        <w:trPr>
          <w:trHeight w:val="84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C6A1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240" w:after="240" w:line="240" w:lineRule="auto"/>
              <w:rPr>
                <w:rFonts w:eastAsia="Times New Roman" w:cstheme="minorHAnsi"/>
                <w:b/>
                <w:szCs w:val="20"/>
              </w:rPr>
            </w:pPr>
            <w:r w:rsidRPr="00C96A84">
              <w:rPr>
                <w:rFonts w:eastAsia="Times New Roman" w:cstheme="minorHAnsi"/>
                <w:b/>
                <w:szCs w:val="20"/>
              </w:rPr>
              <w:t xml:space="preserve">Underskrift: </w:t>
            </w:r>
          </w:p>
          <w:p w14:paraId="72A1EEC5" w14:textId="77777777" w:rsidR="00860886" w:rsidRPr="00FA0F2D" w:rsidRDefault="00860886" w:rsidP="00860886">
            <w:pPr>
              <w:tabs>
                <w:tab w:val="center" w:pos="4986"/>
                <w:tab w:val="right" w:pos="9972"/>
              </w:tabs>
              <w:spacing w:before="240" w:after="240" w:line="240" w:lineRule="auto"/>
              <w:rPr>
                <w:rFonts w:eastAsia="Times New Roman" w:cstheme="minorHAnsi"/>
                <w:i/>
                <w:szCs w:val="20"/>
              </w:rPr>
            </w:pPr>
            <w:r w:rsidRPr="00C96A84">
              <w:rPr>
                <w:rFonts w:eastAsia="Times New Roman" w:cstheme="minorHAnsi"/>
                <w:i/>
                <w:szCs w:val="20"/>
              </w:rPr>
              <w:t>(Ansøgningen underskrives af den chef i forvaltningen, som lederen af behandlingstilbuddet refererer til)</w:t>
            </w:r>
          </w:p>
          <w:p w14:paraId="4951E511" w14:textId="77777777" w:rsidR="00860886" w:rsidRPr="00FA0F2D" w:rsidRDefault="00860886" w:rsidP="00860886">
            <w:pPr>
              <w:tabs>
                <w:tab w:val="center" w:pos="4986"/>
                <w:tab w:val="right" w:pos="9972"/>
              </w:tabs>
              <w:spacing w:before="240" w:after="240" w:line="240" w:lineRule="auto"/>
              <w:rPr>
                <w:rFonts w:eastAsia="Times New Roman" w:cstheme="minorHAnsi"/>
                <w:b/>
                <w:szCs w:val="20"/>
              </w:rPr>
            </w:pPr>
            <w:r w:rsidRPr="00C96A84">
              <w:rPr>
                <w:rFonts w:eastAsia="Times New Roman" w:cstheme="minorHAnsi"/>
                <w:b/>
                <w:szCs w:val="20"/>
              </w:rPr>
              <w:t>Dato:     /</w:t>
            </w:r>
          </w:p>
        </w:tc>
      </w:tr>
      <w:tr w:rsidR="00860886" w:rsidRPr="00C96A84" w14:paraId="735034B9" w14:textId="77777777" w:rsidTr="002836BB">
        <w:trPr>
          <w:trHeight w:val="3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9C1"/>
            <w:hideMark/>
          </w:tcPr>
          <w:p w14:paraId="19B756AE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eastAsia="Times New Roman" w:cstheme="minorHAnsi"/>
                <w:b/>
                <w:szCs w:val="20"/>
              </w:rPr>
            </w:pPr>
            <w:r w:rsidRPr="00C96A84">
              <w:rPr>
                <w:rFonts w:eastAsia="Times New Roman" w:cstheme="minorHAnsi"/>
                <w:b/>
                <w:szCs w:val="20"/>
              </w:rPr>
              <w:t>Kontaktperson i behandlingstilbud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2103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eastAsia="Times New Roman" w:cstheme="minorHAnsi"/>
                <w:b/>
                <w:szCs w:val="20"/>
              </w:rPr>
            </w:pPr>
          </w:p>
        </w:tc>
      </w:tr>
      <w:tr w:rsidR="00860886" w:rsidRPr="00C96A84" w14:paraId="4250D3BD" w14:textId="77777777" w:rsidTr="002836BB">
        <w:trPr>
          <w:trHeight w:val="32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9C1"/>
            <w:hideMark/>
          </w:tcPr>
          <w:p w14:paraId="670385BB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eastAsia="Times New Roman" w:cstheme="minorHAnsi"/>
                <w:b/>
                <w:szCs w:val="20"/>
              </w:rPr>
            </w:pPr>
            <w:r w:rsidRPr="00C96A84">
              <w:rPr>
                <w:rFonts w:eastAsia="Times New Roman" w:cstheme="minorHAnsi"/>
                <w:b/>
                <w:szCs w:val="20"/>
              </w:rPr>
              <w:t>Stillingsbetegnelse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3FC3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eastAsia="Times New Roman" w:cstheme="minorHAnsi"/>
                <w:b/>
                <w:szCs w:val="20"/>
              </w:rPr>
            </w:pPr>
          </w:p>
        </w:tc>
      </w:tr>
      <w:tr w:rsidR="00860886" w:rsidRPr="00C96A84" w14:paraId="32120C26" w14:textId="77777777" w:rsidTr="002836BB">
        <w:trPr>
          <w:trHeight w:val="32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9C1"/>
            <w:hideMark/>
          </w:tcPr>
          <w:p w14:paraId="31D7C078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eastAsia="Times New Roman" w:cstheme="minorHAnsi"/>
                <w:b/>
                <w:szCs w:val="20"/>
              </w:rPr>
            </w:pPr>
            <w:r w:rsidRPr="00C96A84">
              <w:rPr>
                <w:rFonts w:eastAsia="Times New Roman" w:cstheme="minorHAnsi"/>
                <w:b/>
                <w:szCs w:val="20"/>
              </w:rPr>
              <w:t>Tlf. nr.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8805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eastAsia="Times New Roman" w:cstheme="minorHAnsi"/>
                <w:b/>
                <w:szCs w:val="20"/>
              </w:rPr>
            </w:pPr>
          </w:p>
        </w:tc>
      </w:tr>
      <w:tr w:rsidR="00860886" w:rsidRPr="00C96A84" w14:paraId="6D066057" w14:textId="77777777" w:rsidTr="002836BB">
        <w:trPr>
          <w:trHeight w:val="32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9C1"/>
            <w:hideMark/>
          </w:tcPr>
          <w:p w14:paraId="7968C998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eastAsia="Times New Roman" w:cstheme="minorHAnsi"/>
                <w:b/>
                <w:szCs w:val="20"/>
              </w:rPr>
            </w:pPr>
            <w:r w:rsidRPr="00C96A84">
              <w:rPr>
                <w:rFonts w:eastAsia="Times New Roman" w:cstheme="minorHAnsi"/>
                <w:b/>
                <w:szCs w:val="20"/>
              </w:rPr>
              <w:lastRenderedPageBreak/>
              <w:t>E – mail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CA79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eastAsia="Times New Roman" w:cstheme="minorHAnsi"/>
                <w:b/>
                <w:szCs w:val="20"/>
              </w:rPr>
            </w:pPr>
          </w:p>
        </w:tc>
      </w:tr>
      <w:tr w:rsidR="00860886" w:rsidRPr="00C96A84" w14:paraId="3FDB177B" w14:textId="77777777" w:rsidTr="002836BB">
        <w:trPr>
          <w:trHeight w:val="32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9C1"/>
            <w:hideMark/>
          </w:tcPr>
          <w:p w14:paraId="28AAE863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eastAsia="Times New Roman" w:cstheme="minorHAnsi"/>
                <w:b/>
                <w:szCs w:val="20"/>
              </w:rPr>
            </w:pPr>
            <w:r w:rsidRPr="00C96A84">
              <w:rPr>
                <w:rFonts w:eastAsia="Times New Roman" w:cstheme="minorHAnsi"/>
                <w:b/>
                <w:szCs w:val="20"/>
              </w:rPr>
              <w:t>Antal af medarbejdere i behandlingstilbud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DE54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eastAsia="Times New Roman" w:cstheme="minorHAnsi"/>
                <w:b/>
                <w:szCs w:val="20"/>
              </w:rPr>
            </w:pPr>
          </w:p>
        </w:tc>
      </w:tr>
      <w:tr w:rsidR="00860886" w:rsidRPr="00C96A84" w14:paraId="2165766C" w14:textId="77777777" w:rsidTr="002836BB">
        <w:trPr>
          <w:trHeight w:val="32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9C1"/>
            <w:hideMark/>
          </w:tcPr>
          <w:p w14:paraId="532090CA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eastAsia="Times New Roman" w:cstheme="minorHAnsi"/>
                <w:b/>
                <w:szCs w:val="20"/>
              </w:rPr>
            </w:pPr>
            <w:r w:rsidRPr="00C96A84">
              <w:rPr>
                <w:rFonts w:eastAsia="Times New Roman" w:cstheme="minorHAnsi"/>
                <w:b/>
                <w:szCs w:val="20"/>
              </w:rPr>
              <w:t>Antal af ledere i behandlingstilbud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7DAF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eastAsia="Times New Roman" w:cstheme="minorHAnsi"/>
                <w:b/>
                <w:szCs w:val="20"/>
              </w:rPr>
            </w:pPr>
          </w:p>
        </w:tc>
      </w:tr>
      <w:tr w:rsidR="00860886" w:rsidRPr="00C96A84" w14:paraId="41E06973" w14:textId="77777777" w:rsidTr="002836BB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CA86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eastAsia="Times New Roman" w:cstheme="minorHAnsi"/>
                <w:b/>
                <w:szCs w:val="20"/>
              </w:rPr>
            </w:pPr>
            <w:r w:rsidRPr="00C96A84">
              <w:rPr>
                <w:rFonts w:eastAsia="Times New Roman" w:cstheme="minorHAnsi"/>
                <w:b/>
                <w:szCs w:val="20"/>
              </w:rPr>
              <w:t xml:space="preserve">Organisering </w:t>
            </w:r>
          </w:p>
          <w:p w14:paraId="6A7266D8" w14:textId="77777777" w:rsidR="00860886" w:rsidRPr="00FA0F2D" w:rsidRDefault="00860886" w:rsidP="00860886">
            <w:pPr>
              <w:tabs>
                <w:tab w:val="center" w:pos="4986"/>
                <w:tab w:val="right" w:pos="9972"/>
              </w:tabs>
              <w:spacing w:before="120" w:after="1080" w:line="240" w:lineRule="auto"/>
              <w:rPr>
                <w:rFonts w:eastAsia="Times New Roman" w:cstheme="minorHAnsi"/>
                <w:i/>
                <w:szCs w:val="20"/>
              </w:rPr>
            </w:pPr>
            <w:r w:rsidRPr="00C96A84">
              <w:rPr>
                <w:rFonts w:eastAsia="Times New Roman" w:cstheme="minorHAnsi"/>
                <w:i/>
                <w:szCs w:val="20"/>
              </w:rPr>
              <w:t xml:space="preserve">(Giv en kort beskrivelse af behandlingstilbuddets organisering (fx antal afdelinger, indsatser, centrale eksterne samarbejdsparter, evt. samarbejdsaftaler mv). </w:t>
            </w:r>
          </w:p>
        </w:tc>
      </w:tr>
    </w:tbl>
    <w:p w14:paraId="593A39B7" w14:textId="77777777" w:rsidR="00860886" w:rsidRPr="00C96A84" w:rsidRDefault="00860886" w:rsidP="00860886">
      <w:pPr>
        <w:spacing w:line="240" w:lineRule="auto"/>
        <w:rPr>
          <w:rFonts w:eastAsia="Times New Roman" w:cstheme="minorHAnsi"/>
          <w:b/>
          <w:szCs w:val="20"/>
        </w:rPr>
      </w:pPr>
    </w:p>
    <w:p w14:paraId="29C512A0" w14:textId="77777777" w:rsidR="00860886" w:rsidRPr="00C96A84" w:rsidRDefault="00860886" w:rsidP="00860886">
      <w:pPr>
        <w:spacing w:line="240" w:lineRule="auto"/>
        <w:rPr>
          <w:rFonts w:eastAsia="Times New Roman" w:cstheme="minorHAnsi"/>
          <w:b/>
          <w:szCs w:val="20"/>
        </w:rPr>
      </w:pPr>
    </w:p>
    <w:p w14:paraId="0868423F" w14:textId="77777777" w:rsidR="00860886" w:rsidRPr="006E1AEE" w:rsidRDefault="00860886" w:rsidP="00860886">
      <w:pPr>
        <w:spacing w:line="240" w:lineRule="auto"/>
        <w:rPr>
          <w:rFonts w:eastAsia="Times New Roman" w:cstheme="minorHAnsi"/>
          <w:b/>
          <w:color w:val="FFFFFF" w:themeColor="background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Skema som skal udfyldes med henblik på formål, ansøgerkreds og målgruppe "/>
      </w:tblPr>
      <w:tblGrid>
        <w:gridCol w:w="7643"/>
      </w:tblGrid>
      <w:tr w:rsidR="00860886" w:rsidRPr="006E1AEE" w14:paraId="09A9A344" w14:textId="77777777" w:rsidTr="002836BB">
        <w:trPr>
          <w:tblHeader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8777"/>
            <w:hideMark/>
          </w:tcPr>
          <w:p w14:paraId="22C20E41" w14:textId="77777777" w:rsidR="00860886" w:rsidRPr="006E1AEE" w:rsidRDefault="00860886" w:rsidP="00860886">
            <w:pPr>
              <w:pStyle w:val="Listeafsnit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theme="minorHAnsi"/>
                <w:b/>
                <w:color w:val="FFFFFF" w:themeColor="background1"/>
                <w:sz w:val="28"/>
                <w:szCs w:val="28"/>
              </w:rPr>
            </w:pPr>
            <w:r w:rsidRPr="006E1AEE">
              <w:rPr>
                <w:rFonts w:eastAsia="Calibri" w:cstheme="minorHAnsi"/>
                <w:b/>
                <w:color w:val="FFFFFF" w:themeColor="background1"/>
                <w:sz w:val="28"/>
                <w:szCs w:val="28"/>
              </w:rPr>
              <w:br w:type="page"/>
              <w:t xml:space="preserve">Formål, ansøgerkreds og målgruppe </w:t>
            </w:r>
          </w:p>
        </w:tc>
      </w:tr>
      <w:tr w:rsidR="00860886" w:rsidRPr="00C96A84" w14:paraId="4D572E1E" w14:textId="77777777" w:rsidTr="002836B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9C1"/>
            <w:hideMark/>
          </w:tcPr>
          <w:p w14:paraId="4BE91E66" w14:textId="77777777" w:rsidR="00860886" w:rsidRPr="00C96A84" w:rsidRDefault="00860886" w:rsidP="00860886">
            <w:pPr>
              <w:spacing w:line="240" w:lineRule="auto"/>
              <w:jc w:val="both"/>
              <w:rPr>
                <w:rFonts w:eastAsia="Calibri" w:cstheme="minorHAnsi"/>
                <w:b/>
                <w:szCs w:val="20"/>
              </w:rPr>
            </w:pPr>
            <w:r w:rsidRPr="00C96A84">
              <w:rPr>
                <w:rFonts w:eastAsia="Calibri" w:cstheme="minorHAnsi"/>
                <w:b/>
                <w:szCs w:val="20"/>
              </w:rPr>
              <w:t>Beskriv, hvordan kommunen lever op til følgende kriterier:</w:t>
            </w:r>
          </w:p>
          <w:p w14:paraId="49401FD2" w14:textId="77777777" w:rsidR="00860886" w:rsidRDefault="00860886" w:rsidP="0086088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szCs w:val="20"/>
              </w:rPr>
            </w:pPr>
            <w:r w:rsidRPr="00C96A84">
              <w:rPr>
                <w:rFonts w:cstheme="minorHAnsi"/>
                <w:szCs w:val="20"/>
              </w:rPr>
              <w:t>Projektets formål, ansøger og målgruppe er inden for ansøgningspuljens ansøgerkreds og målgruppe.</w:t>
            </w:r>
          </w:p>
          <w:p w14:paraId="3C11A34A" w14:textId="77777777" w:rsidR="00860886" w:rsidRPr="00C96A84" w:rsidRDefault="00860886" w:rsidP="00860886">
            <w:pPr>
              <w:spacing w:line="240" w:lineRule="auto"/>
              <w:ind w:left="360"/>
              <w:jc w:val="both"/>
              <w:rPr>
                <w:rFonts w:cstheme="minorHAnsi"/>
                <w:szCs w:val="20"/>
              </w:rPr>
            </w:pPr>
          </w:p>
          <w:p w14:paraId="0BB22C39" w14:textId="77777777" w:rsidR="00860886" w:rsidRPr="00C96A84" w:rsidRDefault="00860886" w:rsidP="00860886">
            <w:pPr>
              <w:spacing w:before="120" w:after="120" w:line="240" w:lineRule="auto"/>
              <w:contextualSpacing/>
              <w:rPr>
                <w:rFonts w:eastAsia="Calibri" w:cstheme="minorHAnsi"/>
                <w:i/>
                <w:szCs w:val="20"/>
              </w:rPr>
            </w:pPr>
            <w:r w:rsidRPr="00C96A84">
              <w:rPr>
                <w:rFonts w:eastAsia="Calibri" w:cstheme="minorHAnsi"/>
                <w:i/>
                <w:szCs w:val="20"/>
              </w:rPr>
              <w:t>Beskrivelsen må maksimalt fulde ½-1 A4 side</w:t>
            </w:r>
          </w:p>
        </w:tc>
      </w:tr>
      <w:tr w:rsidR="00860886" w:rsidRPr="00C96A84" w14:paraId="6F0E5660" w14:textId="77777777" w:rsidTr="002836BB">
        <w:trPr>
          <w:trHeight w:val="4571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12392" w14:textId="77777777" w:rsidR="00860886" w:rsidRPr="00C96A84" w:rsidRDefault="00860886" w:rsidP="00860886">
            <w:pPr>
              <w:spacing w:before="120" w:after="1080" w:line="240" w:lineRule="auto"/>
              <w:contextualSpacing/>
              <w:rPr>
                <w:rFonts w:eastAsia="Calibri" w:cstheme="minorHAnsi"/>
                <w:b/>
                <w:szCs w:val="20"/>
              </w:rPr>
            </w:pPr>
          </w:p>
        </w:tc>
      </w:tr>
    </w:tbl>
    <w:p w14:paraId="1414A5E0" w14:textId="77777777" w:rsidR="00860886" w:rsidRPr="00C96A84" w:rsidRDefault="00860886" w:rsidP="00860886">
      <w:pPr>
        <w:spacing w:line="240" w:lineRule="auto"/>
        <w:rPr>
          <w:rFonts w:eastAsia="Times New Roman" w:cstheme="minorHAnsi"/>
          <w:b/>
          <w:szCs w:val="20"/>
        </w:rPr>
      </w:pPr>
    </w:p>
    <w:p w14:paraId="772C45BC" w14:textId="77777777" w:rsidR="00860886" w:rsidRPr="00C96A84" w:rsidRDefault="00860886" w:rsidP="00860886">
      <w:pPr>
        <w:spacing w:before="360" w:after="120" w:line="240" w:lineRule="auto"/>
        <w:ind w:left="714"/>
        <w:contextualSpacing/>
        <w:rPr>
          <w:rFonts w:eastAsia="Calibri" w:cstheme="minorHAnsi"/>
          <w:b/>
          <w:szCs w:val="20"/>
        </w:rPr>
      </w:pPr>
    </w:p>
    <w:p w14:paraId="787C2272" w14:textId="77777777" w:rsidR="00860886" w:rsidRPr="00C96A84" w:rsidRDefault="00860886" w:rsidP="00860886">
      <w:pPr>
        <w:spacing w:before="360" w:after="120" w:line="240" w:lineRule="auto"/>
        <w:ind w:left="714"/>
        <w:contextualSpacing/>
        <w:rPr>
          <w:rFonts w:eastAsia="Calibri" w:cstheme="minorHAnsi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Skema med henblik på faglige kriterier og hvordan kommunen lever op til disse. "/>
      </w:tblPr>
      <w:tblGrid>
        <w:gridCol w:w="7643"/>
      </w:tblGrid>
      <w:tr w:rsidR="00860886" w:rsidRPr="00C96A84" w14:paraId="0A02C3AA" w14:textId="77777777" w:rsidTr="002836BB">
        <w:trPr>
          <w:tblHeader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8777"/>
            <w:hideMark/>
          </w:tcPr>
          <w:p w14:paraId="4D427802" w14:textId="77777777" w:rsidR="00860886" w:rsidRPr="00C96A84" w:rsidRDefault="00860886" w:rsidP="00860886">
            <w:pPr>
              <w:pStyle w:val="Listeafsnit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theme="minorHAnsi"/>
                <w:b/>
                <w:sz w:val="28"/>
                <w:szCs w:val="28"/>
              </w:rPr>
            </w:pPr>
            <w:r w:rsidRPr="00C96A84">
              <w:rPr>
                <w:rFonts w:eastAsia="Calibri" w:cstheme="minorHAnsi"/>
                <w:b/>
                <w:sz w:val="28"/>
                <w:szCs w:val="28"/>
              </w:rPr>
              <w:lastRenderedPageBreak/>
              <w:br w:type="page"/>
            </w:r>
            <w:r w:rsidRPr="006E1AEE">
              <w:rPr>
                <w:rFonts w:eastAsia="Calibri" w:cstheme="minorHAnsi"/>
                <w:b/>
                <w:color w:val="FFFFFF" w:themeColor="background1"/>
                <w:sz w:val="28"/>
                <w:szCs w:val="28"/>
              </w:rPr>
              <w:t xml:space="preserve">Faglige kriterier  </w:t>
            </w:r>
          </w:p>
        </w:tc>
      </w:tr>
      <w:tr w:rsidR="00860886" w:rsidRPr="00C96A84" w14:paraId="55F15012" w14:textId="77777777" w:rsidTr="002836BB">
        <w:trPr>
          <w:tblHeader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9C1"/>
          </w:tcPr>
          <w:p w14:paraId="2719098E" w14:textId="77777777" w:rsidR="00860886" w:rsidRPr="00C96A84" w:rsidRDefault="00860886" w:rsidP="00860886">
            <w:pPr>
              <w:spacing w:line="240" w:lineRule="auto"/>
              <w:jc w:val="both"/>
              <w:rPr>
                <w:rFonts w:eastAsia="Calibri" w:cstheme="minorHAnsi"/>
                <w:b/>
                <w:szCs w:val="20"/>
              </w:rPr>
            </w:pPr>
            <w:r w:rsidRPr="00C96A84">
              <w:rPr>
                <w:rFonts w:eastAsia="Calibri" w:cstheme="minorHAnsi"/>
                <w:b/>
                <w:szCs w:val="20"/>
              </w:rPr>
              <w:t>Beskriv, hvordan kommunen lever op til følgende kriterier:</w:t>
            </w:r>
          </w:p>
          <w:p w14:paraId="06905A4A" w14:textId="77777777" w:rsidR="00860886" w:rsidRPr="00C96A84" w:rsidRDefault="00860886" w:rsidP="0086088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szCs w:val="20"/>
              </w:rPr>
            </w:pPr>
            <w:r w:rsidRPr="00C96A84">
              <w:rPr>
                <w:rFonts w:cstheme="minorHAnsi"/>
                <w:szCs w:val="20"/>
              </w:rPr>
              <w:t xml:space="preserve">Behandlingstilbuddet har implementeret MOVE individuel og anvender hovedsagligt MOVE til unge i ambulant behandling. </w:t>
            </w:r>
          </w:p>
          <w:p w14:paraId="6AE48A38" w14:textId="77777777" w:rsidR="00860886" w:rsidRDefault="00860886" w:rsidP="00860886">
            <w:pPr>
              <w:numPr>
                <w:ilvl w:val="0"/>
                <w:numId w:val="3"/>
              </w:numPr>
              <w:spacing w:after="240" w:line="240" w:lineRule="auto"/>
              <w:jc w:val="both"/>
              <w:rPr>
                <w:rFonts w:cstheme="minorHAnsi"/>
                <w:szCs w:val="20"/>
              </w:rPr>
            </w:pPr>
            <w:r w:rsidRPr="00C96A84">
              <w:rPr>
                <w:rFonts w:cstheme="minorHAnsi"/>
                <w:szCs w:val="20"/>
              </w:rPr>
              <w:t>Der skal løbende være et tilstrækkeligt antal unge i målgruppen til at gennemføre flere MOVE+ behandlingsforløb, så behandlerne kan opnå en solid erfar</w:t>
            </w:r>
            <w:r>
              <w:rPr>
                <w:rFonts w:cstheme="minorHAnsi"/>
                <w:szCs w:val="20"/>
              </w:rPr>
              <w:t>ing med MOVE+ kernelementerne.</w:t>
            </w:r>
          </w:p>
          <w:p w14:paraId="5C976F2B" w14:textId="77777777" w:rsidR="00860886" w:rsidRPr="00C96A84" w:rsidRDefault="00860886" w:rsidP="00860886">
            <w:pPr>
              <w:spacing w:line="240" w:lineRule="auto"/>
              <w:jc w:val="both"/>
              <w:rPr>
                <w:rFonts w:cstheme="minorHAnsi"/>
                <w:szCs w:val="20"/>
              </w:rPr>
            </w:pPr>
            <w:r w:rsidRPr="00C96A84">
              <w:rPr>
                <w:rFonts w:cstheme="minorHAnsi"/>
                <w:szCs w:val="20"/>
              </w:rPr>
              <w:t>Der vil blive lagt vægt på følgende faglige forhold ved vurderingen af ansøgere:</w:t>
            </w:r>
          </w:p>
          <w:p w14:paraId="3890A2F5" w14:textId="77777777" w:rsidR="00860886" w:rsidRPr="00C96A84" w:rsidRDefault="00860886" w:rsidP="0086088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szCs w:val="20"/>
              </w:rPr>
            </w:pPr>
            <w:r w:rsidRPr="00C96A84">
              <w:rPr>
                <w:rFonts w:cstheme="minorHAnsi"/>
                <w:szCs w:val="20"/>
              </w:rPr>
              <w:t>Kommunens erfaring med at arbejde metodestringent med MOVE individuel.</w:t>
            </w:r>
          </w:p>
          <w:p w14:paraId="1FC85EC8" w14:textId="77777777" w:rsidR="00860886" w:rsidRPr="00FA0F2D" w:rsidRDefault="00860886" w:rsidP="00860886">
            <w:pPr>
              <w:numPr>
                <w:ilvl w:val="0"/>
                <w:numId w:val="3"/>
              </w:numPr>
              <w:spacing w:after="240" w:line="240" w:lineRule="auto"/>
              <w:jc w:val="both"/>
              <w:rPr>
                <w:rFonts w:cstheme="minorHAnsi"/>
                <w:szCs w:val="20"/>
              </w:rPr>
            </w:pPr>
            <w:r w:rsidRPr="00C96A84">
              <w:rPr>
                <w:rFonts w:cstheme="minorHAnsi"/>
                <w:szCs w:val="20"/>
              </w:rPr>
              <w:t xml:space="preserve">Antallet af unge i stofmisbrugsbehandling om året (især antallet af unge i målgruppen for MOVE+). Hvis det er muligt, angiver kommunen antallet af unge med profilen SEIP i 2021. </w:t>
            </w:r>
          </w:p>
          <w:p w14:paraId="64E8E6F6" w14:textId="77777777" w:rsidR="00860886" w:rsidRPr="00C96A84" w:rsidRDefault="00860886" w:rsidP="00860886">
            <w:pPr>
              <w:spacing w:before="120" w:after="120" w:line="240" w:lineRule="auto"/>
              <w:contextualSpacing/>
              <w:rPr>
                <w:rFonts w:eastAsia="Calibri" w:cstheme="minorHAnsi"/>
                <w:i/>
                <w:szCs w:val="20"/>
              </w:rPr>
            </w:pPr>
            <w:r w:rsidRPr="00C96A84">
              <w:rPr>
                <w:rFonts w:eastAsia="Calibri" w:cstheme="minorHAnsi"/>
                <w:i/>
                <w:szCs w:val="20"/>
              </w:rPr>
              <w:t>Beskrivelsen må maksimalt fylde½-1 A4 side</w:t>
            </w:r>
          </w:p>
        </w:tc>
      </w:tr>
      <w:tr w:rsidR="00860886" w:rsidRPr="00C96A84" w14:paraId="66DD6B09" w14:textId="77777777" w:rsidTr="002836BB">
        <w:trPr>
          <w:trHeight w:val="2089"/>
          <w:tblHeader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9A12D" w14:textId="77777777" w:rsidR="00860886" w:rsidRDefault="00860886" w:rsidP="00860886">
            <w:pPr>
              <w:spacing w:before="120" w:after="120" w:line="240" w:lineRule="auto"/>
              <w:contextualSpacing/>
              <w:rPr>
                <w:rFonts w:eastAsia="Calibri" w:cstheme="minorHAnsi"/>
                <w:b/>
                <w:szCs w:val="20"/>
              </w:rPr>
            </w:pPr>
          </w:p>
          <w:p w14:paraId="11C8FEA3" w14:textId="77777777" w:rsidR="00860886" w:rsidRPr="00C96A84" w:rsidRDefault="00860886" w:rsidP="00860886">
            <w:pPr>
              <w:spacing w:before="120" w:after="120" w:line="240" w:lineRule="auto"/>
              <w:contextualSpacing/>
              <w:rPr>
                <w:rFonts w:eastAsia="Calibri" w:cstheme="minorHAnsi"/>
                <w:b/>
                <w:szCs w:val="20"/>
              </w:rPr>
            </w:pPr>
          </w:p>
        </w:tc>
      </w:tr>
    </w:tbl>
    <w:p w14:paraId="57601E78" w14:textId="77777777" w:rsidR="00860886" w:rsidRPr="00C96A84" w:rsidRDefault="00860886" w:rsidP="00860886">
      <w:pPr>
        <w:spacing w:before="360" w:after="120" w:line="240" w:lineRule="auto"/>
        <w:ind w:left="714"/>
        <w:contextualSpacing/>
        <w:rPr>
          <w:rFonts w:eastAsia="Calibri" w:cstheme="minorHAnsi"/>
          <w:b/>
          <w:szCs w:val="20"/>
        </w:rPr>
      </w:pPr>
    </w:p>
    <w:p w14:paraId="1D7DD882" w14:textId="77777777" w:rsidR="00860886" w:rsidRPr="00C96A84" w:rsidRDefault="00860886" w:rsidP="00860886">
      <w:pPr>
        <w:spacing w:before="360" w:after="120" w:line="240" w:lineRule="auto"/>
        <w:ind w:left="714"/>
        <w:contextualSpacing/>
        <w:rPr>
          <w:rFonts w:eastAsia="Calibri" w:cstheme="minorHAnsi"/>
          <w:b/>
          <w:szCs w:val="20"/>
        </w:rPr>
      </w:pPr>
    </w:p>
    <w:p w14:paraId="7FE7B0D0" w14:textId="77777777" w:rsidR="00860886" w:rsidRPr="00C96A84" w:rsidRDefault="00860886" w:rsidP="00860886">
      <w:pPr>
        <w:spacing w:line="240" w:lineRule="auto"/>
        <w:rPr>
          <w:rFonts w:eastAsia="Times New Roman" w:cstheme="minorHAnsi"/>
          <w:b/>
          <w:szCs w:val="20"/>
        </w:rPr>
      </w:pPr>
    </w:p>
    <w:p w14:paraId="7677279A" w14:textId="77777777" w:rsidR="00860886" w:rsidRPr="00C96A84" w:rsidRDefault="00860886" w:rsidP="00860886">
      <w:pPr>
        <w:spacing w:line="240" w:lineRule="auto"/>
        <w:rPr>
          <w:rFonts w:eastAsia="Times New Roman" w:cstheme="minorHAnsi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Organisering, ledelse og ressourcer"/>
      </w:tblPr>
      <w:tblGrid>
        <w:gridCol w:w="7643"/>
      </w:tblGrid>
      <w:tr w:rsidR="00860886" w:rsidRPr="00C96A84" w14:paraId="638D486F" w14:textId="77777777" w:rsidTr="002836BB">
        <w:trPr>
          <w:tblHeader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8777"/>
            <w:hideMark/>
          </w:tcPr>
          <w:p w14:paraId="54372B84" w14:textId="77777777" w:rsidR="00860886" w:rsidRPr="00C96A84" w:rsidRDefault="00860886" w:rsidP="00860886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rFonts w:eastAsia="Calibri" w:cstheme="minorHAnsi"/>
                <w:b/>
                <w:sz w:val="28"/>
                <w:szCs w:val="28"/>
              </w:rPr>
            </w:pPr>
            <w:r w:rsidRPr="00C96A84">
              <w:rPr>
                <w:rFonts w:eastAsia="Calibri" w:cstheme="minorHAnsi"/>
                <w:b/>
                <w:sz w:val="28"/>
                <w:szCs w:val="28"/>
              </w:rPr>
              <w:lastRenderedPageBreak/>
              <w:br w:type="page"/>
            </w:r>
            <w:r w:rsidRPr="006E1AEE">
              <w:rPr>
                <w:rFonts w:eastAsia="Calibri" w:cstheme="minorHAnsi"/>
                <w:b/>
                <w:color w:val="FFFFFF" w:themeColor="background1"/>
                <w:sz w:val="28"/>
                <w:szCs w:val="28"/>
              </w:rPr>
              <w:t>Organisering, ledelse og ressourcer</w:t>
            </w:r>
          </w:p>
        </w:tc>
      </w:tr>
      <w:tr w:rsidR="00860886" w:rsidRPr="00C96A84" w14:paraId="061BF85E" w14:textId="77777777" w:rsidTr="002836BB">
        <w:trPr>
          <w:tblHeader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9C1"/>
          </w:tcPr>
          <w:p w14:paraId="3E20B03A" w14:textId="77777777" w:rsidR="00860886" w:rsidRPr="00C96A84" w:rsidRDefault="00860886" w:rsidP="00860886">
            <w:pPr>
              <w:jc w:val="both"/>
              <w:rPr>
                <w:rFonts w:cstheme="minorHAnsi"/>
                <w:b/>
                <w:szCs w:val="20"/>
              </w:rPr>
            </w:pPr>
            <w:r w:rsidRPr="00C96A84">
              <w:rPr>
                <w:rFonts w:cstheme="minorHAnsi"/>
                <w:b/>
                <w:szCs w:val="20"/>
              </w:rPr>
              <w:t>Beskriv, hvordan kommunen lever op til følgende kriterier:</w:t>
            </w:r>
          </w:p>
          <w:p w14:paraId="07157C1D" w14:textId="77777777" w:rsidR="00860886" w:rsidRPr="00C96A84" w:rsidRDefault="00860886" w:rsidP="00860886">
            <w:pPr>
              <w:pStyle w:val="Listeafsni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Cs w:val="20"/>
              </w:rPr>
            </w:pPr>
            <w:r w:rsidRPr="00C96A84">
              <w:rPr>
                <w:rFonts w:cstheme="minorHAnsi"/>
                <w:szCs w:val="20"/>
              </w:rPr>
              <w:t>Kommunen skal udpege en projektleder for projektet.</w:t>
            </w:r>
          </w:p>
          <w:p w14:paraId="5E470C3F" w14:textId="77777777" w:rsidR="00860886" w:rsidRPr="00C96A84" w:rsidRDefault="00860886" w:rsidP="00860886">
            <w:pPr>
              <w:pStyle w:val="Listeafsni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Cs w:val="20"/>
              </w:rPr>
            </w:pPr>
            <w:r w:rsidRPr="00C96A84">
              <w:rPr>
                <w:rFonts w:cstheme="minorHAnsi"/>
                <w:szCs w:val="20"/>
              </w:rPr>
              <w:t>Kommunen skal redegøre for sine organisatoriske, faglige og ledelsesmæssige forudsætninger for at indgå i metodemodning og pilotafprøvning af MOVE+.</w:t>
            </w:r>
          </w:p>
          <w:p w14:paraId="66ADB110" w14:textId="77777777" w:rsidR="00860886" w:rsidRPr="00FA0F2D" w:rsidRDefault="00860886" w:rsidP="00860886">
            <w:pPr>
              <w:pStyle w:val="Listeafsnit"/>
              <w:numPr>
                <w:ilvl w:val="0"/>
                <w:numId w:val="4"/>
              </w:numPr>
              <w:spacing w:after="240" w:line="276" w:lineRule="auto"/>
              <w:jc w:val="both"/>
              <w:rPr>
                <w:rFonts w:cstheme="minorHAnsi"/>
                <w:szCs w:val="20"/>
              </w:rPr>
            </w:pPr>
            <w:r w:rsidRPr="00C96A84">
              <w:rPr>
                <w:rFonts w:cstheme="minorHAnsi"/>
                <w:szCs w:val="20"/>
              </w:rPr>
              <w:t xml:space="preserve">Kommunen skal beskrive, hvordan projektets aktiviteter kan forankres i kommunen efter projektperiodens udløb. </w:t>
            </w:r>
          </w:p>
          <w:p w14:paraId="306EAD65" w14:textId="77777777" w:rsidR="00860886" w:rsidRPr="00C96A84" w:rsidRDefault="00860886" w:rsidP="00860886">
            <w:pPr>
              <w:jc w:val="both"/>
              <w:rPr>
                <w:rFonts w:cstheme="minorHAnsi"/>
                <w:szCs w:val="20"/>
              </w:rPr>
            </w:pPr>
            <w:r w:rsidRPr="00C96A84">
              <w:rPr>
                <w:rFonts w:cstheme="minorHAnsi"/>
                <w:szCs w:val="20"/>
              </w:rPr>
              <w:t>Der vil især blive lagt vægt på følgende ved vurderingen af ansøgere:</w:t>
            </w:r>
          </w:p>
          <w:p w14:paraId="20FEDBD4" w14:textId="77777777" w:rsidR="00860886" w:rsidRPr="00C96A84" w:rsidRDefault="00860886" w:rsidP="00860886">
            <w:pPr>
              <w:pStyle w:val="Listeafsni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Cs w:val="20"/>
              </w:rPr>
            </w:pPr>
            <w:r w:rsidRPr="00C96A84">
              <w:rPr>
                <w:rFonts w:cstheme="minorHAnsi"/>
                <w:szCs w:val="20"/>
              </w:rPr>
              <w:t>Kommunens ledelsesmæssige opbakning til implementering af MOVE+</w:t>
            </w:r>
          </w:p>
          <w:p w14:paraId="6C440936" w14:textId="77777777" w:rsidR="00860886" w:rsidRPr="00FA0F2D" w:rsidRDefault="00860886" w:rsidP="00860886">
            <w:pPr>
              <w:pStyle w:val="Listeafsnit"/>
              <w:numPr>
                <w:ilvl w:val="0"/>
                <w:numId w:val="4"/>
              </w:numPr>
              <w:spacing w:after="240" w:line="276" w:lineRule="auto"/>
              <w:jc w:val="both"/>
              <w:rPr>
                <w:rFonts w:cstheme="minorHAnsi"/>
                <w:szCs w:val="20"/>
              </w:rPr>
            </w:pPr>
            <w:r w:rsidRPr="00C96A84">
              <w:rPr>
                <w:rFonts w:cstheme="minorHAnsi"/>
                <w:szCs w:val="20"/>
              </w:rPr>
              <w:t xml:space="preserve">Kommunen afsætter de tilstrækkelige ressourcer til implementering af MOVE+ og alle projektets delaktiviteter </w:t>
            </w:r>
          </w:p>
          <w:p w14:paraId="09225B79" w14:textId="77777777" w:rsidR="00860886" w:rsidRPr="00C96A84" w:rsidRDefault="00860886" w:rsidP="00860886">
            <w:pPr>
              <w:jc w:val="both"/>
              <w:rPr>
                <w:rFonts w:cstheme="minorHAnsi"/>
                <w:szCs w:val="20"/>
              </w:rPr>
            </w:pPr>
            <w:r w:rsidRPr="00C96A84">
              <w:rPr>
                <w:rFonts w:eastAsia="Calibri" w:cstheme="minorHAnsi"/>
                <w:i/>
                <w:szCs w:val="20"/>
              </w:rPr>
              <w:t>Beskrivelsen må maksimalt fylde ½-1 A4 side</w:t>
            </w:r>
          </w:p>
        </w:tc>
      </w:tr>
      <w:tr w:rsidR="00860886" w:rsidRPr="00C96A84" w14:paraId="685BE1F1" w14:textId="77777777" w:rsidTr="002836BB">
        <w:trPr>
          <w:trHeight w:val="2399"/>
          <w:tblHeader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3E598" w14:textId="77777777" w:rsidR="00860886" w:rsidRPr="00C96A84" w:rsidRDefault="00860886" w:rsidP="00860886">
            <w:pPr>
              <w:spacing w:before="120" w:after="120" w:line="240" w:lineRule="auto"/>
              <w:contextualSpacing/>
              <w:rPr>
                <w:rFonts w:eastAsia="Calibri" w:cstheme="minorHAnsi"/>
                <w:b/>
                <w:szCs w:val="20"/>
              </w:rPr>
            </w:pPr>
          </w:p>
        </w:tc>
      </w:tr>
    </w:tbl>
    <w:p w14:paraId="27F7BFC8" w14:textId="77777777" w:rsidR="00860886" w:rsidRPr="00C96A84" w:rsidRDefault="00860886" w:rsidP="00860886">
      <w:pPr>
        <w:spacing w:line="240" w:lineRule="auto"/>
        <w:rPr>
          <w:rFonts w:eastAsia="Times New Roman" w:cstheme="minorHAnsi"/>
          <w:szCs w:val="20"/>
        </w:rPr>
      </w:pPr>
    </w:p>
    <w:p w14:paraId="66851E57" w14:textId="77777777" w:rsidR="00860886" w:rsidRPr="00C96A84" w:rsidRDefault="00860886" w:rsidP="00860886">
      <w:pPr>
        <w:spacing w:line="240" w:lineRule="auto"/>
        <w:rPr>
          <w:rFonts w:eastAsia="Times New Roman" w:cstheme="minorHAnsi"/>
          <w:szCs w:val="20"/>
        </w:rPr>
      </w:pPr>
    </w:p>
    <w:p w14:paraId="1BE9E2C6" w14:textId="77777777" w:rsidR="00860886" w:rsidRPr="00C96A84" w:rsidRDefault="00860886" w:rsidP="00860886">
      <w:pPr>
        <w:spacing w:line="240" w:lineRule="auto"/>
        <w:rPr>
          <w:rFonts w:eastAsia="Times New Roman" w:cstheme="minorHAns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Skema hvor kommunens motivation beskrives."/>
      </w:tblPr>
      <w:tblGrid>
        <w:gridCol w:w="7643"/>
      </w:tblGrid>
      <w:tr w:rsidR="00860886" w:rsidRPr="00C96A84" w14:paraId="7922B06C" w14:textId="77777777" w:rsidTr="002836BB">
        <w:trPr>
          <w:tblHeader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8777"/>
            <w:hideMark/>
          </w:tcPr>
          <w:p w14:paraId="76AD805F" w14:textId="77777777" w:rsidR="00860886" w:rsidRPr="00C96A84" w:rsidRDefault="00860886" w:rsidP="00860886">
            <w:pPr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contextualSpacing/>
              <w:rPr>
                <w:rFonts w:eastAsia="Calibri" w:cstheme="minorHAnsi"/>
                <w:b/>
                <w:szCs w:val="20"/>
              </w:rPr>
            </w:pPr>
            <w:r w:rsidRPr="006E1AEE">
              <w:rPr>
                <w:rFonts w:eastAsia="Calibri" w:cstheme="minorHAnsi"/>
                <w:b/>
                <w:color w:val="FFFFFF" w:themeColor="background1"/>
                <w:sz w:val="28"/>
                <w:szCs w:val="20"/>
              </w:rPr>
              <w:lastRenderedPageBreak/>
              <w:t xml:space="preserve">Motivation </w:t>
            </w:r>
          </w:p>
        </w:tc>
      </w:tr>
      <w:tr w:rsidR="00860886" w:rsidRPr="00C96A84" w14:paraId="0E5B2711" w14:textId="77777777" w:rsidTr="002836BB">
        <w:trPr>
          <w:tblHeader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9C1"/>
            <w:hideMark/>
          </w:tcPr>
          <w:p w14:paraId="42D71F70" w14:textId="77777777" w:rsidR="00860886" w:rsidRPr="00C96A84" w:rsidRDefault="00860886" w:rsidP="00860886">
            <w:pPr>
              <w:spacing w:line="240" w:lineRule="auto"/>
              <w:jc w:val="both"/>
              <w:rPr>
                <w:rFonts w:eastAsia="Times New Roman" w:cstheme="minorHAnsi"/>
                <w:b/>
                <w:szCs w:val="20"/>
              </w:rPr>
            </w:pPr>
            <w:r w:rsidRPr="00C96A84">
              <w:rPr>
                <w:rFonts w:eastAsia="Calibri" w:cstheme="minorHAnsi"/>
                <w:b/>
                <w:szCs w:val="20"/>
              </w:rPr>
              <w:t xml:space="preserve">Beskriv kommunens motivation for at deltage i modning af MOVE+ ud fra følgende kriterier: </w:t>
            </w:r>
          </w:p>
          <w:p w14:paraId="51DDDD6F" w14:textId="77777777" w:rsidR="00860886" w:rsidRPr="00C96A84" w:rsidRDefault="00860886" w:rsidP="00860886">
            <w:pPr>
              <w:pStyle w:val="Listeafsnit"/>
              <w:numPr>
                <w:ilvl w:val="0"/>
                <w:numId w:val="4"/>
              </w:num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theme="minorHAnsi"/>
                <w:szCs w:val="20"/>
              </w:rPr>
            </w:pPr>
            <w:r w:rsidRPr="00C96A84">
              <w:rPr>
                <w:rFonts w:cstheme="minorHAnsi"/>
                <w:szCs w:val="20"/>
              </w:rPr>
              <w:t>Kommunen skal beskrive motivation for at arbejde med MOVE+ og særligt de supplerende kerneelementer (gerne suppleret med evt. særlige erfaringer og viden herom)</w:t>
            </w:r>
          </w:p>
          <w:p w14:paraId="4784CBAF" w14:textId="77777777" w:rsidR="00860886" w:rsidRPr="00C96A84" w:rsidRDefault="00860886" w:rsidP="00860886">
            <w:pPr>
              <w:pStyle w:val="Listeafsnit"/>
              <w:numPr>
                <w:ilvl w:val="0"/>
                <w:numId w:val="4"/>
              </w:num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theme="minorHAnsi"/>
                <w:szCs w:val="20"/>
              </w:rPr>
            </w:pPr>
            <w:r w:rsidRPr="00C96A84">
              <w:rPr>
                <w:rFonts w:cstheme="minorHAnsi"/>
                <w:szCs w:val="20"/>
              </w:rPr>
              <w:t>Kommunen skal beskrive motivationen for at deltage i et modningsprojekt og for aktiv medvirken i beskrivelsen og udviklingen af metoden på baggrund af erfaringer og data</w:t>
            </w:r>
          </w:p>
          <w:p w14:paraId="4C86C2AE" w14:textId="77777777" w:rsidR="00860886" w:rsidRPr="00C96A84" w:rsidRDefault="00860886" w:rsidP="00860886">
            <w:pPr>
              <w:pStyle w:val="Listeafsnit"/>
              <w:numPr>
                <w:ilvl w:val="0"/>
                <w:numId w:val="4"/>
              </w:num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theme="minorHAnsi"/>
                <w:szCs w:val="20"/>
              </w:rPr>
            </w:pPr>
            <w:r w:rsidRPr="00C96A84">
              <w:rPr>
                <w:rFonts w:cstheme="minorHAnsi"/>
                <w:szCs w:val="20"/>
              </w:rPr>
              <w:t>Kommunen skal beskrive forventninger til udbytte af deltagelse i projektet.</w:t>
            </w:r>
          </w:p>
          <w:p w14:paraId="68E75956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eastAsia="Times New Roman" w:cstheme="minorHAnsi"/>
                <w:i/>
                <w:color w:val="FF0000"/>
                <w:szCs w:val="20"/>
              </w:rPr>
            </w:pPr>
            <w:r w:rsidRPr="00C96A84">
              <w:rPr>
                <w:rFonts w:eastAsia="Calibri" w:cstheme="minorHAnsi"/>
                <w:i/>
                <w:szCs w:val="20"/>
              </w:rPr>
              <w:t>Beskrivelsen må maksimalt fylde ½-1 A4 side</w:t>
            </w:r>
          </w:p>
        </w:tc>
      </w:tr>
      <w:tr w:rsidR="00860886" w:rsidRPr="00C96A84" w14:paraId="5B5E11BF" w14:textId="77777777" w:rsidTr="002836BB">
        <w:trPr>
          <w:trHeight w:val="3153"/>
          <w:tblHeader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65D17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</w:p>
        </w:tc>
      </w:tr>
    </w:tbl>
    <w:p w14:paraId="42DBB6C9" w14:textId="77777777" w:rsidR="00860886" w:rsidRPr="00C96A84" w:rsidRDefault="00860886" w:rsidP="00860886">
      <w:pPr>
        <w:spacing w:line="240" w:lineRule="auto"/>
        <w:rPr>
          <w:rFonts w:eastAsia="Times New Roman" w:cstheme="minorHAnsi"/>
          <w:b/>
          <w:color w:val="FF0000"/>
          <w:szCs w:val="20"/>
        </w:rPr>
      </w:pPr>
    </w:p>
    <w:p w14:paraId="0200142A" w14:textId="77777777" w:rsidR="00860886" w:rsidRPr="00C96A84" w:rsidRDefault="00860886" w:rsidP="00860886">
      <w:pPr>
        <w:spacing w:line="240" w:lineRule="auto"/>
        <w:rPr>
          <w:rFonts w:eastAsia="Times New Roman" w:cstheme="minorHAnsi"/>
          <w:b/>
          <w:color w:val="FF0000"/>
          <w:szCs w:val="20"/>
        </w:rPr>
      </w:pPr>
    </w:p>
    <w:p w14:paraId="58124C40" w14:textId="77777777" w:rsidR="00860886" w:rsidRPr="00C96A84" w:rsidRDefault="00860886" w:rsidP="00860886">
      <w:pPr>
        <w:spacing w:line="240" w:lineRule="auto"/>
        <w:rPr>
          <w:rFonts w:eastAsia="Times New Roman" w:cstheme="minorHAnsi"/>
          <w:b/>
          <w:color w:val="FF0000"/>
          <w:szCs w:val="20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Afkrydsningsskema i henhold til forpligtelser under projektperioden. "/>
      </w:tblPr>
      <w:tblGrid>
        <w:gridCol w:w="6658"/>
        <w:gridCol w:w="992"/>
      </w:tblGrid>
      <w:tr w:rsidR="00860886" w:rsidRPr="00C96A84" w14:paraId="22A25D9A" w14:textId="77777777" w:rsidTr="002836BB">
        <w:trPr>
          <w:trHeight w:val="274"/>
          <w:tblHeader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8777"/>
            <w:hideMark/>
          </w:tcPr>
          <w:p w14:paraId="5104078C" w14:textId="77777777" w:rsidR="00860886" w:rsidRPr="00C96A84" w:rsidRDefault="00860886" w:rsidP="00860886">
            <w:pPr>
              <w:pStyle w:val="Listeafsnit"/>
              <w:numPr>
                <w:ilvl w:val="0"/>
                <w:numId w:val="2"/>
              </w:numPr>
              <w:spacing w:before="120" w:after="120" w:line="240" w:lineRule="auto"/>
              <w:rPr>
                <w:rFonts w:eastAsia="Calibri" w:cstheme="minorHAnsi"/>
                <w:b/>
                <w:szCs w:val="20"/>
              </w:rPr>
            </w:pPr>
            <w:r w:rsidRPr="006E1AEE">
              <w:rPr>
                <w:rFonts w:eastAsia="Calibri" w:cstheme="minorHAnsi"/>
                <w:b/>
                <w:color w:val="FFFFFF" w:themeColor="background1"/>
                <w:sz w:val="28"/>
                <w:szCs w:val="20"/>
              </w:rPr>
              <w:lastRenderedPageBreak/>
              <w:t xml:space="preserve">Forpligtelser under projektperioden </w:t>
            </w:r>
          </w:p>
        </w:tc>
      </w:tr>
      <w:tr w:rsidR="00860886" w:rsidRPr="00C96A84" w14:paraId="464D2C6B" w14:textId="77777777" w:rsidTr="002836BB">
        <w:trPr>
          <w:tblHeader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9C1"/>
            <w:hideMark/>
          </w:tcPr>
          <w:p w14:paraId="49EDAB52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eastAsia="Times New Roman" w:cstheme="minorHAnsi"/>
                <w:color w:val="FF0000"/>
                <w:szCs w:val="20"/>
              </w:rPr>
            </w:pPr>
            <w:r w:rsidRPr="00C96A84">
              <w:rPr>
                <w:rFonts w:eastAsia="Times New Roman" w:cstheme="minorHAnsi"/>
                <w:szCs w:val="20"/>
              </w:rPr>
              <w:t xml:space="preserve">Kommunen forpligter sig til nedenstående udsagn ved deltagelse i modning af MOVE+. </w:t>
            </w:r>
            <w:r>
              <w:rPr>
                <w:rFonts w:eastAsia="Times New Roman" w:cstheme="minorHAnsi"/>
                <w:szCs w:val="20"/>
              </w:rPr>
              <w:br/>
            </w:r>
            <w:r>
              <w:rPr>
                <w:rFonts w:eastAsia="Times New Roman" w:cstheme="minorHAnsi"/>
                <w:szCs w:val="20"/>
              </w:rPr>
              <w:br/>
            </w:r>
            <w:r w:rsidRPr="001A69F0">
              <w:rPr>
                <w:rFonts w:eastAsia="Times New Roman" w:cstheme="minorHAnsi"/>
                <w:i/>
                <w:szCs w:val="20"/>
              </w:rPr>
              <w:t>(Nedenstående er forudsætninger for deltagelse i modning af MOVE+)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9C1"/>
            <w:vAlign w:val="center"/>
            <w:hideMark/>
          </w:tcPr>
          <w:p w14:paraId="3DD2427B" w14:textId="77777777" w:rsidR="00860886" w:rsidRPr="00C96A84" w:rsidRDefault="00860886" w:rsidP="00860886">
            <w:pPr>
              <w:spacing w:line="240" w:lineRule="auto"/>
              <w:jc w:val="center"/>
              <w:rPr>
                <w:rFonts w:eastAsia="Calibri" w:cstheme="minorHAnsi"/>
                <w:b/>
                <w:szCs w:val="20"/>
              </w:rPr>
            </w:pPr>
            <w:r w:rsidRPr="00C96A84">
              <w:rPr>
                <w:rFonts w:eastAsia="Calibri" w:cstheme="minorHAnsi"/>
                <w:b/>
                <w:szCs w:val="20"/>
              </w:rPr>
              <w:t>Ja</w:t>
            </w:r>
            <w:r>
              <w:rPr>
                <w:rFonts w:eastAsia="Calibri" w:cstheme="minorHAnsi"/>
                <w:b/>
                <w:szCs w:val="20"/>
              </w:rPr>
              <w:br/>
            </w:r>
            <w:r w:rsidRPr="001A69F0">
              <w:rPr>
                <w:rFonts w:eastAsia="Calibri" w:cstheme="minorHAnsi"/>
                <w:szCs w:val="20"/>
              </w:rPr>
              <w:t>(Sæt x)</w:t>
            </w:r>
          </w:p>
        </w:tc>
      </w:tr>
      <w:tr w:rsidR="00860886" w:rsidRPr="00C96A84" w14:paraId="6129CC66" w14:textId="77777777" w:rsidTr="002836BB">
        <w:trPr>
          <w:tblHeader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ADE681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theme="minorHAnsi"/>
                <w:szCs w:val="20"/>
              </w:rPr>
            </w:pPr>
            <w:r w:rsidRPr="00C96A84">
              <w:rPr>
                <w:rFonts w:cstheme="minorHAnsi"/>
                <w:szCs w:val="20"/>
              </w:rPr>
              <w:t xml:space="preserve">I projektperioden forpligter kommunen sig til at være stringent i anvendelsen af MOVE+ metoden til unge, der er i målgruppen for metoden. Det betyder, at unge skal tilbydes MOVE+, når afdækningen viser et behov herfor, eller behandlerne fagligt vurderer et behov.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0B057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</w:p>
        </w:tc>
      </w:tr>
      <w:tr w:rsidR="00860886" w:rsidRPr="00C96A84" w14:paraId="521FF9C4" w14:textId="77777777" w:rsidTr="002836BB">
        <w:trPr>
          <w:tblHeader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935A3F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theme="minorHAnsi"/>
                <w:szCs w:val="20"/>
              </w:rPr>
            </w:pPr>
            <w:r w:rsidRPr="00C96A84">
              <w:rPr>
                <w:rFonts w:cstheme="minorHAnsi"/>
                <w:szCs w:val="20"/>
              </w:rPr>
              <w:t>Kommunen forpligter sig til at deltage i alle de af projektets aktiviteter, der er forbundet med metodemodning og kompetenceudvikling.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9D9A8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</w:p>
        </w:tc>
      </w:tr>
      <w:tr w:rsidR="00860886" w:rsidRPr="00C96A84" w14:paraId="01DD93A5" w14:textId="77777777" w:rsidTr="002836BB">
        <w:trPr>
          <w:tblHeader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BDB83C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theme="minorHAnsi"/>
                <w:szCs w:val="20"/>
              </w:rPr>
            </w:pPr>
            <w:r w:rsidRPr="00C96A84">
              <w:rPr>
                <w:rFonts w:cstheme="minorHAnsi"/>
                <w:szCs w:val="20"/>
              </w:rPr>
              <w:t>Kommunen forpligter sig til at indgå i et samarbejde med Socialstyrelsen, andre projektkommuner samt kompetenceleverandør om udvikling og evaluering af MOVE+.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19C15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</w:p>
        </w:tc>
      </w:tr>
      <w:tr w:rsidR="00860886" w:rsidRPr="00C96A84" w14:paraId="6893CB77" w14:textId="77777777" w:rsidTr="002836BB">
        <w:trPr>
          <w:tblHeader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75D565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theme="minorHAnsi"/>
                <w:szCs w:val="20"/>
              </w:rPr>
            </w:pPr>
            <w:r w:rsidRPr="00C96A84">
              <w:rPr>
                <w:rFonts w:cstheme="minorHAnsi"/>
                <w:szCs w:val="20"/>
              </w:rPr>
              <w:t>Kommunen forpligter sig til at deltage i projektets evalueringsaktiviteter og bidrage til dataindsamling af indsatsen.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83CDD" w14:textId="77777777" w:rsidR="00860886" w:rsidRPr="00C96A84" w:rsidRDefault="00860886" w:rsidP="00860886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eastAsia="Times New Roman" w:cstheme="minorHAnsi"/>
                <w:szCs w:val="20"/>
              </w:rPr>
            </w:pPr>
          </w:p>
        </w:tc>
      </w:tr>
    </w:tbl>
    <w:p w14:paraId="08F184A0" w14:textId="77777777" w:rsidR="00860886" w:rsidRPr="00B04620" w:rsidRDefault="00860886" w:rsidP="00860886">
      <w:pPr>
        <w:spacing w:after="160" w:line="259" w:lineRule="auto"/>
      </w:pPr>
    </w:p>
    <w:p w14:paraId="7ED5B58B" w14:textId="77777777" w:rsidR="001D07FB" w:rsidRPr="00860886" w:rsidRDefault="001D07FB" w:rsidP="00860886"/>
    <w:sectPr w:rsidR="001D07FB" w:rsidRPr="00860886" w:rsidSect="00571DC1">
      <w:headerReference w:type="default" r:id="rId9"/>
      <w:headerReference w:type="first" r:id="rId10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2374E" w14:textId="77777777" w:rsidR="00C45F35" w:rsidRDefault="00C45F35" w:rsidP="005D1D2F">
      <w:pPr>
        <w:spacing w:line="240" w:lineRule="auto"/>
      </w:pPr>
      <w:r>
        <w:separator/>
      </w:r>
    </w:p>
  </w:endnote>
  <w:endnote w:type="continuationSeparator" w:id="0">
    <w:p w14:paraId="17DA5520" w14:textId="77777777" w:rsidR="00C45F35" w:rsidRDefault="00C45F35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FDC18" w14:textId="77777777" w:rsidR="00C45F35" w:rsidRDefault="00C45F35" w:rsidP="005D1D2F">
      <w:pPr>
        <w:spacing w:line="240" w:lineRule="auto"/>
      </w:pPr>
      <w:r>
        <w:separator/>
      </w:r>
    </w:p>
  </w:footnote>
  <w:footnote w:type="continuationSeparator" w:id="0">
    <w:p w14:paraId="13EC7313" w14:textId="77777777" w:rsidR="00C45F35" w:rsidRDefault="00C45F35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90DB9" w14:textId="77777777"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E1E0CD0" wp14:editId="11DE687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CE7790" w14:textId="2B56A9BA"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F8369B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1E0CD0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14:paraId="2BCE7790" w14:textId="2B56A9BA"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F8369B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100F6" w14:textId="77777777"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1C59B203" wp14:editId="380ED35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50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2EA52D74"/>
    <w:multiLevelType w:val="hybridMultilevel"/>
    <w:tmpl w:val="CB0878E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FB4A98"/>
    <w:multiLevelType w:val="hybridMultilevel"/>
    <w:tmpl w:val="673CC2D0"/>
    <w:lvl w:ilvl="0" w:tplc="56F8BFD6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  <w:sz w:val="28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03125"/>
    <w:multiLevelType w:val="hybridMultilevel"/>
    <w:tmpl w:val="04B4C9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9E"/>
    <w:rsid w:val="0000542E"/>
    <w:rsid w:val="00025BF1"/>
    <w:rsid w:val="00077111"/>
    <w:rsid w:val="000844B2"/>
    <w:rsid w:val="00085EF4"/>
    <w:rsid w:val="001A23A2"/>
    <w:rsid w:val="001A2CC3"/>
    <w:rsid w:val="001A69F0"/>
    <w:rsid w:val="001B0CCA"/>
    <w:rsid w:val="001C2F8C"/>
    <w:rsid w:val="001D07FB"/>
    <w:rsid w:val="0023256D"/>
    <w:rsid w:val="00232662"/>
    <w:rsid w:val="002726B2"/>
    <w:rsid w:val="00281DFB"/>
    <w:rsid w:val="002A20B4"/>
    <w:rsid w:val="002B3865"/>
    <w:rsid w:val="002D0AB0"/>
    <w:rsid w:val="00332812"/>
    <w:rsid w:val="003410B8"/>
    <w:rsid w:val="00360903"/>
    <w:rsid w:val="003846A4"/>
    <w:rsid w:val="00396C66"/>
    <w:rsid w:val="003B0BBF"/>
    <w:rsid w:val="003E0E93"/>
    <w:rsid w:val="00402932"/>
    <w:rsid w:val="00416BFA"/>
    <w:rsid w:val="00420109"/>
    <w:rsid w:val="00430F13"/>
    <w:rsid w:val="00442D87"/>
    <w:rsid w:val="00446FDA"/>
    <w:rsid w:val="0049392B"/>
    <w:rsid w:val="004A2A09"/>
    <w:rsid w:val="004E0195"/>
    <w:rsid w:val="004F38C5"/>
    <w:rsid w:val="00507A59"/>
    <w:rsid w:val="00533248"/>
    <w:rsid w:val="00536B76"/>
    <w:rsid w:val="005716A0"/>
    <w:rsid w:val="00571DC1"/>
    <w:rsid w:val="005A2648"/>
    <w:rsid w:val="005B35F1"/>
    <w:rsid w:val="005C1433"/>
    <w:rsid w:val="005D1D2F"/>
    <w:rsid w:val="006010A9"/>
    <w:rsid w:val="00682DDC"/>
    <w:rsid w:val="00685B1A"/>
    <w:rsid w:val="006969D3"/>
    <w:rsid w:val="006E1AEE"/>
    <w:rsid w:val="006F5667"/>
    <w:rsid w:val="00745971"/>
    <w:rsid w:val="007811B3"/>
    <w:rsid w:val="007D4231"/>
    <w:rsid w:val="007E4E86"/>
    <w:rsid w:val="00800794"/>
    <w:rsid w:val="00801111"/>
    <w:rsid w:val="00814EC5"/>
    <w:rsid w:val="00817BD7"/>
    <w:rsid w:val="008352B9"/>
    <w:rsid w:val="00850855"/>
    <w:rsid w:val="008548CB"/>
    <w:rsid w:val="00860886"/>
    <w:rsid w:val="008658D0"/>
    <w:rsid w:val="008F2424"/>
    <w:rsid w:val="008F3E3E"/>
    <w:rsid w:val="00913557"/>
    <w:rsid w:val="00921ED7"/>
    <w:rsid w:val="00926FA7"/>
    <w:rsid w:val="00932A7F"/>
    <w:rsid w:val="00951203"/>
    <w:rsid w:val="00960744"/>
    <w:rsid w:val="00974002"/>
    <w:rsid w:val="009E0346"/>
    <w:rsid w:val="009E1FBF"/>
    <w:rsid w:val="00A207D3"/>
    <w:rsid w:val="00A26B30"/>
    <w:rsid w:val="00A47DAB"/>
    <w:rsid w:val="00A54D1D"/>
    <w:rsid w:val="00A71EB6"/>
    <w:rsid w:val="00A85C92"/>
    <w:rsid w:val="00AF6C48"/>
    <w:rsid w:val="00B04620"/>
    <w:rsid w:val="00B046BA"/>
    <w:rsid w:val="00B13CBF"/>
    <w:rsid w:val="00B1497C"/>
    <w:rsid w:val="00B601A8"/>
    <w:rsid w:val="00BB474F"/>
    <w:rsid w:val="00BE6441"/>
    <w:rsid w:val="00C01BC3"/>
    <w:rsid w:val="00C37C74"/>
    <w:rsid w:val="00C45F35"/>
    <w:rsid w:val="00C54973"/>
    <w:rsid w:val="00C60748"/>
    <w:rsid w:val="00C66749"/>
    <w:rsid w:val="00C67D3F"/>
    <w:rsid w:val="00C76C9F"/>
    <w:rsid w:val="00C802FF"/>
    <w:rsid w:val="00C8104A"/>
    <w:rsid w:val="00C96A84"/>
    <w:rsid w:val="00CA4FC8"/>
    <w:rsid w:val="00CC2990"/>
    <w:rsid w:val="00CC641C"/>
    <w:rsid w:val="00CD6199"/>
    <w:rsid w:val="00CD6667"/>
    <w:rsid w:val="00CE5386"/>
    <w:rsid w:val="00D04311"/>
    <w:rsid w:val="00D11230"/>
    <w:rsid w:val="00D171C0"/>
    <w:rsid w:val="00D3258C"/>
    <w:rsid w:val="00D42DBB"/>
    <w:rsid w:val="00D448DE"/>
    <w:rsid w:val="00D508C7"/>
    <w:rsid w:val="00D840E9"/>
    <w:rsid w:val="00DD106F"/>
    <w:rsid w:val="00DD2ED3"/>
    <w:rsid w:val="00DF3218"/>
    <w:rsid w:val="00E202C8"/>
    <w:rsid w:val="00E23327"/>
    <w:rsid w:val="00E54D2E"/>
    <w:rsid w:val="00E74CE2"/>
    <w:rsid w:val="00E75150"/>
    <w:rsid w:val="00E8089E"/>
    <w:rsid w:val="00EC18F9"/>
    <w:rsid w:val="00EC6E9E"/>
    <w:rsid w:val="00EE31FA"/>
    <w:rsid w:val="00F0145F"/>
    <w:rsid w:val="00F1714B"/>
    <w:rsid w:val="00F200B9"/>
    <w:rsid w:val="00F26CAF"/>
    <w:rsid w:val="00F27BBB"/>
    <w:rsid w:val="00F44586"/>
    <w:rsid w:val="00F8369B"/>
    <w:rsid w:val="00F921E5"/>
    <w:rsid w:val="00FA0F2D"/>
    <w:rsid w:val="00FA227E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708A70"/>
  <w15:docId w15:val="{6C29BEFA-1214-4238-88E3-C9F3F8E1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886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aliases w:val="Tal punkter"/>
    <w:basedOn w:val="Normal"/>
    <w:link w:val="ListeafsnitTegn"/>
    <w:uiPriority w:val="34"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customStyle="1" w:styleId="Venstrespalte">
    <w:name w:val="Venstre spalte"/>
    <w:basedOn w:val="Afsenderadresse"/>
    <w:qFormat/>
    <w:rsid w:val="00FA227E"/>
    <w:rPr>
      <w:b/>
    </w:rPr>
  </w:style>
  <w:style w:type="paragraph" w:styleId="NormalWeb">
    <w:name w:val="Normal (Web)"/>
    <w:basedOn w:val="Normal"/>
    <w:uiPriority w:val="99"/>
    <w:semiHidden/>
    <w:unhideWhenUsed/>
    <w:rsid w:val="00C9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96A84"/>
    <w:pPr>
      <w:spacing w:line="240" w:lineRule="auto"/>
    </w:pPr>
    <w:rPr>
      <w:rFonts w:ascii="Times New Roman" w:eastAsia="Times New Roman" w:hAnsi="Times New Roman" w:cs="Times New Roman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96A84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ListeafsnitTegn">
    <w:name w:val="Listeafsnit Tegn"/>
    <w:aliases w:val="Tal punkter Tegn"/>
    <w:basedOn w:val="Standardskrifttypeiafsnit"/>
    <w:link w:val="Listeafsnit"/>
    <w:uiPriority w:val="34"/>
    <w:locked/>
    <w:rsid w:val="00C96A84"/>
    <w:rPr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6A84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3281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3281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86088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608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m@socialstyrelsen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628\AppData\Local\cBrain\F2\.tmp\6dbda026c58646c48174634b3dcd05db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7E102-B045-40E3-A58E-43C3067F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6dbda026c58646c48174634b3dcd05db.dotx</Template>
  <TotalTime>1</TotalTime>
  <Pages>6</Pages>
  <Words>651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Rasmussen</dc:creator>
  <cp:lastModifiedBy>Celine Gry Svan Jarlskov</cp:lastModifiedBy>
  <cp:revision>3</cp:revision>
  <dcterms:created xsi:type="dcterms:W3CDTF">2022-06-14T07:25:00Z</dcterms:created>
  <dcterms:modified xsi:type="dcterms:W3CDTF">2022-06-28T09:26:00Z</dcterms:modified>
</cp:coreProperties>
</file>